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791C72" w:rsidP="0069675A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-415787</wp:posOffset>
            </wp:positionH>
            <wp:positionV relativeFrom="paragraph">
              <wp:posOffset>55659</wp:posOffset>
            </wp:positionV>
            <wp:extent cx="2124075" cy="8953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0739" w:rsidRPr="004D521E" w:rsidRDefault="00620739" w:rsidP="002A12CD">
      <w:pPr>
        <w:spacing w:line="340" w:lineRule="exact"/>
      </w:pPr>
    </w:p>
    <w:p w:rsidR="004B226A" w:rsidRPr="00DA798A" w:rsidRDefault="004B226A" w:rsidP="004B226A">
      <w:pPr>
        <w:jc w:val="right"/>
        <w:rPr>
          <w:rFonts w:ascii="Arial" w:hAnsi="Arial" w:cs="Arial"/>
          <w:b/>
          <w:sz w:val="44"/>
          <w:szCs w:val="44"/>
        </w:rPr>
      </w:pPr>
      <w:r w:rsidRPr="00DA798A">
        <w:rPr>
          <w:rFonts w:ascii="Arial" w:hAnsi="Arial" w:cs="Arial"/>
          <w:b/>
          <w:sz w:val="44"/>
          <w:szCs w:val="44"/>
        </w:rPr>
        <w:t xml:space="preserve">Allegato </w:t>
      </w:r>
      <w:r w:rsidR="00196889">
        <w:rPr>
          <w:rFonts w:ascii="Arial" w:hAnsi="Arial" w:cs="Arial"/>
          <w:b/>
          <w:sz w:val="44"/>
          <w:szCs w:val="44"/>
        </w:rPr>
        <w:t>12</w:t>
      </w: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F706FB" w:rsidRDefault="00F706FB" w:rsidP="004B226A">
      <w:pPr>
        <w:spacing w:line="340" w:lineRule="exact"/>
        <w:rPr>
          <w:rFonts w:ascii="Arial" w:hAnsi="Arial"/>
          <w:b/>
          <w:szCs w:val="22"/>
        </w:rPr>
      </w:pPr>
    </w:p>
    <w:p w:rsidR="008B56D0" w:rsidRDefault="008B56D0" w:rsidP="008B56D0">
      <w:pPr>
        <w:pStyle w:val="Corpotesto"/>
        <w:jc w:val="center"/>
        <w:rPr>
          <w:rFonts w:ascii="Arial" w:hAnsi="Arial"/>
          <w:b/>
          <w:sz w:val="36"/>
          <w:szCs w:val="36"/>
        </w:rPr>
      </w:pPr>
      <w:r w:rsidRPr="007159FB">
        <w:rPr>
          <w:rFonts w:ascii="Arial" w:hAnsi="Arial"/>
          <w:b/>
          <w:sz w:val="36"/>
          <w:szCs w:val="36"/>
        </w:rPr>
        <w:t>PATTO DI INTEGRIT</w:t>
      </w:r>
      <w:r w:rsidR="001714BB">
        <w:rPr>
          <w:rFonts w:ascii="Arial" w:hAnsi="Arial"/>
          <w:b/>
          <w:sz w:val="36"/>
          <w:szCs w:val="36"/>
        </w:rPr>
        <w:t>À</w:t>
      </w:r>
    </w:p>
    <w:p w:rsidR="001714BB" w:rsidRPr="007159FB" w:rsidRDefault="001714BB" w:rsidP="008B56D0">
      <w:pPr>
        <w:pStyle w:val="Corpotesto"/>
        <w:jc w:val="center"/>
        <w:rPr>
          <w:rFonts w:ascii="Arial" w:hAnsi="Arial"/>
          <w:b/>
          <w:sz w:val="36"/>
          <w:szCs w:val="36"/>
        </w:rPr>
      </w:pPr>
    </w:p>
    <w:p w:rsidR="008B56D0" w:rsidRPr="008B56D0" w:rsidRDefault="007159FB" w:rsidP="008B56D0">
      <w:pPr>
        <w:pStyle w:val="Corpotesto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</w:t>
      </w:r>
      <w:r w:rsidR="00C477FA">
        <w:rPr>
          <w:rFonts w:ascii="Arial" w:hAnsi="Arial"/>
          <w:b/>
          <w:szCs w:val="22"/>
        </w:rPr>
        <w:t>ai sensi dell’art. 1 comma 17 L. 190/2012</w:t>
      </w:r>
      <w:r>
        <w:rPr>
          <w:rFonts w:ascii="Arial" w:hAnsi="Arial"/>
          <w:b/>
          <w:szCs w:val="22"/>
        </w:rPr>
        <w:t>)</w:t>
      </w:r>
    </w:p>
    <w:p w:rsidR="00A81F8C" w:rsidRPr="00A81F8C" w:rsidRDefault="008B56D0" w:rsidP="008B56D0">
      <w:pPr>
        <w:pStyle w:val="Corpotesto"/>
        <w:spacing w:after="0"/>
        <w:ind w:firstLine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TRA</w:t>
      </w:r>
    </w:p>
    <w:p w:rsidR="007521A6" w:rsidRPr="006A75B5" w:rsidRDefault="007521A6" w:rsidP="00642999">
      <w:pPr>
        <w:pStyle w:val="Corpotesto"/>
        <w:spacing w:after="0"/>
        <w:ind w:firstLine="0"/>
        <w:jc w:val="center"/>
        <w:rPr>
          <w:rFonts w:ascii="Arial" w:hAnsi="Arial"/>
          <w:b/>
          <w:szCs w:val="22"/>
        </w:rPr>
      </w:pPr>
    </w:p>
    <w:p w:rsidR="008B56D0" w:rsidRPr="008B56D0" w:rsidRDefault="008B56D0" w:rsidP="00F706FB">
      <w:pPr>
        <w:spacing w:after="160" w:line="340" w:lineRule="exact"/>
        <w:jc w:val="center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 xml:space="preserve">L’Agenzia </w:t>
      </w:r>
      <w:r w:rsidR="001714BB">
        <w:rPr>
          <w:rFonts w:ascii="Arial" w:hAnsi="Arial" w:cs="Arial"/>
          <w:sz w:val="22"/>
          <w:szCs w:val="22"/>
        </w:rPr>
        <w:t xml:space="preserve">delle </w:t>
      </w:r>
      <w:r w:rsidRPr="008B56D0">
        <w:rPr>
          <w:rFonts w:ascii="Arial" w:hAnsi="Arial" w:cs="Arial"/>
          <w:sz w:val="22"/>
          <w:szCs w:val="22"/>
        </w:rPr>
        <w:t xml:space="preserve">Dogane e </w:t>
      </w:r>
      <w:r w:rsidR="001714BB">
        <w:rPr>
          <w:rFonts w:ascii="Arial" w:hAnsi="Arial" w:cs="Arial"/>
          <w:sz w:val="22"/>
          <w:szCs w:val="22"/>
        </w:rPr>
        <w:t xml:space="preserve">dei </w:t>
      </w:r>
      <w:r w:rsidRPr="008B56D0">
        <w:rPr>
          <w:rFonts w:ascii="Arial" w:hAnsi="Arial" w:cs="Arial"/>
          <w:sz w:val="22"/>
          <w:szCs w:val="22"/>
        </w:rPr>
        <w:t>Monopoli</w:t>
      </w:r>
    </w:p>
    <w:p w:rsidR="008B56D0" w:rsidRPr="008B56D0" w:rsidRDefault="008B56D0" w:rsidP="008B56D0">
      <w:pPr>
        <w:spacing w:after="160"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8B56D0">
        <w:rPr>
          <w:rFonts w:ascii="Arial" w:hAnsi="Arial" w:cs="Arial"/>
          <w:b/>
          <w:sz w:val="22"/>
          <w:szCs w:val="22"/>
        </w:rPr>
        <w:t>E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La Società…………………………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8B56D0">
        <w:rPr>
          <w:rFonts w:ascii="Arial" w:hAnsi="Arial" w:cs="Arial"/>
          <w:sz w:val="22"/>
          <w:szCs w:val="22"/>
        </w:rPr>
        <w:t>…….. (di seguito denominata la Società)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Sede legale in……</w:t>
      </w:r>
      <w:r>
        <w:rPr>
          <w:rFonts w:ascii="Arial" w:hAnsi="Arial" w:cs="Arial"/>
          <w:sz w:val="22"/>
          <w:szCs w:val="22"/>
        </w:rPr>
        <w:t>…….</w:t>
      </w:r>
      <w:r w:rsidRPr="008B56D0">
        <w:rPr>
          <w:rFonts w:ascii="Arial" w:hAnsi="Arial" w:cs="Arial"/>
          <w:sz w:val="22"/>
          <w:szCs w:val="22"/>
        </w:rPr>
        <w:t>…., via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</w:t>
      </w:r>
      <w:r w:rsidRPr="008B56D0">
        <w:rPr>
          <w:rFonts w:ascii="Arial" w:hAnsi="Arial" w:cs="Arial"/>
          <w:sz w:val="22"/>
          <w:szCs w:val="22"/>
        </w:rPr>
        <w:t>………………….n…………………</w:t>
      </w:r>
    </w:p>
    <w:p w:rsidR="008B56D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Codice fiscale/P.IVA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Pr="008B56D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rappresentata da</w:t>
      </w:r>
      <w:r>
        <w:rPr>
          <w:rFonts w:ascii="Arial" w:hAnsi="Arial" w:cs="Arial"/>
          <w:sz w:val="22"/>
          <w:szCs w:val="22"/>
        </w:rPr>
        <w:t xml:space="preserve"> </w:t>
      </w:r>
      <w:r w:rsidRPr="008B56D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  <w:r w:rsidRPr="008B56D0">
        <w:rPr>
          <w:rFonts w:ascii="Arial" w:hAnsi="Arial" w:cs="Arial"/>
          <w:sz w:val="22"/>
          <w:szCs w:val="22"/>
        </w:rPr>
        <w:t>……………..</w:t>
      </w:r>
    </w:p>
    <w:p w:rsidR="003D6BE0" w:rsidRPr="008B56D0" w:rsidRDefault="008B56D0" w:rsidP="008B56D0">
      <w:pPr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8B56D0">
        <w:rPr>
          <w:rFonts w:ascii="Arial" w:hAnsi="Arial" w:cs="Arial"/>
          <w:sz w:val="22"/>
          <w:szCs w:val="22"/>
        </w:rPr>
        <w:t>In qualità di………………………………………………………………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8B56D0">
        <w:rPr>
          <w:rFonts w:ascii="Arial" w:hAnsi="Arial" w:cs="Arial"/>
          <w:sz w:val="22"/>
          <w:szCs w:val="22"/>
        </w:rPr>
        <w:t>….</w:t>
      </w:r>
    </w:p>
    <w:p w:rsidR="008B56D0" w:rsidRPr="00C477FA" w:rsidRDefault="00F706FB" w:rsidP="00FA4C14">
      <w:pPr>
        <w:spacing w:after="16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F706FB">
        <w:rPr>
          <w:rFonts w:ascii="Arial" w:hAnsi="Arial" w:cs="Arial"/>
          <w:b/>
          <w:sz w:val="22"/>
          <w:szCs w:val="22"/>
        </w:rPr>
        <w:t xml:space="preserve">(Richiesta formale di offerta </w:t>
      </w:r>
      <w:r w:rsidR="00DA798A">
        <w:rPr>
          <w:rFonts w:ascii="Arial" w:hAnsi="Arial" w:cs="Arial"/>
          <w:b/>
          <w:sz w:val="22"/>
          <w:szCs w:val="22"/>
        </w:rPr>
        <w:t xml:space="preserve">per la partecipazione all’appalto specifico indetto da Agenzia Dogane e Monopoli </w:t>
      </w:r>
      <w:r w:rsidR="001714BB">
        <w:rPr>
          <w:rFonts w:ascii="Arial" w:hAnsi="Arial" w:cs="Arial"/>
          <w:b/>
          <w:sz w:val="22"/>
          <w:szCs w:val="22"/>
        </w:rPr>
        <w:t>DT</w:t>
      </w:r>
      <w:r w:rsidR="004B226A">
        <w:rPr>
          <w:rFonts w:ascii="Arial" w:hAnsi="Arial" w:cs="Arial"/>
          <w:b/>
          <w:sz w:val="22"/>
          <w:szCs w:val="22"/>
        </w:rPr>
        <w:t xml:space="preserve"> II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Liguria, Piemonte e Valle d’Aosta – Area Liguria per l’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affidamento dei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servizi di </w:t>
      </w:r>
      <w:r w:rsidR="00196889">
        <w:rPr>
          <w:rFonts w:ascii="Arial" w:hAnsi="Arial" w:cs="Arial"/>
          <w:b/>
          <w:spacing w:val="-1"/>
          <w:sz w:val="22"/>
          <w:szCs w:val="22"/>
        </w:rPr>
        <w:t xml:space="preserve">Manutenzione impianti </w:t>
      </w:r>
      <w:r w:rsidR="003A6BEA">
        <w:rPr>
          <w:rFonts w:ascii="Arial" w:hAnsi="Arial" w:cs="Arial"/>
          <w:b/>
          <w:spacing w:val="-1"/>
          <w:sz w:val="22"/>
          <w:szCs w:val="22"/>
        </w:rPr>
        <w:t xml:space="preserve">termoidraulici e di condizionamento 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>nell’ambito del Sistema Dinamico di Acquisizione della Pubblica Ammi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nistrazione per la fornitura de</w:t>
      </w:r>
      <w:r w:rsidR="00C477FA" w:rsidRPr="00C477FA">
        <w:rPr>
          <w:rFonts w:ascii="Arial" w:hAnsi="Arial" w:cs="Arial"/>
          <w:b/>
          <w:spacing w:val="-1"/>
          <w:sz w:val="22"/>
          <w:szCs w:val="22"/>
        </w:rPr>
        <w:t>i servizi</w:t>
      </w:r>
      <w:r w:rsidR="00DA798A" w:rsidRPr="00C477FA">
        <w:rPr>
          <w:rFonts w:ascii="Arial" w:hAnsi="Arial" w:cs="Arial"/>
          <w:b/>
          <w:spacing w:val="-1"/>
          <w:sz w:val="22"/>
          <w:szCs w:val="22"/>
        </w:rPr>
        <w:t xml:space="preserve"> di</w:t>
      </w:r>
      <w:r w:rsidR="00196889">
        <w:rPr>
          <w:rFonts w:ascii="Arial" w:hAnsi="Arial" w:cs="Arial"/>
          <w:b/>
          <w:spacing w:val="-1"/>
          <w:sz w:val="22"/>
          <w:szCs w:val="22"/>
        </w:rPr>
        <w:t xml:space="preserve"> Manutenzione </w:t>
      </w:r>
      <w:r w:rsidR="003A6BEA">
        <w:rPr>
          <w:rFonts w:ascii="Arial" w:hAnsi="Arial" w:cs="Arial"/>
          <w:b/>
          <w:spacing w:val="-1"/>
          <w:sz w:val="22"/>
          <w:szCs w:val="22"/>
        </w:rPr>
        <w:t>impianti termoidraulici e di condizionamento</w:t>
      </w:r>
      <w:r w:rsidR="00F82758" w:rsidRPr="00C477FA">
        <w:rPr>
          <w:rFonts w:ascii="Arial" w:hAnsi="Arial" w:cs="Arial"/>
          <w:b/>
          <w:spacing w:val="-1"/>
          <w:sz w:val="22"/>
          <w:szCs w:val="22"/>
        </w:rPr>
        <w:t>.</w:t>
      </w:r>
    </w:p>
    <w:p w:rsidR="008B56D0" w:rsidRPr="008B56D0" w:rsidRDefault="008B56D0" w:rsidP="00FA4C14">
      <w:pPr>
        <w:spacing w:after="160" w:line="3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8B56D0">
        <w:rPr>
          <w:rFonts w:ascii="Arial" w:hAnsi="Arial" w:cs="Arial"/>
          <w:sz w:val="22"/>
          <w:szCs w:val="22"/>
          <w:u w:val="single"/>
        </w:rPr>
        <w:t>Il presente atto deve essere obbligatoriamente sottoscritto e prodotto, a pena di esclusione, insieme ai documenti di partecipazione alla procedura in oggetto e costituisce parte integrante del contratto che verrà stipulato a conclusione di detta procedura.</w:t>
      </w:r>
    </w:p>
    <w:p w:rsidR="008B56D0" w:rsidRPr="008B56D0" w:rsidRDefault="008B56D0" w:rsidP="008B56D0">
      <w:pPr>
        <w:pStyle w:val="Corpotesto"/>
        <w:spacing w:before="240" w:after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SI CONVIENE QUANTO SEGUE</w:t>
      </w:r>
    </w:p>
    <w:p w:rsidR="008B56D0" w:rsidRPr="008B56D0" w:rsidRDefault="008B56D0" w:rsidP="008B56D0">
      <w:pPr>
        <w:pStyle w:val="Corpotesto"/>
        <w:spacing w:before="240" w:after="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1</w:t>
      </w:r>
    </w:p>
    <w:p w:rsidR="008B56D0" w:rsidRPr="008B56D0" w:rsidRDefault="008B56D0" w:rsidP="001714BB">
      <w:pPr>
        <w:pStyle w:val="Corpotesto"/>
        <w:spacing w:before="240"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Questo Patto d’Integrità stabilisce la reciproca, formale obbligazione dell’Agenzia </w:t>
      </w:r>
      <w:r w:rsidR="001714BB">
        <w:rPr>
          <w:rFonts w:ascii="Arial" w:hAnsi="Arial"/>
          <w:szCs w:val="22"/>
        </w:rPr>
        <w:t xml:space="preserve">delle </w:t>
      </w:r>
      <w:r w:rsidRPr="008B56D0">
        <w:rPr>
          <w:rFonts w:ascii="Arial" w:hAnsi="Arial"/>
          <w:szCs w:val="22"/>
        </w:rPr>
        <w:t xml:space="preserve">Dogane e </w:t>
      </w:r>
      <w:r w:rsidR="001714BB">
        <w:rPr>
          <w:rFonts w:ascii="Arial" w:hAnsi="Arial"/>
          <w:szCs w:val="22"/>
        </w:rPr>
        <w:t xml:space="preserve">dei </w:t>
      </w:r>
      <w:r w:rsidRPr="008B56D0">
        <w:rPr>
          <w:rFonts w:ascii="Arial" w:hAnsi="Arial"/>
          <w:szCs w:val="22"/>
        </w:rPr>
        <w:t xml:space="preserve">Monopoli e dei partecipanti alla gara in oggetto ad impegnarsi: 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conformare</w:t>
      </w:r>
      <w:r w:rsidRPr="008B56D0">
        <w:rPr>
          <w:rFonts w:ascii="Arial" w:hAnsi="Arial"/>
          <w:szCs w:val="22"/>
        </w:rPr>
        <w:t xml:space="preserve"> i propri comportamenti ai principi di lealtà, trasparenza e correttezza, a non offrire, accettare o richiedere somme di denaro o qualsiasi altra ricompensa, vantaggio, o </w:t>
      </w:r>
      <w:r w:rsidRPr="008B56D0">
        <w:rPr>
          <w:rFonts w:ascii="Arial" w:hAnsi="Arial"/>
          <w:szCs w:val="22"/>
        </w:rPr>
        <w:lastRenderedPageBreak/>
        <w:t>beneficio sia direttamente che indirettamente tramite intermediari, al fine dell’assegnazione del contratto e/o al fine di estorcere la relativa corretta esecuzione;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segnalare tempestivamente</w:t>
      </w:r>
      <w:r w:rsidRPr="008B56D0">
        <w:rPr>
          <w:rFonts w:ascii="Arial" w:hAnsi="Arial"/>
          <w:szCs w:val="22"/>
        </w:rPr>
        <w:t xml:space="preserve"> alla stazione appaltante qualsiasi tentativo di turbativa, </w:t>
      </w:r>
      <w:r w:rsidR="00057B48">
        <w:rPr>
          <w:rFonts w:ascii="Arial" w:hAnsi="Arial"/>
          <w:szCs w:val="22"/>
        </w:rPr>
        <w:t>irregolarità o distorsione nelle</w:t>
      </w:r>
      <w:r w:rsidRPr="008B56D0">
        <w:rPr>
          <w:rFonts w:ascii="Arial" w:hAnsi="Arial"/>
          <w:szCs w:val="22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ad assicurare</w:t>
      </w:r>
      <w:r w:rsidRPr="008B56D0">
        <w:rPr>
          <w:rFonts w:ascii="Arial" w:hAnsi="Arial"/>
          <w:szCs w:val="22"/>
        </w:rPr>
        <w:t xml:space="preserve"> di non trovarsi in situazioni di controllo o di collegamento (formale e/o sostanziale) con altri concorrenti e che non si è accordata e non si accorderà con altri partecipanti alla gara;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ad informare</w:t>
      </w:r>
      <w:r w:rsidRPr="008B56D0">
        <w:rPr>
          <w:rFonts w:ascii="Arial" w:hAnsi="Arial"/>
          <w:szCs w:val="22"/>
        </w:rPr>
        <w:t xml:space="preserve"> puntualmente tutto il personale, di cui si avvale, del presente Patto di Integrità e degli obblighi in esso contenuti;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vigilare</w:t>
      </w:r>
      <w:r w:rsidRPr="008B56D0">
        <w:rPr>
          <w:rFonts w:ascii="Arial" w:hAnsi="Arial"/>
          <w:szCs w:val="22"/>
        </w:rPr>
        <w:t xml:space="preserve"> affinché gli impegni sopra indicati siano osservati da tutti i collaboratori e dipendenti, nell’esercizio dei compiti loro assegnati;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denunciare</w:t>
      </w:r>
      <w:r w:rsidRPr="008B56D0">
        <w:rPr>
          <w:rFonts w:ascii="Arial" w:hAnsi="Arial"/>
          <w:szCs w:val="22"/>
        </w:rPr>
        <w:t xml:space="preserve"> tempestivamente alla Pubblica Autorità competente ogni irregolarità distorsione di cui sia venuta a conoscenza per quanto attiene l’attività di cui all’oggetto della gara in causa;</w:t>
      </w:r>
    </w:p>
    <w:p w:rsidR="008B56D0" w:rsidRPr="008B56D0" w:rsidRDefault="008B56D0" w:rsidP="00C477FA">
      <w:pPr>
        <w:pStyle w:val="Corpotesto"/>
        <w:spacing w:after="120"/>
        <w:ind w:left="284" w:hanging="284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</w:r>
      <w:r w:rsidRPr="008B56D0">
        <w:rPr>
          <w:rFonts w:ascii="Arial" w:hAnsi="Arial"/>
          <w:szCs w:val="22"/>
          <w:u w:val="single"/>
        </w:rPr>
        <w:t>a rendere noti</w:t>
      </w:r>
      <w:r w:rsidRPr="008B56D0">
        <w:rPr>
          <w:rFonts w:ascii="Arial" w:hAnsi="Arial"/>
          <w:szCs w:val="22"/>
        </w:rPr>
        <w:t>, su richiesta dell’Agenzia Dogane e Monopoli, tutti in pagamenti eseguiti riguardanti il contratto eventualmente assegnatole a seguito della procedura di affidamento.</w:t>
      </w:r>
    </w:p>
    <w:p w:rsidR="008B56D0" w:rsidRPr="008B56D0" w:rsidRDefault="008B56D0" w:rsidP="004C58D7">
      <w:pPr>
        <w:pStyle w:val="Corpotesto"/>
        <w:spacing w:after="120"/>
        <w:jc w:val="center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********</w:t>
      </w:r>
    </w:p>
    <w:p w:rsidR="00C477FA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La sottoscritta </w:t>
      </w:r>
      <w:r w:rsidR="00C477FA">
        <w:rPr>
          <w:rFonts w:ascii="Arial" w:hAnsi="Arial"/>
          <w:szCs w:val="22"/>
        </w:rPr>
        <w:t>Impresa</w:t>
      </w:r>
      <w:r w:rsidRPr="008B56D0">
        <w:rPr>
          <w:rFonts w:ascii="Arial" w:hAnsi="Arial"/>
          <w:szCs w:val="22"/>
        </w:rPr>
        <w:t>, inoltre, dichiara, ai fini dell’applicazione dell’art.</w:t>
      </w:r>
      <w:r w:rsidR="00C477FA">
        <w:rPr>
          <w:rFonts w:ascii="Arial" w:hAnsi="Arial"/>
          <w:szCs w:val="22"/>
        </w:rPr>
        <w:t xml:space="preserve"> 53 comma 16 </w:t>
      </w:r>
      <w:r w:rsidR="00C477FA" w:rsidRPr="001714BB">
        <w:rPr>
          <w:rFonts w:ascii="Arial" w:hAnsi="Arial"/>
          <w:i/>
          <w:szCs w:val="22"/>
        </w:rPr>
        <w:t>ter</w:t>
      </w:r>
      <w:r w:rsidR="00C477FA">
        <w:rPr>
          <w:rFonts w:ascii="Arial" w:hAnsi="Arial"/>
          <w:szCs w:val="22"/>
        </w:rPr>
        <w:t xml:space="preserve"> del </w:t>
      </w:r>
      <w:proofErr w:type="spellStart"/>
      <w:r w:rsidR="00C477FA">
        <w:rPr>
          <w:rFonts w:ascii="Arial" w:hAnsi="Arial"/>
          <w:szCs w:val="22"/>
        </w:rPr>
        <w:t>D.L</w:t>
      </w:r>
      <w:r w:rsidRPr="008B56D0">
        <w:rPr>
          <w:rFonts w:ascii="Arial" w:hAnsi="Arial"/>
          <w:szCs w:val="22"/>
        </w:rPr>
        <w:t>gs.</w:t>
      </w:r>
      <w:proofErr w:type="spellEnd"/>
      <w:r w:rsidRPr="008B56D0">
        <w:rPr>
          <w:rFonts w:ascii="Arial" w:hAnsi="Arial"/>
          <w:szCs w:val="22"/>
        </w:rPr>
        <w:t xml:space="preserve"> 165/2001, di non avere concluso contratti di lavoro subordinato o autonomo e comunque di non avere attribuito incarichi ad ex dipendenti delle pubbliche amministrazi</w:t>
      </w:r>
      <w:r w:rsidR="00360CE5">
        <w:rPr>
          <w:rFonts w:ascii="Arial" w:hAnsi="Arial"/>
          <w:szCs w:val="22"/>
        </w:rPr>
        <w:t>oni che hanno esercitato</w:t>
      </w:r>
      <w:r w:rsidRPr="008B56D0">
        <w:rPr>
          <w:rFonts w:ascii="Arial" w:hAnsi="Arial"/>
          <w:szCs w:val="22"/>
        </w:rPr>
        <w:t xml:space="preserve"> poteri autoritativi o negoziali per conto delle pubbliche amministrazioni nei loro confronti, per il triennio successivo alla cessazione del rapporto di pubblico impiego. </w:t>
      </w:r>
    </w:p>
    <w:p w:rsidR="008B56D0" w:rsidRPr="008B56D0" w:rsidRDefault="008B56D0" w:rsidP="00C477FA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L’operatore economico dichiara, altresì, di essere consapevole che qualora emerga la predetta situazione verrà disposta l’esclusione dalla procedura di affidamento in oggetto. 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2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La Società, sin d’ora, accetta che, nel caso di mancato rispetto degli impegni di cui al presente Patto (comunque accertato da parte dell’Amministrazione), potranno essere applicate, previa motivata contestazione, le seguenti sanzioni a seconda della fase in cui si verifica l’inadempimento alle prescrizioni di cui sopra: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Esclusione del concorrente dalla gara;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Escussione della cauzione di validità dell’offerta;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lastRenderedPageBreak/>
        <w:t>•</w:t>
      </w:r>
      <w:r w:rsidRPr="008B56D0">
        <w:rPr>
          <w:rFonts w:ascii="Arial" w:hAnsi="Arial"/>
          <w:szCs w:val="22"/>
        </w:rPr>
        <w:tab/>
        <w:t>Risoluzione del contratto;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•</w:t>
      </w:r>
      <w:r w:rsidRPr="008B56D0">
        <w:rPr>
          <w:rFonts w:ascii="Arial" w:hAnsi="Arial"/>
          <w:szCs w:val="22"/>
        </w:rPr>
        <w:tab/>
        <w:t>Escussione della cauzione definitiva di buona esecuzione del contratto.</w:t>
      </w:r>
    </w:p>
    <w:p w:rsidR="008B56D0" w:rsidRPr="008B56D0" w:rsidRDefault="008B56D0" w:rsidP="008B56D0">
      <w:pPr>
        <w:pStyle w:val="Corpotesto"/>
        <w:spacing w:after="12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Sono, in ogni caso, fatte salve le responsabilità previste dalla legge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3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Il contenuto del patto di integrità e le relative sanzioni resteranno in vigore sino alla completa esecuzione del contratto. Il presente Patto verrà richiamato nel contratto quale parte integrante e sostanziale di esso.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4</w:t>
      </w:r>
    </w:p>
    <w:p w:rsidR="00C477FA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all’offerta. 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La mancata presentazione del patto, debitamente sottoscritto, comporterà l’esclusione del concorrente dalla gara.</w:t>
      </w:r>
    </w:p>
    <w:p w:rsidR="008B56D0" w:rsidRPr="008B56D0" w:rsidRDefault="008B56D0" w:rsidP="008B56D0">
      <w:pPr>
        <w:pStyle w:val="Corpotesto"/>
        <w:spacing w:before="240" w:after="240"/>
        <w:jc w:val="center"/>
        <w:rPr>
          <w:rFonts w:ascii="Arial" w:hAnsi="Arial"/>
          <w:b/>
          <w:szCs w:val="22"/>
        </w:rPr>
      </w:pPr>
      <w:r w:rsidRPr="008B56D0">
        <w:rPr>
          <w:rFonts w:ascii="Arial" w:hAnsi="Arial"/>
          <w:b/>
          <w:szCs w:val="22"/>
        </w:rPr>
        <w:t>Art. 5</w:t>
      </w:r>
    </w:p>
    <w:p w:rsidR="008B56D0" w:rsidRPr="008B56D0" w:rsidRDefault="008B56D0" w:rsidP="001714BB">
      <w:pPr>
        <w:pStyle w:val="Corpotesto"/>
        <w:spacing w:after="120"/>
        <w:ind w:firstLine="0"/>
        <w:rPr>
          <w:rFonts w:ascii="Arial" w:hAnsi="Arial"/>
          <w:szCs w:val="22"/>
        </w:rPr>
      </w:pPr>
      <w:r w:rsidRPr="008B56D0">
        <w:rPr>
          <w:rFonts w:ascii="Arial" w:hAnsi="Arial"/>
          <w:szCs w:val="22"/>
        </w:rPr>
        <w:t>Ogni controversia relativa all’interpretazione del presente Patto tra la stazione appaltante e i concorrenti nonché tra gli stessi concorrenti sarà risolta dall’Autorità giudiziaria competente.</w:t>
      </w:r>
    </w:p>
    <w:p w:rsidR="008B56D0" w:rsidRPr="008B56D0" w:rsidRDefault="008B56D0" w:rsidP="00D2034E">
      <w:pPr>
        <w:pStyle w:val="Corpotesto"/>
        <w:spacing w:after="120"/>
        <w:ind w:firstLine="0"/>
        <w:rPr>
          <w:rFonts w:ascii="Arial" w:hAnsi="Arial"/>
          <w:szCs w:val="22"/>
        </w:rPr>
      </w:pPr>
    </w:p>
    <w:p w:rsidR="008B56D0" w:rsidRDefault="00196889" w:rsidP="00D2034E">
      <w:pPr>
        <w:pStyle w:val="Corpotesto"/>
        <w:spacing w:after="120"/>
        <w:ind w:firstLine="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 xml:space="preserve">Genova, li … </w:t>
      </w:r>
    </w:p>
    <w:p w:rsidR="008B56D0" w:rsidRPr="006A75B5" w:rsidRDefault="008B56D0" w:rsidP="00D2034E">
      <w:pPr>
        <w:pStyle w:val="Corpotesto"/>
        <w:spacing w:after="120"/>
        <w:ind w:firstLine="0"/>
        <w:rPr>
          <w:rFonts w:ascii="Arial" w:hAnsi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36"/>
        <w:gridCol w:w="4503"/>
      </w:tblGrid>
      <w:tr w:rsidR="008B56D0" w:rsidRPr="006A75B5" w:rsidTr="008B56D0">
        <w:tc>
          <w:tcPr>
            <w:tcW w:w="4536" w:type="dxa"/>
          </w:tcPr>
          <w:p w:rsidR="00894D01" w:rsidRPr="00C477FA" w:rsidRDefault="008B56D0" w:rsidP="00C477FA">
            <w:pPr>
              <w:pStyle w:val="Corpotesto"/>
              <w:spacing w:after="0"/>
              <w:jc w:val="center"/>
              <w:rPr>
                <w:rFonts w:ascii="Arial" w:hAnsi="Arial"/>
                <w:iCs/>
              </w:rPr>
            </w:pPr>
            <w:r w:rsidRPr="00C477FA">
              <w:rPr>
                <w:rFonts w:ascii="Arial" w:hAnsi="Arial"/>
                <w:iCs/>
              </w:rPr>
              <w:t xml:space="preserve">Per l’Agenzia </w:t>
            </w:r>
            <w:r w:rsidR="001714BB">
              <w:rPr>
                <w:rFonts w:ascii="Arial" w:hAnsi="Arial"/>
                <w:iCs/>
              </w:rPr>
              <w:t xml:space="preserve">delle </w:t>
            </w:r>
            <w:r w:rsidRPr="00C477FA">
              <w:rPr>
                <w:rFonts w:ascii="Arial" w:hAnsi="Arial"/>
                <w:iCs/>
              </w:rPr>
              <w:t>Dogane</w:t>
            </w:r>
            <w:r w:rsidR="00C477FA" w:rsidRPr="00C477FA">
              <w:rPr>
                <w:rFonts w:ascii="Arial" w:hAnsi="Arial"/>
                <w:iCs/>
              </w:rPr>
              <w:t xml:space="preserve"> </w:t>
            </w:r>
            <w:r w:rsidRPr="00C477FA">
              <w:rPr>
                <w:rFonts w:ascii="Arial" w:hAnsi="Arial"/>
                <w:iCs/>
              </w:rPr>
              <w:t xml:space="preserve">e </w:t>
            </w:r>
            <w:r w:rsidR="001714BB">
              <w:rPr>
                <w:rFonts w:ascii="Arial" w:hAnsi="Arial"/>
                <w:iCs/>
              </w:rPr>
              <w:t xml:space="preserve">dei </w:t>
            </w:r>
            <w:r w:rsidRPr="00C477FA">
              <w:rPr>
                <w:rFonts w:ascii="Arial" w:hAnsi="Arial"/>
                <w:iCs/>
              </w:rPr>
              <w:t>Monopoli</w:t>
            </w:r>
          </w:p>
        </w:tc>
        <w:tc>
          <w:tcPr>
            <w:tcW w:w="4503" w:type="dxa"/>
          </w:tcPr>
          <w:p w:rsidR="00894D01" w:rsidRPr="006A75B5" w:rsidRDefault="008B56D0" w:rsidP="00BD20C1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</w:rPr>
            </w:pPr>
            <w:r w:rsidRPr="008B56D0">
              <w:rPr>
                <w:rFonts w:ascii="Arial" w:hAnsi="Arial"/>
                <w:iCs/>
              </w:rPr>
              <w:t>Per la società</w:t>
            </w:r>
          </w:p>
        </w:tc>
      </w:tr>
      <w:tr w:rsidR="008B56D0" w:rsidRPr="006A75B5" w:rsidTr="008B56D0">
        <w:tc>
          <w:tcPr>
            <w:tcW w:w="4536" w:type="dxa"/>
          </w:tcPr>
          <w:p w:rsidR="00894D01" w:rsidRDefault="00BE1661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>Il Direttore Ufficio di Supporto</w:t>
            </w:r>
          </w:p>
          <w:p w:rsidR="00BE1661" w:rsidRDefault="00BE1661" w:rsidP="00BE1661">
            <w:pPr>
              <w:pStyle w:val="Corpotesto"/>
              <w:spacing w:before="240"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 xml:space="preserve">dott. Davide </w:t>
            </w:r>
            <w:proofErr w:type="spellStart"/>
            <w:r>
              <w:rPr>
                <w:rFonts w:ascii="Arial" w:hAnsi="Arial"/>
                <w:i/>
                <w:iCs/>
                <w:sz w:val="24"/>
              </w:rPr>
              <w:t>Aimar</w:t>
            </w:r>
            <w:proofErr w:type="spellEnd"/>
          </w:p>
          <w:p w:rsidR="00BE1661" w:rsidRPr="00BE1661" w:rsidRDefault="00BE1661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  <w:szCs w:val="22"/>
              </w:rPr>
            </w:pPr>
            <w:r w:rsidRPr="00BE1661">
              <w:rPr>
                <w:rFonts w:ascii="Arial" w:hAnsi="Arial"/>
                <w:i/>
                <w:iCs/>
                <w:szCs w:val="22"/>
              </w:rPr>
              <w:t>firmato digitalmente</w:t>
            </w:r>
          </w:p>
        </w:tc>
        <w:tc>
          <w:tcPr>
            <w:tcW w:w="4503" w:type="dxa"/>
          </w:tcPr>
          <w:p w:rsidR="008B56D0" w:rsidRDefault="008B56D0" w:rsidP="008B56D0">
            <w:pPr>
              <w:pStyle w:val="Corpotesto"/>
              <w:spacing w:before="240" w:after="0" w:line="240" w:lineRule="auto"/>
              <w:ind w:firstLine="0"/>
              <w:jc w:val="center"/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i/>
                <w:iCs/>
                <w:sz w:val="24"/>
              </w:rPr>
              <w:t>_____________________</w:t>
            </w:r>
          </w:p>
          <w:p w:rsidR="00894D01" w:rsidRPr="006A75B5" w:rsidRDefault="008B56D0" w:rsidP="008B56D0">
            <w:pPr>
              <w:pStyle w:val="Corpotesto"/>
              <w:spacing w:after="0" w:line="240" w:lineRule="auto"/>
              <w:ind w:firstLine="0"/>
              <w:jc w:val="center"/>
              <w:rPr>
                <w:rFonts w:ascii="Arial" w:hAnsi="Arial"/>
                <w:i/>
                <w:iCs/>
              </w:rPr>
            </w:pPr>
            <w:r w:rsidRPr="008B56D0">
              <w:rPr>
                <w:rFonts w:ascii="Arial" w:hAnsi="Arial"/>
                <w:i/>
                <w:iCs/>
                <w:sz w:val="24"/>
              </w:rPr>
              <w:t xml:space="preserve">(il </w:t>
            </w:r>
            <w:r>
              <w:rPr>
                <w:rFonts w:ascii="Arial" w:hAnsi="Arial"/>
                <w:i/>
                <w:iCs/>
                <w:sz w:val="24"/>
              </w:rPr>
              <w:t>legale rappresentante</w:t>
            </w:r>
            <w:r w:rsidRPr="008B56D0">
              <w:rPr>
                <w:rFonts w:ascii="Arial" w:hAnsi="Arial"/>
                <w:i/>
                <w:iCs/>
                <w:sz w:val="24"/>
              </w:rPr>
              <w:t>)</w:t>
            </w:r>
          </w:p>
        </w:tc>
      </w:tr>
    </w:tbl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4D72FD" w:rsidRDefault="004D72FD" w:rsidP="004D72FD">
      <w:pPr>
        <w:rPr>
          <w:rFonts w:ascii="Arial" w:hAnsi="Arial" w:cs="Arial"/>
          <w:szCs w:val="22"/>
        </w:rPr>
      </w:pPr>
    </w:p>
    <w:p w:rsidR="00645771" w:rsidRPr="004D72FD" w:rsidRDefault="004D72FD" w:rsidP="004D72FD">
      <w:pPr>
        <w:tabs>
          <w:tab w:val="left" w:pos="2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45771" w:rsidRPr="004D72FD" w:rsidSect="004B226A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301" w:right="991" w:bottom="567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8D" w:rsidRDefault="00B8358D">
      <w:r>
        <w:separator/>
      </w:r>
    </w:p>
  </w:endnote>
  <w:endnote w:type="continuationSeparator" w:id="0">
    <w:p w:rsidR="00B8358D" w:rsidRDefault="00B8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6A" w:rsidRPr="00A03251" w:rsidRDefault="004B226A" w:rsidP="004B226A">
    <w:pPr>
      <w:widowControl w:val="0"/>
      <w:pBdr>
        <w:top w:val="single" w:sz="4" w:space="1" w:color="auto"/>
      </w:pBdr>
      <w:tabs>
        <w:tab w:val="right" w:pos="9638"/>
      </w:tabs>
      <w:spacing w:line="360" w:lineRule="auto"/>
      <w:ind w:right="-2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APPALTO </w:t>
    </w:r>
    <w:r w:rsidRPr="00715063">
      <w:rPr>
        <w:rFonts w:asciiTheme="minorHAnsi" w:hAnsiTheme="minorHAnsi"/>
        <w:sz w:val="16"/>
        <w:szCs w:val="16"/>
      </w:rPr>
      <w:t xml:space="preserve">SPECIFICO </w:t>
    </w:r>
    <w:r w:rsidRPr="00715063">
      <w:rPr>
        <w:rFonts w:asciiTheme="minorHAnsi" w:hAnsiTheme="minorHAnsi" w:cs="Arial"/>
        <w:spacing w:val="-2"/>
        <w:sz w:val="16"/>
        <w:szCs w:val="16"/>
      </w:rPr>
      <w:t>INDETTO</w:t>
    </w:r>
    <w:r w:rsidRPr="00715063">
      <w:rPr>
        <w:rFonts w:asciiTheme="minorHAnsi" w:hAnsiTheme="minorHAnsi" w:cs="Arial"/>
        <w:spacing w:val="46"/>
        <w:sz w:val="16"/>
        <w:szCs w:val="16"/>
      </w:rPr>
      <w:t xml:space="preserve"> </w:t>
    </w:r>
    <w:r w:rsidRPr="00715063">
      <w:rPr>
        <w:rFonts w:asciiTheme="minorHAnsi" w:hAnsiTheme="minorHAnsi" w:cs="Arial"/>
        <w:spacing w:val="2"/>
        <w:sz w:val="16"/>
        <w:szCs w:val="16"/>
      </w:rPr>
      <w:t>D</w:t>
    </w:r>
    <w:r w:rsidRPr="00715063">
      <w:rPr>
        <w:rFonts w:asciiTheme="minorHAnsi" w:hAnsiTheme="minorHAnsi"/>
        <w:spacing w:val="2"/>
        <w:sz w:val="16"/>
        <w:szCs w:val="16"/>
      </w:rPr>
      <w:t>A</w:t>
    </w:r>
    <w:r w:rsidRPr="00715063">
      <w:rPr>
        <w:rFonts w:asciiTheme="minorHAnsi" w:hAnsiTheme="minorHAnsi"/>
        <w:spacing w:val="42"/>
        <w:sz w:val="16"/>
        <w:szCs w:val="16"/>
      </w:rPr>
      <w:t xml:space="preserve"> </w:t>
    </w:r>
    <w:r w:rsidRPr="00715063">
      <w:rPr>
        <w:rFonts w:asciiTheme="minorHAnsi" w:hAnsiTheme="minorHAnsi"/>
        <w:spacing w:val="-1"/>
        <w:sz w:val="16"/>
        <w:szCs w:val="16"/>
      </w:rPr>
      <w:t>AGENZIA</w:t>
    </w:r>
    <w:r w:rsidRPr="00715063">
      <w:rPr>
        <w:rFonts w:asciiTheme="minorHAnsi" w:hAnsiTheme="minorHAnsi"/>
        <w:spacing w:val="37"/>
        <w:sz w:val="16"/>
        <w:szCs w:val="16"/>
      </w:rPr>
      <w:t xml:space="preserve"> </w:t>
    </w:r>
    <w:r w:rsidRPr="00715063">
      <w:rPr>
        <w:rFonts w:asciiTheme="minorHAnsi" w:hAnsiTheme="minorHAnsi"/>
        <w:spacing w:val="-2"/>
        <w:sz w:val="16"/>
        <w:szCs w:val="16"/>
      </w:rPr>
      <w:t>DOGANE</w:t>
    </w:r>
    <w:r w:rsidRPr="00715063">
      <w:rPr>
        <w:rFonts w:asciiTheme="minorHAnsi" w:hAnsiTheme="minorHAnsi"/>
        <w:spacing w:val="45"/>
        <w:sz w:val="16"/>
        <w:szCs w:val="16"/>
      </w:rPr>
      <w:t xml:space="preserve"> </w:t>
    </w:r>
    <w:r w:rsidRPr="00715063">
      <w:rPr>
        <w:rFonts w:asciiTheme="minorHAnsi" w:hAnsiTheme="minorHAnsi"/>
        <w:sz w:val="16"/>
        <w:szCs w:val="16"/>
      </w:rPr>
      <w:t>E</w:t>
    </w:r>
    <w:r w:rsidRPr="00715063">
      <w:rPr>
        <w:rFonts w:asciiTheme="minorHAnsi" w:hAnsiTheme="minorHAnsi"/>
        <w:spacing w:val="37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MONOPOLI</w:t>
    </w:r>
    <w:r w:rsidRPr="00D004BE">
      <w:rPr>
        <w:rFonts w:asciiTheme="minorHAnsi" w:hAnsiTheme="minorHAnsi"/>
        <w:spacing w:val="59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DIREZIONE</w:t>
    </w:r>
    <w:r w:rsidRPr="00D004BE">
      <w:rPr>
        <w:rFonts w:asciiTheme="minorHAnsi" w:hAnsiTheme="minorHAnsi"/>
        <w:spacing w:val="57"/>
        <w:sz w:val="16"/>
        <w:szCs w:val="16"/>
      </w:rPr>
      <w:t xml:space="preserve"> </w:t>
    </w:r>
    <w:r>
      <w:rPr>
        <w:rFonts w:asciiTheme="minorHAnsi" w:hAnsiTheme="minorHAnsi"/>
        <w:spacing w:val="-2"/>
        <w:sz w:val="16"/>
        <w:szCs w:val="16"/>
      </w:rPr>
      <w:t>TERRITORIALE II</w:t>
    </w:r>
    <w:r w:rsidRPr="00D004BE">
      <w:rPr>
        <w:rFonts w:asciiTheme="minorHAnsi" w:hAnsiTheme="minorHAnsi"/>
        <w:spacing w:val="54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LIG</w:t>
    </w:r>
    <w:r w:rsidR="00196889">
      <w:rPr>
        <w:rFonts w:asciiTheme="minorHAnsi" w:hAnsiTheme="minorHAnsi"/>
        <w:spacing w:val="-1"/>
        <w:sz w:val="16"/>
        <w:szCs w:val="16"/>
      </w:rPr>
      <w:t xml:space="preserve">URIA, PIEMONTE E VALLE D’AOSTA </w:t>
    </w:r>
    <w:r w:rsidRPr="00D004BE">
      <w:rPr>
        <w:rFonts w:asciiTheme="minorHAnsi" w:hAnsiTheme="minorHAnsi"/>
        <w:spacing w:val="-1"/>
        <w:sz w:val="16"/>
        <w:szCs w:val="16"/>
      </w:rPr>
      <w:t>PER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L’AFFIDAMENTO</w:t>
    </w:r>
    <w:r w:rsidRPr="00D004BE">
      <w:rPr>
        <w:rFonts w:asciiTheme="minorHAnsi" w:hAnsiTheme="minorHAnsi" w:cs="Arial"/>
        <w:spacing w:val="59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DI</w:t>
    </w:r>
    <w:r w:rsidRPr="00D004BE">
      <w:rPr>
        <w:rFonts w:asciiTheme="minorHAnsi" w:hAnsiTheme="minorHAnsi" w:cs="Arial"/>
        <w:spacing w:val="47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SERVIZI</w:t>
    </w:r>
    <w:r w:rsidRPr="00D004BE">
      <w:rPr>
        <w:rFonts w:asciiTheme="minorHAnsi" w:hAnsiTheme="minorHAnsi"/>
        <w:spacing w:val="8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9"/>
        <w:sz w:val="16"/>
        <w:szCs w:val="16"/>
      </w:rPr>
      <w:t xml:space="preserve"> </w:t>
    </w:r>
    <w:r w:rsidR="003A6BEA">
      <w:rPr>
        <w:rFonts w:asciiTheme="minorHAnsi" w:hAnsiTheme="minorHAnsi"/>
        <w:spacing w:val="-1"/>
        <w:sz w:val="16"/>
        <w:szCs w:val="16"/>
      </w:rPr>
      <w:t>MANUTENZIONE IMPIANTI TERMOIDRAULICI E DI CONDIZIONAMENTO</w:t>
    </w:r>
    <w:r w:rsidR="003A6BEA" w:rsidRPr="00D004BE">
      <w:rPr>
        <w:rFonts w:asciiTheme="minorHAnsi" w:hAnsiTheme="minorHAnsi"/>
        <w:spacing w:val="-2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NELL’AMBITO</w:t>
    </w:r>
    <w:r w:rsidRPr="00D004BE">
      <w:rPr>
        <w:rFonts w:asciiTheme="minorHAnsi" w:hAnsiTheme="minorHAnsi" w:cs="Arial"/>
        <w:spacing w:val="9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DEL</w:t>
    </w:r>
    <w:r w:rsidRPr="00D004BE">
      <w:rPr>
        <w:rFonts w:asciiTheme="minorHAnsi" w:hAnsiTheme="minorHAnsi" w:cs="Arial"/>
        <w:spacing w:val="7"/>
        <w:sz w:val="16"/>
        <w:szCs w:val="16"/>
      </w:rPr>
      <w:t xml:space="preserve"> </w:t>
    </w:r>
    <w:r w:rsidRPr="00D004BE">
      <w:rPr>
        <w:rFonts w:asciiTheme="minorHAnsi" w:hAnsiTheme="minorHAnsi" w:cs="Arial"/>
        <w:spacing w:val="-1"/>
        <w:sz w:val="16"/>
        <w:szCs w:val="16"/>
      </w:rPr>
      <w:t>SISTEMA</w:t>
    </w:r>
    <w:r w:rsidRPr="00D004BE">
      <w:rPr>
        <w:rFonts w:asciiTheme="minorHAnsi" w:hAnsiTheme="minorHAnsi" w:cs="Arial"/>
        <w:spacing w:val="5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DINAMICO</w:t>
    </w:r>
    <w:r w:rsidRPr="00D004BE">
      <w:rPr>
        <w:rFonts w:asciiTheme="minorHAnsi" w:hAnsiTheme="minorHAnsi"/>
        <w:spacing w:val="9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5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ACQUISIZIONE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DELLA</w:t>
    </w:r>
    <w:r w:rsidRPr="00D004BE">
      <w:rPr>
        <w:rFonts w:asciiTheme="minorHAnsi" w:hAnsiTheme="minorHAnsi"/>
        <w:spacing w:val="56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PUBBLICA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2"/>
        <w:sz w:val="16"/>
        <w:szCs w:val="16"/>
      </w:rPr>
      <w:t>AMMINISTRAZIONE</w:t>
    </w:r>
    <w:r w:rsidRPr="00D004BE">
      <w:rPr>
        <w:rFonts w:asciiTheme="minorHAnsi" w:hAnsiTheme="minorHAnsi"/>
        <w:spacing w:val="58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PER</w:t>
    </w:r>
    <w:r w:rsidRPr="00D004BE">
      <w:rPr>
        <w:rFonts w:asciiTheme="minorHAnsi" w:hAnsiTheme="minorHAnsi"/>
        <w:spacing w:val="2"/>
        <w:sz w:val="16"/>
        <w:szCs w:val="16"/>
      </w:rPr>
      <w:t xml:space="preserve"> </w:t>
    </w:r>
    <w:r w:rsidRPr="00D004BE">
      <w:rPr>
        <w:rFonts w:asciiTheme="minorHAnsi" w:hAnsiTheme="minorHAnsi"/>
        <w:sz w:val="16"/>
        <w:szCs w:val="16"/>
      </w:rPr>
      <w:t>LA</w:t>
    </w:r>
    <w:r w:rsidRPr="00D004BE">
      <w:rPr>
        <w:rFonts w:asciiTheme="minorHAnsi" w:hAnsiTheme="minorHAnsi"/>
        <w:spacing w:val="56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FORNITURA</w:t>
    </w:r>
    <w:r w:rsidRPr="00D004BE">
      <w:rPr>
        <w:rFonts w:asciiTheme="minorHAnsi" w:hAnsiTheme="minorHAnsi"/>
        <w:spacing w:val="5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DEI</w:t>
    </w:r>
    <w:r w:rsidRPr="00D004BE">
      <w:rPr>
        <w:rFonts w:asciiTheme="minorHAnsi" w:hAnsiTheme="minorHAnsi"/>
        <w:spacing w:val="61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SERVIZI</w:t>
    </w:r>
    <w:r w:rsidRPr="00D004BE">
      <w:rPr>
        <w:rFonts w:asciiTheme="minorHAnsi" w:hAnsiTheme="minorHAnsi"/>
        <w:spacing w:val="23"/>
        <w:sz w:val="16"/>
        <w:szCs w:val="16"/>
      </w:rPr>
      <w:t xml:space="preserve"> </w:t>
    </w:r>
    <w:r w:rsidRPr="00D004BE">
      <w:rPr>
        <w:rFonts w:asciiTheme="minorHAnsi" w:hAnsiTheme="minorHAnsi"/>
        <w:spacing w:val="-1"/>
        <w:sz w:val="16"/>
        <w:szCs w:val="16"/>
      </w:rPr>
      <w:t>DI</w:t>
    </w:r>
    <w:r w:rsidRPr="00D004BE">
      <w:rPr>
        <w:rFonts w:asciiTheme="minorHAnsi" w:hAnsiTheme="minorHAnsi"/>
        <w:spacing w:val="23"/>
        <w:sz w:val="16"/>
        <w:szCs w:val="16"/>
      </w:rPr>
      <w:t xml:space="preserve"> </w:t>
    </w:r>
    <w:r w:rsidR="00196889">
      <w:rPr>
        <w:rFonts w:asciiTheme="minorHAnsi" w:hAnsiTheme="minorHAnsi"/>
        <w:spacing w:val="-1"/>
        <w:sz w:val="16"/>
        <w:szCs w:val="16"/>
      </w:rPr>
      <w:t>MA</w:t>
    </w:r>
    <w:r w:rsidR="003A6BEA">
      <w:rPr>
        <w:rFonts w:asciiTheme="minorHAnsi" w:hAnsiTheme="minorHAnsi"/>
        <w:spacing w:val="-1"/>
        <w:sz w:val="16"/>
        <w:szCs w:val="16"/>
      </w:rPr>
      <w:t>NUTENZIONE IMPIANTI TERMOIDRAULICI E DI CONDIZIONAMENTO</w:t>
    </w:r>
    <w:r w:rsidR="00196889" w:rsidRPr="00D004BE">
      <w:rPr>
        <w:rFonts w:asciiTheme="minorHAnsi" w:hAnsiTheme="minorHAnsi"/>
        <w:spacing w:val="-2"/>
        <w:sz w:val="16"/>
        <w:szCs w:val="16"/>
      </w:rPr>
      <w:t xml:space="preserve"> </w:t>
    </w:r>
  </w:p>
  <w:p w:rsidR="006D65B2" w:rsidRPr="004B226A" w:rsidRDefault="004B226A" w:rsidP="004B226A">
    <w:pPr>
      <w:pStyle w:val="Pidipagina"/>
      <w:tabs>
        <w:tab w:val="left" w:pos="4111"/>
      </w:tabs>
    </w:pPr>
    <w:r w:rsidRPr="00DA798A">
      <w:rPr>
        <w:rFonts w:ascii="Calibri" w:hAnsi="Calibri"/>
        <w:i/>
        <w:sz w:val="16"/>
        <w:szCs w:val="16"/>
      </w:rPr>
      <w:t xml:space="preserve">Allegato </w:t>
    </w:r>
    <w:r w:rsidR="00196889">
      <w:rPr>
        <w:rFonts w:ascii="Calibri" w:hAnsi="Calibri"/>
        <w:i/>
        <w:sz w:val="16"/>
        <w:szCs w:val="16"/>
      </w:rPr>
      <w:t>12</w:t>
    </w:r>
    <w:r w:rsidRPr="00DA798A">
      <w:rPr>
        <w:rFonts w:ascii="Calibri" w:hAnsi="Calibri"/>
        <w:i/>
        <w:sz w:val="16"/>
        <w:szCs w:val="16"/>
      </w:rPr>
      <w:t xml:space="preserve"> – Patto di integrità </w:t>
    </w:r>
    <w:r>
      <w:rPr>
        <w:rFonts w:ascii="Calibri" w:hAnsi="Calibr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Pr="00A03251">
      <w:rPr>
        <w:rFonts w:ascii="Calibri" w:hAnsi="Calibri" w:cs="Trebuchet MS"/>
        <w:kern w:val="2"/>
        <w:sz w:val="16"/>
        <w:szCs w:val="16"/>
      </w:rPr>
      <w:t xml:space="preserve">Pag. </w:t>
    </w:r>
    <w:r w:rsidRPr="00A03251">
      <w:rPr>
        <w:rFonts w:ascii="Calibri" w:hAnsi="Calibri" w:cs="Trebuchet MS"/>
        <w:kern w:val="2"/>
        <w:sz w:val="16"/>
        <w:szCs w:val="16"/>
      </w:rPr>
      <w:fldChar w:fldCharType="begin"/>
    </w:r>
    <w:r w:rsidRPr="00A03251">
      <w:rPr>
        <w:rFonts w:ascii="Calibri" w:hAnsi="Calibri" w:cs="Trebuchet MS"/>
        <w:kern w:val="2"/>
        <w:sz w:val="16"/>
        <w:szCs w:val="16"/>
      </w:rPr>
      <w:instrText xml:space="preserve"> PAGE </w:instrText>
    </w:r>
    <w:r w:rsidRPr="00A03251">
      <w:rPr>
        <w:rFonts w:ascii="Calibri" w:hAnsi="Calibri" w:cs="Trebuchet MS"/>
        <w:kern w:val="2"/>
        <w:sz w:val="16"/>
        <w:szCs w:val="16"/>
      </w:rPr>
      <w:fldChar w:fldCharType="separate"/>
    </w:r>
    <w:r w:rsidR="00791C72">
      <w:rPr>
        <w:rFonts w:ascii="Calibri" w:hAnsi="Calibri" w:cs="Trebuchet MS"/>
        <w:noProof/>
        <w:kern w:val="2"/>
        <w:sz w:val="16"/>
        <w:szCs w:val="16"/>
      </w:rPr>
      <w:t>1</w:t>
    </w:r>
    <w:r w:rsidRPr="00A03251">
      <w:rPr>
        <w:rFonts w:ascii="Calibri" w:hAnsi="Calibri" w:cs="Trebuchet MS"/>
        <w:kern w:val="2"/>
        <w:sz w:val="16"/>
        <w:szCs w:val="16"/>
      </w:rPr>
      <w:fldChar w:fldCharType="end"/>
    </w:r>
    <w:r w:rsidRPr="00A03251">
      <w:rPr>
        <w:rFonts w:ascii="Calibri" w:hAnsi="Calibri" w:cs="Trebuchet MS"/>
        <w:kern w:val="2"/>
        <w:sz w:val="16"/>
        <w:szCs w:val="16"/>
      </w:rPr>
      <w:t xml:space="preserve"> di </w:t>
    </w:r>
    <w:r w:rsidRPr="00A03251">
      <w:rPr>
        <w:rFonts w:ascii="Calibri" w:hAnsi="Calibri" w:cs="Trebuchet MS"/>
        <w:kern w:val="2"/>
        <w:sz w:val="16"/>
        <w:szCs w:val="16"/>
      </w:rPr>
      <w:fldChar w:fldCharType="begin"/>
    </w:r>
    <w:r w:rsidRPr="00A03251">
      <w:rPr>
        <w:rFonts w:ascii="Calibri" w:hAnsi="Calibri" w:cs="Trebuchet MS"/>
        <w:kern w:val="2"/>
        <w:sz w:val="16"/>
        <w:szCs w:val="16"/>
      </w:rPr>
      <w:instrText xml:space="preserve"> NUMPAGES </w:instrText>
    </w:r>
    <w:r w:rsidRPr="00A03251">
      <w:rPr>
        <w:rFonts w:ascii="Calibri" w:hAnsi="Calibri" w:cs="Trebuchet MS"/>
        <w:kern w:val="2"/>
        <w:sz w:val="16"/>
        <w:szCs w:val="16"/>
      </w:rPr>
      <w:fldChar w:fldCharType="separate"/>
    </w:r>
    <w:r w:rsidR="00791C72">
      <w:rPr>
        <w:rFonts w:ascii="Calibri" w:hAnsi="Calibri" w:cs="Trebuchet MS"/>
        <w:noProof/>
        <w:kern w:val="2"/>
        <w:sz w:val="16"/>
        <w:szCs w:val="16"/>
      </w:rPr>
      <w:t>3</w:t>
    </w:r>
    <w:r w:rsidRPr="00A03251">
      <w:rPr>
        <w:rFonts w:ascii="Calibri" w:hAnsi="Calibri" w:cs="Trebuchet MS"/>
        <w:kern w:val="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8D" w:rsidRDefault="00B8358D">
      <w:r>
        <w:separator/>
      </w:r>
    </w:p>
  </w:footnote>
  <w:footnote w:type="continuationSeparator" w:id="0">
    <w:p w:rsidR="00B8358D" w:rsidRDefault="00B8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3"/>
  </w:num>
  <w:num w:numId="5">
    <w:abstractNumId w:val="20"/>
  </w:num>
  <w:num w:numId="6">
    <w:abstractNumId w:val="32"/>
  </w:num>
  <w:num w:numId="7">
    <w:abstractNumId w:val="29"/>
  </w:num>
  <w:num w:numId="8">
    <w:abstractNumId w:val="27"/>
  </w:num>
  <w:num w:numId="9">
    <w:abstractNumId w:val="17"/>
  </w:num>
  <w:num w:numId="10">
    <w:abstractNumId w:val="31"/>
  </w:num>
  <w:num w:numId="11">
    <w:abstractNumId w:val="24"/>
  </w:num>
  <w:num w:numId="12">
    <w:abstractNumId w:val="28"/>
  </w:num>
  <w:num w:numId="13">
    <w:abstractNumId w:val="14"/>
  </w:num>
  <w:num w:numId="14">
    <w:abstractNumId w:val="30"/>
  </w:num>
  <w:num w:numId="15">
    <w:abstractNumId w:val="21"/>
  </w:num>
  <w:num w:numId="16">
    <w:abstractNumId w:val="33"/>
  </w:num>
  <w:num w:numId="17">
    <w:abstractNumId w:val="16"/>
  </w:num>
  <w:num w:numId="18">
    <w:abstractNumId w:val="2"/>
  </w:num>
  <w:num w:numId="19">
    <w:abstractNumId w:val="25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19"/>
  </w:num>
  <w:num w:numId="26">
    <w:abstractNumId w:val="3"/>
  </w:num>
  <w:num w:numId="27">
    <w:abstractNumId w:val="4"/>
  </w:num>
  <w:num w:numId="28">
    <w:abstractNumId w:val="15"/>
  </w:num>
  <w:num w:numId="29">
    <w:abstractNumId w:val="1"/>
  </w:num>
  <w:num w:numId="30">
    <w:abstractNumId w:val="9"/>
  </w:num>
  <w:num w:numId="31">
    <w:abstractNumId w:val="18"/>
  </w:num>
  <w:num w:numId="32">
    <w:abstractNumId w:val="23"/>
  </w:num>
  <w:num w:numId="33">
    <w:abstractNumId w:val="0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D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4E23"/>
    <w:rsid w:val="00045798"/>
    <w:rsid w:val="00045FA8"/>
    <w:rsid w:val="00051420"/>
    <w:rsid w:val="00051677"/>
    <w:rsid w:val="00052417"/>
    <w:rsid w:val="00052817"/>
    <w:rsid w:val="00056933"/>
    <w:rsid w:val="00056F00"/>
    <w:rsid w:val="00057619"/>
    <w:rsid w:val="00057B48"/>
    <w:rsid w:val="00060B19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8007A"/>
    <w:rsid w:val="0008136B"/>
    <w:rsid w:val="00081567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7294"/>
    <w:rsid w:val="00134CF3"/>
    <w:rsid w:val="00135A3E"/>
    <w:rsid w:val="001366B5"/>
    <w:rsid w:val="001379F3"/>
    <w:rsid w:val="00141AB7"/>
    <w:rsid w:val="00142F03"/>
    <w:rsid w:val="0014416C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4BB"/>
    <w:rsid w:val="001719B7"/>
    <w:rsid w:val="00172247"/>
    <w:rsid w:val="00172D08"/>
    <w:rsid w:val="00174977"/>
    <w:rsid w:val="0017557C"/>
    <w:rsid w:val="001767C5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5B8B"/>
    <w:rsid w:val="00196779"/>
    <w:rsid w:val="00196857"/>
    <w:rsid w:val="00196889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870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5A1"/>
    <w:rsid w:val="00262BF3"/>
    <w:rsid w:val="002638F6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A49"/>
    <w:rsid w:val="002E31D1"/>
    <w:rsid w:val="002E61D8"/>
    <w:rsid w:val="002E6E1D"/>
    <w:rsid w:val="002F0AF2"/>
    <w:rsid w:val="002F19C1"/>
    <w:rsid w:val="002F32A0"/>
    <w:rsid w:val="002F38C4"/>
    <w:rsid w:val="002F4AC5"/>
    <w:rsid w:val="002F5BC4"/>
    <w:rsid w:val="002F66ED"/>
    <w:rsid w:val="002F7D2B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0CE5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55B3"/>
    <w:rsid w:val="00395F4F"/>
    <w:rsid w:val="00396143"/>
    <w:rsid w:val="003962C8"/>
    <w:rsid w:val="003965C9"/>
    <w:rsid w:val="00396FEF"/>
    <w:rsid w:val="00397D22"/>
    <w:rsid w:val="003A04EB"/>
    <w:rsid w:val="003A07A3"/>
    <w:rsid w:val="003A6BEA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3AC6"/>
    <w:rsid w:val="003C4160"/>
    <w:rsid w:val="003C514D"/>
    <w:rsid w:val="003C6982"/>
    <w:rsid w:val="003C71D1"/>
    <w:rsid w:val="003C7789"/>
    <w:rsid w:val="003D06CF"/>
    <w:rsid w:val="003D08D3"/>
    <w:rsid w:val="003D0FC1"/>
    <w:rsid w:val="003D173D"/>
    <w:rsid w:val="003D1ECF"/>
    <w:rsid w:val="003D2B7C"/>
    <w:rsid w:val="003D2DA6"/>
    <w:rsid w:val="003D4D90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5751"/>
    <w:rsid w:val="003F5888"/>
    <w:rsid w:val="00402B16"/>
    <w:rsid w:val="004049A2"/>
    <w:rsid w:val="00406310"/>
    <w:rsid w:val="0040716C"/>
    <w:rsid w:val="00410B76"/>
    <w:rsid w:val="004165F6"/>
    <w:rsid w:val="00417A11"/>
    <w:rsid w:val="00420A5C"/>
    <w:rsid w:val="00420D07"/>
    <w:rsid w:val="00421E30"/>
    <w:rsid w:val="00422EBB"/>
    <w:rsid w:val="004247BE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5248"/>
    <w:rsid w:val="00485D76"/>
    <w:rsid w:val="0048605F"/>
    <w:rsid w:val="004909EF"/>
    <w:rsid w:val="004913E3"/>
    <w:rsid w:val="00491FEA"/>
    <w:rsid w:val="0049416D"/>
    <w:rsid w:val="004A07D4"/>
    <w:rsid w:val="004A2ECA"/>
    <w:rsid w:val="004A2F65"/>
    <w:rsid w:val="004A657E"/>
    <w:rsid w:val="004A65D6"/>
    <w:rsid w:val="004B07AF"/>
    <w:rsid w:val="004B1674"/>
    <w:rsid w:val="004B226A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58D7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48FF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4AF2"/>
    <w:rsid w:val="0051621C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0B2C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4051"/>
    <w:rsid w:val="005D478C"/>
    <w:rsid w:val="005D479B"/>
    <w:rsid w:val="005D4B29"/>
    <w:rsid w:val="005D5C64"/>
    <w:rsid w:val="005D7C58"/>
    <w:rsid w:val="005E16A1"/>
    <w:rsid w:val="005E17BD"/>
    <w:rsid w:val="005E2B39"/>
    <w:rsid w:val="005E5D37"/>
    <w:rsid w:val="005F052D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C1D"/>
    <w:rsid w:val="006108E7"/>
    <w:rsid w:val="00612ED8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371E1"/>
    <w:rsid w:val="006407F7"/>
    <w:rsid w:val="00640F5B"/>
    <w:rsid w:val="006417E2"/>
    <w:rsid w:val="00641A10"/>
    <w:rsid w:val="00642999"/>
    <w:rsid w:val="00642D7A"/>
    <w:rsid w:val="00643DB4"/>
    <w:rsid w:val="00645771"/>
    <w:rsid w:val="006460DA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55A3"/>
    <w:rsid w:val="00696279"/>
    <w:rsid w:val="0069675A"/>
    <w:rsid w:val="00696E16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24FC"/>
    <w:rsid w:val="006E307A"/>
    <w:rsid w:val="006E43FC"/>
    <w:rsid w:val="006E451D"/>
    <w:rsid w:val="006E5643"/>
    <w:rsid w:val="006E588B"/>
    <w:rsid w:val="006E7E50"/>
    <w:rsid w:val="006F18D9"/>
    <w:rsid w:val="006F33A4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3CC2"/>
    <w:rsid w:val="00714AB1"/>
    <w:rsid w:val="007158B4"/>
    <w:rsid w:val="007159FB"/>
    <w:rsid w:val="00717137"/>
    <w:rsid w:val="00720092"/>
    <w:rsid w:val="007203E3"/>
    <w:rsid w:val="00722902"/>
    <w:rsid w:val="00723196"/>
    <w:rsid w:val="00723AA3"/>
    <w:rsid w:val="00731B87"/>
    <w:rsid w:val="00732354"/>
    <w:rsid w:val="00732699"/>
    <w:rsid w:val="007328D7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892"/>
    <w:rsid w:val="007918DA"/>
    <w:rsid w:val="00791939"/>
    <w:rsid w:val="00791C72"/>
    <w:rsid w:val="00791E9B"/>
    <w:rsid w:val="007924C5"/>
    <w:rsid w:val="00793A35"/>
    <w:rsid w:val="00794650"/>
    <w:rsid w:val="007956A4"/>
    <w:rsid w:val="00795D90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7B28"/>
    <w:rsid w:val="007B7B6B"/>
    <w:rsid w:val="007C1C4D"/>
    <w:rsid w:val="007C2273"/>
    <w:rsid w:val="007C34A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4021"/>
    <w:rsid w:val="00844F9E"/>
    <w:rsid w:val="00847F82"/>
    <w:rsid w:val="00850A17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405"/>
    <w:rsid w:val="008906A1"/>
    <w:rsid w:val="00891B61"/>
    <w:rsid w:val="00893AF9"/>
    <w:rsid w:val="00894D01"/>
    <w:rsid w:val="008964B4"/>
    <w:rsid w:val="0089724E"/>
    <w:rsid w:val="008A46CA"/>
    <w:rsid w:val="008A7663"/>
    <w:rsid w:val="008A7B9C"/>
    <w:rsid w:val="008A7E9A"/>
    <w:rsid w:val="008B1187"/>
    <w:rsid w:val="008B1F3C"/>
    <w:rsid w:val="008B3F72"/>
    <w:rsid w:val="008B554F"/>
    <w:rsid w:val="008B56D0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3251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2DE7"/>
    <w:rsid w:val="00A350B2"/>
    <w:rsid w:val="00A42B08"/>
    <w:rsid w:val="00A42D2B"/>
    <w:rsid w:val="00A431BB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4E54"/>
    <w:rsid w:val="00AA5837"/>
    <w:rsid w:val="00AA58D1"/>
    <w:rsid w:val="00AA6F38"/>
    <w:rsid w:val="00AB1364"/>
    <w:rsid w:val="00AB1EE4"/>
    <w:rsid w:val="00AB3A17"/>
    <w:rsid w:val="00AB5088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D2133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8D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B8E"/>
    <w:rsid w:val="00BD7FEF"/>
    <w:rsid w:val="00BE01F8"/>
    <w:rsid w:val="00BE12E4"/>
    <w:rsid w:val="00BE1661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477FA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0E89"/>
    <w:rsid w:val="00C81BF9"/>
    <w:rsid w:val="00C825E0"/>
    <w:rsid w:val="00C85124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641B"/>
    <w:rsid w:val="00C970F5"/>
    <w:rsid w:val="00C97181"/>
    <w:rsid w:val="00CA1239"/>
    <w:rsid w:val="00CA222D"/>
    <w:rsid w:val="00CA2FDA"/>
    <w:rsid w:val="00CA4280"/>
    <w:rsid w:val="00CA5C4E"/>
    <w:rsid w:val="00CB41E8"/>
    <w:rsid w:val="00CB49F7"/>
    <w:rsid w:val="00CC0FF1"/>
    <w:rsid w:val="00CC12E7"/>
    <w:rsid w:val="00CC1FD3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04BE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A0212"/>
    <w:rsid w:val="00DA0E14"/>
    <w:rsid w:val="00DA14BC"/>
    <w:rsid w:val="00DA28CB"/>
    <w:rsid w:val="00DA48E5"/>
    <w:rsid w:val="00DA5AC0"/>
    <w:rsid w:val="00DA798A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E5C"/>
    <w:rsid w:val="00DD1248"/>
    <w:rsid w:val="00DD14E6"/>
    <w:rsid w:val="00DD1734"/>
    <w:rsid w:val="00DD2CEC"/>
    <w:rsid w:val="00DD3546"/>
    <w:rsid w:val="00DD4D80"/>
    <w:rsid w:val="00DD559C"/>
    <w:rsid w:val="00DD55DF"/>
    <w:rsid w:val="00DE0920"/>
    <w:rsid w:val="00DE110C"/>
    <w:rsid w:val="00DE117D"/>
    <w:rsid w:val="00DE562B"/>
    <w:rsid w:val="00DE6326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6463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70CC9"/>
    <w:rsid w:val="00E70D35"/>
    <w:rsid w:val="00E71E27"/>
    <w:rsid w:val="00E748B5"/>
    <w:rsid w:val="00E77231"/>
    <w:rsid w:val="00E835B0"/>
    <w:rsid w:val="00E838FD"/>
    <w:rsid w:val="00E84E28"/>
    <w:rsid w:val="00E91B1A"/>
    <w:rsid w:val="00E91FD0"/>
    <w:rsid w:val="00E9247C"/>
    <w:rsid w:val="00E92ABD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556"/>
    <w:rsid w:val="00F51339"/>
    <w:rsid w:val="00F521A6"/>
    <w:rsid w:val="00F53223"/>
    <w:rsid w:val="00F53D86"/>
    <w:rsid w:val="00F55A6C"/>
    <w:rsid w:val="00F55A8D"/>
    <w:rsid w:val="00F57E96"/>
    <w:rsid w:val="00F60B60"/>
    <w:rsid w:val="00F61030"/>
    <w:rsid w:val="00F61488"/>
    <w:rsid w:val="00F6176B"/>
    <w:rsid w:val="00F62F71"/>
    <w:rsid w:val="00F6490E"/>
    <w:rsid w:val="00F66180"/>
    <w:rsid w:val="00F706FB"/>
    <w:rsid w:val="00F713C3"/>
    <w:rsid w:val="00F71EE4"/>
    <w:rsid w:val="00F82758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TGNZ59R22C351X\AppData\Local\Microsoft\Windows\Temporary%20Internet%20Files\Content.IE5\VVPREAUR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815D-908E-429E-B875-B7B375C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determinazione.dotx</Template>
  <TotalTime>2</TotalTime>
  <Pages>3</Pages>
  <Words>692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determinazione</vt:lpstr>
    </vt:vector>
  </TitlesOfParts>
  <Manager>MN;M@P</Manager>
  <Company>Dogane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PARODI SILVIA</dc:creator>
  <cp:keywords>Determinazione;logo ADM</cp:keywords>
  <cp:lastModifiedBy>PARODI SILVIA</cp:lastModifiedBy>
  <cp:revision>4</cp:revision>
  <cp:lastPrinted>2020-12-07T14:28:00Z</cp:lastPrinted>
  <dcterms:created xsi:type="dcterms:W3CDTF">2020-12-18T14:17:00Z</dcterms:created>
  <dcterms:modified xsi:type="dcterms:W3CDTF">2021-01-13T11:03:00Z</dcterms:modified>
</cp:coreProperties>
</file>