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EF722E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</w:p>
    <w:p w:rsidR="00C157A5" w:rsidRPr="00EF722E" w:rsidRDefault="00C157A5" w:rsidP="00F95247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2B05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E66A1F" w:rsidRDefault="00E6682F" w:rsidP="00E66A1F">
      <w:pPr>
        <w:pStyle w:val="Default"/>
        <w:spacing w:after="160"/>
        <w:jc w:val="center"/>
        <w:rPr>
          <w:b/>
          <w:bCs/>
          <w:smallCaps/>
          <w:color w:val="2F5496" w:themeColor="accent1" w:themeShade="BF"/>
          <w:sz w:val="26"/>
          <w:szCs w:val="26"/>
          <w:lang w:val="en-US"/>
        </w:rPr>
      </w:pPr>
      <w:r>
        <w:rPr>
          <w:b/>
          <w:bCs/>
          <w:smallCaps/>
          <w:color w:val="2F5496" w:themeColor="accent1" w:themeShade="BF"/>
          <w:sz w:val="26"/>
          <w:szCs w:val="26"/>
          <w:lang w:val="en-US"/>
        </w:rPr>
        <w:t>E COMMERCE - EASY FREE BACK</w:t>
      </w:r>
    </w:p>
    <w:p w:rsidR="00E029EA" w:rsidRDefault="00E6682F" w:rsidP="00E029EA">
      <w:pPr>
        <w:pStyle w:val="Default"/>
        <w:jc w:val="center"/>
        <w:rPr>
          <w:b/>
          <w:bCs/>
          <w:smallCaps/>
          <w:color w:val="2F5496" w:themeColor="accent1" w:themeShade="BF"/>
          <w:sz w:val="26"/>
          <w:szCs w:val="26"/>
          <w:lang w:val="en-US"/>
        </w:rPr>
      </w:pPr>
      <w:r>
        <w:rPr>
          <w:b/>
          <w:bCs/>
          <w:smallCaps/>
          <w:color w:val="2F5496" w:themeColor="accent1" w:themeShade="BF"/>
          <w:sz w:val="26"/>
          <w:szCs w:val="26"/>
          <w:lang w:val="en-US"/>
        </w:rPr>
        <w:t>FOCUS SULLE PICCOLE E MEDIE IMPRESE</w:t>
      </w:r>
    </w:p>
    <w:p w:rsidR="00E66A1F" w:rsidRPr="00E66A1F" w:rsidRDefault="00E66A1F" w:rsidP="00E029EA">
      <w:pPr>
        <w:pStyle w:val="Default"/>
        <w:jc w:val="center"/>
        <w:rPr>
          <w:b/>
          <w:bCs/>
          <w:smallCaps/>
          <w:color w:val="2F5496" w:themeColor="accent1" w:themeShade="BF"/>
          <w:sz w:val="26"/>
          <w:szCs w:val="26"/>
          <w:lang w:val="en-US"/>
        </w:rPr>
      </w:pPr>
    </w:p>
    <w:p w:rsidR="000F7A09" w:rsidRPr="00EF722E" w:rsidRDefault="00E6682F" w:rsidP="00E029EA">
      <w:pPr>
        <w:jc w:val="center"/>
        <w:rPr>
          <w:b/>
          <w:bCs/>
          <w:smallCaps/>
          <w:color w:val="FF0000"/>
        </w:rPr>
      </w:pPr>
      <w:r>
        <w:rPr>
          <w:b/>
          <w:bCs/>
          <w:smallCaps/>
          <w:color w:val="FF0000"/>
        </w:rPr>
        <w:t>lune</w:t>
      </w:r>
      <w:r w:rsidR="00E029EA" w:rsidRPr="003543DE">
        <w:rPr>
          <w:b/>
          <w:bCs/>
          <w:smallCaps/>
          <w:color w:val="FF0000"/>
        </w:rPr>
        <w:t xml:space="preserve">dì </w:t>
      </w:r>
      <w:r>
        <w:rPr>
          <w:b/>
          <w:bCs/>
          <w:smallCaps/>
          <w:color w:val="FF0000"/>
        </w:rPr>
        <w:t>2</w:t>
      </w:r>
      <w:r w:rsidR="00E029EA" w:rsidRPr="003543DE"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  <w:color w:val="FF0000"/>
        </w:rPr>
        <w:t>novem</w:t>
      </w:r>
      <w:r w:rsidR="00E029EA" w:rsidRPr="003543DE">
        <w:rPr>
          <w:b/>
          <w:bCs/>
          <w:smallCaps/>
          <w:color w:val="FF0000"/>
        </w:rPr>
        <w:t>bre 2020, ore 9:</w:t>
      </w:r>
      <w:r>
        <w:rPr>
          <w:b/>
          <w:bCs/>
          <w:smallCaps/>
          <w:color w:val="FF0000"/>
        </w:rPr>
        <w:t>0</w:t>
      </w:r>
      <w:r w:rsidR="003F7BEC">
        <w:rPr>
          <w:b/>
          <w:bCs/>
          <w:smallCaps/>
          <w:color w:val="FF0000"/>
        </w:rPr>
        <w:t>0</w:t>
      </w: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8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</w:t>
                              </w:r>
                              <w:r w:rsidR="007E733B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:00 di </w:t>
                              </w:r>
                              <w:r w:rsidR="00E6682F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venerdì</w:t>
                              </w:r>
                              <w:r w:rsidR="003F7BE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E6682F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30 </w:t>
                              </w:r>
                              <w:r w:rsidR="00E6682F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ott</w:t>
                              </w:r>
                              <w:bookmarkStart w:id="0" w:name="_GoBack"/>
                              <w:bookmarkEnd w:id="0"/>
                              <w:r w:rsidR="003F7BE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obre 2020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3024F5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 xml:space="preserve">Ente o </w:t>
                              </w:r>
                              <w:r w:rsidR="00C64A32"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9F102C">
                              <w:pPr>
                                <w:spacing w:after="160"/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9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</w:t>
                        </w:r>
                        <w:r w:rsidR="007E733B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8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:00 di </w:t>
                        </w:r>
                        <w:r w:rsidR="00E6682F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venerdì</w:t>
                        </w:r>
                        <w:r w:rsidR="003F7BE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E6682F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30 </w:t>
                        </w:r>
                        <w:r w:rsidR="00E6682F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ott</w:t>
                        </w:r>
                        <w:bookmarkStart w:id="1" w:name="_GoBack"/>
                        <w:bookmarkEnd w:id="1"/>
                        <w:r w:rsidR="003F7BE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obre 2020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3024F5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 xml:space="preserve">Ente o </w:t>
                        </w:r>
                        <w:r w:rsidR="00C64A32"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9F102C">
                        <w:pPr>
                          <w:spacing w:after="160"/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57" w:rsidRDefault="004C3D57" w:rsidP="004C0128">
      <w:r>
        <w:separator/>
      </w:r>
    </w:p>
  </w:endnote>
  <w:endnote w:type="continuationSeparator" w:id="0">
    <w:p w:rsidR="004C3D57" w:rsidRDefault="004C3D57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E66A1F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E66A1F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57" w:rsidRDefault="004C3D57" w:rsidP="004C0128">
      <w:r>
        <w:separator/>
      </w:r>
    </w:p>
  </w:footnote>
  <w:footnote w:type="continuationSeparator" w:id="0">
    <w:p w:rsidR="004C3D57" w:rsidRDefault="004C3D57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1591C"/>
    <w:rsid w:val="00047739"/>
    <w:rsid w:val="000527BA"/>
    <w:rsid w:val="000710FE"/>
    <w:rsid w:val="00075F83"/>
    <w:rsid w:val="000835DE"/>
    <w:rsid w:val="00093477"/>
    <w:rsid w:val="000969A4"/>
    <w:rsid w:val="000A09F8"/>
    <w:rsid w:val="000B5D79"/>
    <w:rsid w:val="000B6EEB"/>
    <w:rsid w:val="000D23E6"/>
    <w:rsid w:val="000F7A09"/>
    <w:rsid w:val="001151AA"/>
    <w:rsid w:val="001166F3"/>
    <w:rsid w:val="001167B6"/>
    <w:rsid w:val="00123F6A"/>
    <w:rsid w:val="00133B59"/>
    <w:rsid w:val="00135D18"/>
    <w:rsid w:val="001366A0"/>
    <w:rsid w:val="00140528"/>
    <w:rsid w:val="001718A5"/>
    <w:rsid w:val="00182A19"/>
    <w:rsid w:val="00187D75"/>
    <w:rsid w:val="0019179D"/>
    <w:rsid w:val="001D568A"/>
    <w:rsid w:val="001E7203"/>
    <w:rsid w:val="0020004F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1B0E"/>
    <w:rsid w:val="002E3CBE"/>
    <w:rsid w:val="002F14AC"/>
    <w:rsid w:val="003024F5"/>
    <w:rsid w:val="00321DCC"/>
    <w:rsid w:val="00336D4D"/>
    <w:rsid w:val="00343FFB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C7463"/>
    <w:rsid w:val="003D6590"/>
    <w:rsid w:val="003E10D8"/>
    <w:rsid w:val="003E1FEC"/>
    <w:rsid w:val="003E612F"/>
    <w:rsid w:val="003E7361"/>
    <w:rsid w:val="003F6D20"/>
    <w:rsid w:val="003F7BEC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2298"/>
    <w:rsid w:val="004859E3"/>
    <w:rsid w:val="00492DF5"/>
    <w:rsid w:val="004A1CAA"/>
    <w:rsid w:val="004A5FBE"/>
    <w:rsid w:val="004A6E85"/>
    <w:rsid w:val="004C0128"/>
    <w:rsid w:val="004C3D57"/>
    <w:rsid w:val="004C4828"/>
    <w:rsid w:val="004D3B1F"/>
    <w:rsid w:val="004D7622"/>
    <w:rsid w:val="00501135"/>
    <w:rsid w:val="005011B8"/>
    <w:rsid w:val="00510C30"/>
    <w:rsid w:val="00531915"/>
    <w:rsid w:val="005422BB"/>
    <w:rsid w:val="00542A6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A554A"/>
    <w:rsid w:val="005B5A36"/>
    <w:rsid w:val="005B62E7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81849"/>
    <w:rsid w:val="00685FE5"/>
    <w:rsid w:val="0069518D"/>
    <w:rsid w:val="006B1A79"/>
    <w:rsid w:val="006D08FB"/>
    <w:rsid w:val="006E18DD"/>
    <w:rsid w:val="006E2E00"/>
    <w:rsid w:val="006E6015"/>
    <w:rsid w:val="00720D98"/>
    <w:rsid w:val="00721E5C"/>
    <w:rsid w:val="00742AB9"/>
    <w:rsid w:val="00746D9A"/>
    <w:rsid w:val="00751991"/>
    <w:rsid w:val="00757C7A"/>
    <w:rsid w:val="007716BC"/>
    <w:rsid w:val="00782F45"/>
    <w:rsid w:val="0078363D"/>
    <w:rsid w:val="007903A5"/>
    <w:rsid w:val="00793AB2"/>
    <w:rsid w:val="00794AF0"/>
    <w:rsid w:val="007A0656"/>
    <w:rsid w:val="007B1BA0"/>
    <w:rsid w:val="007B47C5"/>
    <w:rsid w:val="007B4C54"/>
    <w:rsid w:val="007C06E4"/>
    <w:rsid w:val="007D2BD7"/>
    <w:rsid w:val="007D3418"/>
    <w:rsid w:val="007E1C76"/>
    <w:rsid w:val="007E221C"/>
    <w:rsid w:val="007E7035"/>
    <w:rsid w:val="007E733B"/>
    <w:rsid w:val="008020AD"/>
    <w:rsid w:val="0080516C"/>
    <w:rsid w:val="008058E0"/>
    <w:rsid w:val="008163A4"/>
    <w:rsid w:val="008347A3"/>
    <w:rsid w:val="00835574"/>
    <w:rsid w:val="008373E6"/>
    <w:rsid w:val="00837597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A2390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18F8"/>
    <w:rsid w:val="00932143"/>
    <w:rsid w:val="009346F5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919D8"/>
    <w:rsid w:val="009A4349"/>
    <w:rsid w:val="009E0D17"/>
    <w:rsid w:val="009E30A7"/>
    <w:rsid w:val="009E3BCA"/>
    <w:rsid w:val="009F102C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97366"/>
    <w:rsid w:val="00AA3577"/>
    <w:rsid w:val="00AA58F4"/>
    <w:rsid w:val="00AB7DBB"/>
    <w:rsid w:val="00AC4321"/>
    <w:rsid w:val="00AC7A30"/>
    <w:rsid w:val="00AD2D4D"/>
    <w:rsid w:val="00AF70AE"/>
    <w:rsid w:val="00B02F94"/>
    <w:rsid w:val="00B17025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A4037"/>
    <w:rsid w:val="00BB5C1F"/>
    <w:rsid w:val="00BE497E"/>
    <w:rsid w:val="00BF166B"/>
    <w:rsid w:val="00BF4FC3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1E43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6B91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6544E"/>
    <w:rsid w:val="00D77B60"/>
    <w:rsid w:val="00D85592"/>
    <w:rsid w:val="00DB4B57"/>
    <w:rsid w:val="00DC3D6D"/>
    <w:rsid w:val="00DC65F6"/>
    <w:rsid w:val="00DD36A2"/>
    <w:rsid w:val="00DD5EB0"/>
    <w:rsid w:val="00DE4C6C"/>
    <w:rsid w:val="00DF24CC"/>
    <w:rsid w:val="00E029EA"/>
    <w:rsid w:val="00E0767C"/>
    <w:rsid w:val="00E119E3"/>
    <w:rsid w:val="00E14E20"/>
    <w:rsid w:val="00E34DFF"/>
    <w:rsid w:val="00E40763"/>
    <w:rsid w:val="00E429CB"/>
    <w:rsid w:val="00E46B4A"/>
    <w:rsid w:val="00E65870"/>
    <w:rsid w:val="00E6682F"/>
    <w:rsid w:val="00E66A1F"/>
    <w:rsid w:val="00E71AF6"/>
    <w:rsid w:val="00E85D4B"/>
    <w:rsid w:val="00E87725"/>
    <w:rsid w:val="00EB1639"/>
    <w:rsid w:val="00EC0A13"/>
    <w:rsid w:val="00ED57AF"/>
    <w:rsid w:val="00EE13EE"/>
    <w:rsid w:val="00EF0D45"/>
    <w:rsid w:val="00EF23BE"/>
    <w:rsid w:val="00EF2A02"/>
    <w:rsid w:val="00EF722E"/>
    <w:rsid w:val="00F112BD"/>
    <w:rsid w:val="00F20EF4"/>
    <w:rsid w:val="00F2691C"/>
    <w:rsid w:val="00F51F73"/>
    <w:rsid w:val="00F53B99"/>
    <w:rsid w:val="00F56753"/>
    <w:rsid w:val="00F74987"/>
    <w:rsid w:val="00F80D99"/>
    <w:rsid w:val="00F819B1"/>
    <w:rsid w:val="00F842FC"/>
    <w:rsid w:val="00F86F60"/>
    <w:rsid w:val="00F87C30"/>
    <w:rsid w:val="00F95247"/>
    <w:rsid w:val="00FA68D3"/>
    <w:rsid w:val="00FB0854"/>
    <w:rsid w:val="00FB1F84"/>
    <w:rsid w:val="00FC6B3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E83C1"/>
  <w15:docId w15:val="{75DD2589-1436-4FDA-A328-0D42D95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  <w:style w:type="paragraph" w:customStyle="1" w:styleId="Default">
    <w:name w:val="Default"/>
    <w:rsid w:val="008A2390"/>
    <w:pPr>
      <w:autoSpaceDE w:val="0"/>
      <w:autoSpaceDN w:val="0"/>
      <w:adjustRightInd w:val="0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openhearing@adm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openhearing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72CAE-5FD5-4E69-BEC6-B958209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BOTTONE DANILO</dc:creator>
  <cp:lastModifiedBy>CANTILENA MARINA</cp:lastModifiedBy>
  <cp:revision>2</cp:revision>
  <cp:lastPrinted>2020-06-12T15:38:00Z</cp:lastPrinted>
  <dcterms:created xsi:type="dcterms:W3CDTF">2020-10-27T10:17:00Z</dcterms:created>
  <dcterms:modified xsi:type="dcterms:W3CDTF">2020-10-27T10:17:00Z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