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2E" w:rsidRPr="005220F9" w:rsidRDefault="00A43332" w:rsidP="00365E6D">
      <w:pPr>
        <w:pStyle w:val="Nessunaspaziatura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FF99290" wp14:editId="24788F3B">
            <wp:extent cx="2282190" cy="859790"/>
            <wp:effectExtent l="0" t="0" r="3810" b="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190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3D2E" w:rsidRPr="005220F9">
        <w:br w:type="column"/>
      </w:r>
    </w:p>
    <w:tbl>
      <w:tblPr>
        <w:tblW w:w="3835" w:type="dxa"/>
        <w:tblInd w:w="1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"/>
        <w:gridCol w:w="2884"/>
      </w:tblGrid>
      <w:tr w:rsidR="006D579B" w:rsidRPr="005220F9" w:rsidTr="00887873">
        <w:trPr>
          <w:cantSplit/>
          <w:trHeight w:val="2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9B" w:rsidRPr="00046ACC" w:rsidRDefault="006D579B" w:rsidP="00887873">
            <w:pPr>
              <w:ind w:left="2383" w:hanging="238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9B" w:rsidRPr="005220F9" w:rsidRDefault="006D579B" w:rsidP="00887873">
            <w:pPr>
              <w:ind w:right="11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579B" w:rsidRPr="005220F9" w:rsidTr="00887873">
        <w:trPr>
          <w:cantSplit/>
          <w:trHeight w:val="683"/>
        </w:trPr>
        <w:tc>
          <w:tcPr>
            <w:tcW w:w="38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932" w:rsidRPr="00046ACC" w:rsidRDefault="00AA0932" w:rsidP="00AA0932">
            <w:pPr>
              <w:ind w:left="2383" w:right="1135" w:hanging="238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</w:tbl>
    <w:p w:rsidR="00B83D2E" w:rsidRPr="005220F9" w:rsidRDefault="00B83D2E">
      <w:pPr>
        <w:rPr>
          <w:rFonts w:ascii="Arial" w:hAnsi="Arial" w:cs="Arial"/>
          <w:sz w:val="22"/>
          <w:szCs w:val="22"/>
        </w:rPr>
      </w:pPr>
    </w:p>
    <w:p w:rsidR="00B83D2E" w:rsidRPr="005220F9" w:rsidRDefault="00B83D2E">
      <w:pPr>
        <w:rPr>
          <w:rFonts w:ascii="Arial" w:hAnsi="Arial" w:cs="Arial"/>
          <w:i/>
        </w:rPr>
        <w:sectPr w:rsidR="00B83D2E" w:rsidRPr="005220F9" w:rsidSect="00887873"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079" w:right="2267" w:bottom="2268" w:left="1418" w:header="850" w:footer="709" w:gutter="0"/>
          <w:cols w:num="2" w:space="709"/>
          <w:titlePg/>
          <w:docGrid w:linePitch="360"/>
        </w:sectPr>
      </w:pPr>
    </w:p>
    <w:p w:rsidR="00D62471" w:rsidRPr="000D7E96" w:rsidRDefault="00D62471" w:rsidP="00A31018">
      <w:pPr>
        <w:pStyle w:val="Corpotesto"/>
        <w:spacing w:after="60" w:line="320" w:lineRule="exact"/>
        <w:ind w:right="-1" w:firstLine="0"/>
        <w:jc w:val="center"/>
        <w:rPr>
          <w:rFonts w:ascii="Garamond" w:hAnsi="Garamond"/>
          <w:b/>
          <w:szCs w:val="22"/>
        </w:rPr>
      </w:pPr>
      <w:r w:rsidRPr="000D7E96">
        <w:rPr>
          <w:rFonts w:ascii="Garamond" w:hAnsi="Garamond"/>
          <w:b/>
          <w:szCs w:val="22"/>
        </w:rPr>
        <w:lastRenderedPageBreak/>
        <w:t>POSIZION</w:t>
      </w:r>
      <w:r w:rsidR="00B477A9">
        <w:rPr>
          <w:rFonts w:ascii="Garamond" w:hAnsi="Garamond"/>
          <w:b/>
          <w:szCs w:val="22"/>
        </w:rPr>
        <w:t>E</w:t>
      </w:r>
      <w:r w:rsidRPr="000D7E96">
        <w:rPr>
          <w:rFonts w:ascii="Garamond" w:hAnsi="Garamond"/>
          <w:b/>
          <w:szCs w:val="22"/>
        </w:rPr>
        <w:t xml:space="preserve"> DIRIGENZIAL</w:t>
      </w:r>
      <w:r w:rsidR="00B477A9">
        <w:rPr>
          <w:rFonts w:ascii="Garamond" w:hAnsi="Garamond"/>
          <w:b/>
          <w:szCs w:val="22"/>
        </w:rPr>
        <w:t>E</w:t>
      </w:r>
      <w:r w:rsidRPr="000D7E96">
        <w:rPr>
          <w:rFonts w:ascii="Garamond" w:hAnsi="Garamond"/>
          <w:b/>
          <w:szCs w:val="22"/>
        </w:rPr>
        <w:t xml:space="preserve"> DI </w:t>
      </w:r>
      <w:r w:rsidR="0069154F">
        <w:rPr>
          <w:rFonts w:ascii="Garamond" w:hAnsi="Garamond"/>
          <w:b/>
          <w:szCs w:val="22"/>
        </w:rPr>
        <w:t>LIVELLO NON GENERALE</w:t>
      </w:r>
    </w:p>
    <w:p w:rsidR="00D62471" w:rsidRPr="000D7E96" w:rsidRDefault="007D3975" w:rsidP="00A31018">
      <w:pPr>
        <w:pStyle w:val="Corpotesto"/>
        <w:spacing w:after="60" w:line="320" w:lineRule="exact"/>
        <w:ind w:right="-1" w:firstLine="0"/>
        <w:jc w:val="center"/>
        <w:rPr>
          <w:rFonts w:ascii="Garamond" w:hAnsi="Garamond"/>
          <w:szCs w:val="22"/>
        </w:rPr>
      </w:pPr>
      <w:r w:rsidRPr="000D7E96">
        <w:rPr>
          <w:rFonts w:ascii="Garamond" w:hAnsi="Garamond"/>
          <w:b/>
          <w:szCs w:val="22"/>
        </w:rPr>
        <w:t xml:space="preserve">MANIFESTAZIONE DI </w:t>
      </w:r>
      <w:r w:rsidR="00606401">
        <w:rPr>
          <w:rFonts w:ascii="Garamond" w:hAnsi="Garamond"/>
          <w:b/>
          <w:szCs w:val="22"/>
        </w:rPr>
        <w:t>DISPONIBILITÀ</w:t>
      </w:r>
    </w:p>
    <w:p w:rsidR="00D62471" w:rsidRPr="000D7E96" w:rsidRDefault="00D62471" w:rsidP="00A31018">
      <w:pPr>
        <w:pStyle w:val="Corpotesto"/>
        <w:spacing w:after="60" w:line="320" w:lineRule="exact"/>
        <w:ind w:right="-1" w:firstLine="0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Il/La  sottoscritto/a</w:t>
      </w:r>
      <w:r w:rsidR="00452BE6" w:rsidRPr="000D7E96">
        <w:rPr>
          <w:rFonts w:ascii="Garamond" w:hAnsi="Garamond"/>
          <w:szCs w:val="22"/>
        </w:rPr>
        <w:t>…………………………………………..…………………….</w:t>
      </w:r>
    </w:p>
    <w:p w:rsidR="00D62471" w:rsidRPr="000D7E96" w:rsidRDefault="00D62471" w:rsidP="00A31018">
      <w:pPr>
        <w:pStyle w:val="Corpotesto"/>
        <w:spacing w:after="60" w:line="320" w:lineRule="exact"/>
        <w:ind w:right="-1" w:firstLine="0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nato/a il ……………………………</w:t>
      </w:r>
      <w:r w:rsidR="008C7823" w:rsidRPr="000D7E96">
        <w:rPr>
          <w:rFonts w:ascii="Garamond" w:hAnsi="Garamond"/>
          <w:szCs w:val="22"/>
        </w:rPr>
        <w:t xml:space="preserve"> </w:t>
      </w:r>
      <w:r w:rsidRPr="000D7E96">
        <w:rPr>
          <w:rFonts w:ascii="Garamond" w:hAnsi="Garamond"/>
          <w:szCs w:val="22"/>
        </w:rPr>
        <w:t>a …………..…………………</w:t>
      </w:r>
      <w:r w:rsidR="0088642C" w:rsidRPr="000D7E96">
        <w:rPr>
          <w:rFonts w:ascii="Garamond" w:hAnsi="Garamond"/>
          <w:szCs w:val="22"/>
        </w:rPr>
        <w:t>………</w:t>
      </w:r>
      <w:r w:rsidR="00452BE6" w:rsidRPr="000D7E96">
        <w:rPr>
          <w:rFonts w:ascii="Garamond" w:hAnsi="Garamond"/>
          <w:szCs w:val="22"/>
        </w:rPr>
        <w:t>.........</w:t>
      </w:r>
    </w:p>
    <w:p w:rsidR="00D62471" w:rsidRPr="000D7E96" w:rsidRDefault="00D62471" w:rsidP="00A31018">
      <w:pPr>
        <w:pStyle w:val="Corpotesto"/>
        <w:spacing w:after="60" w:line="320" w:lineRule="exact"/>
        <w:ind w:right="-1" w:firstLine="0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 xml:space="preserve">provincia di   </w:t>
      </w:r>
      <w:r w:rsidR="00452BE6" w:rsidRPr="000D7E96">
        <w:rPr>
          <w:rFonts w:ascii="Garamond" w:hAnsi="Garamond"/>
          <w:szCs w:val="22"/>
        </w:rPr>
        <w:t>………………………………………………..………………………</w:t>
      </w:r>
    </w:p>
    <w:p w:rsidR="00B96098" w:rsidRDefault="00693EFF" w:rsidP="00A31018">
      <w:pPr>
        <w:pStyle w:val="Corpotesto"/>
        <w:spacing w:after="60" w:line="320" w:lineRule="exact"/>
        <w:ind w:right="-1" w:firstLine="0"/>
        <w:rPr>
          <w:rFonts w:ascii="Garamond" w:hAnsi="Garamond"/>
          <w:szCs w:val="22"/>
        </w:rPr>
      </w:pPr>
      <w:r w:rsidRPr="00B96098">
        <w:rPr>
          <w:rFonts w:ascii="Garamond" w:hAnsi="Garamond"/>
          <w:szCs w:val="22"/>
        </w:rPr>
        <w:t xml:space="preserve">dirigente di seconda fascia </w:t>
      </w:r>
      <w:r w:rsidR="005F15C3" w:rsidRPr="00B96098">
        <w:rPr>
          <w:rFonts w:ascii="Garamond" w:hAnsi="Garamond"/>
          <w:szCs w:val="22"/>
        </w:rPr>
        <w:t>appartenente al ruolo dell’Agenzia</w:t>
      </w:r>
    </w:p>
    <w:p w:rsidR="00693EFF" w:rsidRPr="00C97F12" w:rsidRDefault="005F15C3" w:rsidP="00A31018">
      <w:pPr>
        <w:pStyle w:val="Corpotesto"/>
        <w:spacing w:after="60" w:line="320" w:lineRule="exact"/>
        <w:ind w:right="-1" w:firstLine="0"/>
        <w:rPr>
          <w:rFonts w:ascii="Garamond" w:hAnsi="Garamond"/>
          <w:szCs w:val="22"/>
        </w:rPr>
      </w:pPr>
      <w:r w:rsidRPr="00C97F12">
        <w:rPr>
          <w:rFonts w:ascii="Garamond" w:hAnsi="Garamond"/>
          <w:szCs w:val="22"/>
        </w:rPr>
        <w:t>attualmente responsabile</w:t>
      </w:r>
      <w:r w:rsidR="00B96098" w:rsidRPr="00C97F12">
        <w:rPr>
          <w:rFonts w:ascii="Garamond" w:hAnsi="Garamond"/>
          <w:szCs w:val="22"/>
        </w:rPr>
        <w:t xml:space="preserve"> ………………..</w:t>
      </w:r>
      <w:r w:rsidR="00693EFF" w:rsidRPr="00C97F12">
        <w:rPr>
          <w:rFonts w:ascii="Garamond" w:hAnsi="Garamond"/>
          <w:szCs w:val="22"/>
        </w:rPr>
        <w:t xml:space="preserve"> ……………………………………….</w:t>
      </w:r>
    </w:p>
    <w:p w:rsidR="00A31018" w:rsidRPr="009E6139" w:rsidRDefault="00D62471" w:rsidP="009E6139">
      <w:pPr>
        <w:pStyle w:val="Corpotesto"/>
        <w:spacing w:after="60" w:line="320" w:lineRule="exact"/>
        <w:ind w:right="-1" w:firstLine="0"/>
        <w:rPr>
          <w:rFonts w:ascii="Garamond" w:hAnsi="Garamond"/>
          <w:b/>
          <w:bCs/>
          <w:i/>
        </w:rPr>
      </w:pPr>
      <w:r w:rsidRPr="000D7E96">
        <w:rPr>
          <w:rFonts w:ascii="Garamond" w:hAnsi="Garamond"/>
          <w:szCs w:val="22"/>
        </w:rPr>
        <w:t xml:space="preserve">presa visione dell’avviso prot. </w:t>
      </w:r>
      <w:r w:rsidR="00D351E3">
        <w:rPr>
          <w:rFonts w:ascii="Garamond" w:hAnsi="Garamond"/>
          <w:szCs w:val="22"/>
        </w:rPr>
        <w:t>343944</w:t>
      </w:r>
      <w:bookmarkStart w:id="0" w:name="_GoBack"/>
      <w:bookmarkEnd w:id="0"/>
      <w:r w:rsidR="002513C3">
        <w:rPr>
          <w:rFonts w:ascii="Garamond" w:hAnsi="Garamond"/>
          <w:szCs w:val="22"/>
        </w:rPr>
        <w:t xml:space="preserve"> </w:t>
      </w:r>
      <w:r w:rsidRPr="000D7E96">
        <w:rPr>
          <w:rFonts w:ascii="Garamond" w:hAnsi="Garamond"/>
          <w:szCs w:val="22"/>
        </w:rPr>
        <w:t>/ 20</w:t>
      </w:r>
      <w:r w:rsidR="00B73C4C" w:rsidRPr="000D7E96">
        <w:rPr>
          <w:rFonts w:ascii="Garamond" w:hAnsi="Garamond"/>
          <w:szCs w:val="22"/>
        </w:rPr>
        <w:t>20</w:t>
      </w:r>
      <w:r w:rsidRPr="000D7E96">
        <w:rPr>
          <w:rFonts w:ascii="Garamond" w:hAnsi="Garamond"/>
          <w:szCs w:val="22"/>
        </w:rPr>
        <w:t xml:space="preserve">, </w:t>
      </w:r>
      <w:r w:rsidR="007D2436" w:rsidRPr="000D7E96">
        <w:rPr>
          <w:rFonts w:ascii="Garamond" w:hAnsi="Garamond"/>
          <w:szCs w:val="22"/>
        </w:rPr>
        <w:t>consapevole che l</w:t>
      </w:r>
      <w:r w:rsidR="0040542D" w:rsidRPr="000D7E96">
        <w:rPr>
          <w:rFonts w:ascii="Garamond" w:hAnsi="Garamond"/>
          <w:szCs w:val="22"/>
        </w:rPr>
        <w:t xml:space="preserve">e </w:t>
      </w:r>
      <w:r w:rsidR="007D2436" w:rsidRPr="000D7E96">
        <w:rPr>
          <w:rFonts w:ascii="Garamond" w:hAnsi="Garamond"/>
          <w:szCs w:val="22"/>
        </w:rPr>
        <w:t>propri</w:t>
      </w:r>
      <w:r w:rsidR="0040542D" w:rsidRPr="000D7E96">
        <w:rPr>
          <w:rFonts w:ascii="Garamond" w:hAnsi="Garamond"/>
          <w:szCs w:val="22"/>
        </w:rPr>
        <w:t>e</w:t>
      </w:r>
      <w:r w:rsidR="007D2436" w:rsidRPr="000D7E96">
        <w:rPr>
          <w:rFonts w:ascii="Garamond" w:hAnsi="Garamond"/>
          <w:szCs w:val="22"/>
        </w:rPr>
        <w:t xml:space="preserve"> mani</w:t>
      </w:r>
      <w:r w:rsidR="0040542D" w:rsidRPr="000D7E96">
        <w:rPr>
          <w:rFonts w:ascii="Garamond" w:hAnsi="Garamond"/>
          <w:szCs w:val="22"/>
        </w:rPr>
        <w:t>festazioni di disponibilità saranno</w:t>
      </w:r>
      <w:r w:rsidR="007D2436" w:rsidRPr="000D7E96">
        <w:rPr>
          <w:rFonts w:ascii="Garamond" w:hAnsi="Garamond"/>
          <w:szCs w:val="22"/>
        </w:rPr>
        <w:t xml:space="preserve"> valutat</w:t>
      </w:r>
      <w:r w:rsidR="0040542D" w:rsidRPr="000D7E96">
        <w:rPr>
          <w:rFonts w:ascii="Garamond" w:hAnsi="Garamond"/>
          <w:szCs w:val="22"/>
        </w:rPr>
        <w:t>e</w:t>
      </w:r>
      <w:r w:rsidR="007D2436" w:rsidRPr="000D7E96">
        <w:rPr>
          <w:rFonts w:ascii="Garamond" w:hAnsi="Garamond"/>
          <w:szCs w:val="22"/>
        </w:rPr>
        <w:t xml:space="preserve"> compatibilmente con le esigenze di servizio dell’Agenzia, manifesta</w:t>
      </w:r>
      <w:r w:rsidR="00C304D5" w:rsidRPr="000D7E96">
        <w:rPr>
          <w:rFonts w:ascii="Garamond" w:hAnsi="Garamond"/>
          <w:szCs w:val="22"/>
        </w:rPr>
        <w:t xml:space="preserve"> la propria disponibilità </w:t>
      </w:r>
      <w:r w:rsidR="00394D69" w:rsidRPr="008A210A">
        <w:rPr>
          <w:rFonts w:ascii="Garamond" w:hAnsi="Garamond"/>
          <w:szCs w:val="22"/>
        </w:rPr>
        <w:t>per la</w:t>
      </w:r>
      <w:r w:rsidR="00A31018">
        <w:rPr>
          <w:rFonts w:ascii="Garamond" w:hAnsi="Garamond"/>
          <w:szCs w:val="22"/>
        </w:rPr>
        <w:t xml:space="preserve"> </w:t>
      </w:r>
      <w:r w:rsidR="00394D69" w:rsidRPr="008A210A">
        <w:rPr>
          <w:rFonts w:ascii="Garamond" w:hAnsi="Garamond"/>
          <w:szCs w:val="22"/>
        </w:rPr>
        <w:t>posizione</w:t>
      </w:r>
      <w:r w:rsidR="009E6139">
        <w:rPr>
          <w:rFonts w:ascii="Garamond" w:hAnsi="Garamond"/>
          <w:szCs w:val="22"/>
        </w:rPr>
        <w:t xml:space="preserve"> dirigenziale relativa </w:t>
      </w:r>
      <w:r w:rsidR="00B477A9">
        <w:rPr>
          <w:rFonts w:ascii="Garamond" w:hAnsi="Garamond"/>
          <w:szCs w:val="22"/>
        </w:rPr>
        <w:t xml:space="preserve">all’Ufficio </w:t>
      </w:r>
      <w:r w:rsidR="0057058F">
        <w:rPr>
          <w:rFonts w:ascii="Garamond" w:hAnsi="Garamond"/>
          <w:szCs w:val="22"/>
        </w:rPr>
        <w:t xml:space="preserve">Acquisti e contratti della Direzione Amministrazione e </w:t>
      </w:r>
      <w:r w:rsidR="00790E0C">
        <w:rPr>
          <w:rFonts w:ascii="Garamond" w:hAnsi="Garamond"/>
          <w:szCs w:val="22"/>
        </w:rPr>
        <w:t>F</w:t>
      </w:r>
      <w:r w:rsidR="0057058F">
        <w:rPr>
          <w:rFonts w:ascii="Garamond" w:hAnsi="Garamond"/>
          <w:szCs w:val="22"/>
        </w:rPr>
        <w:t>inanza</w:t>
      </w:r>
    </w:p>
    <w:p w:rsidR="00A31018" w:rsidRDefault="00A31018" w:rsidP="00A31018">
      <w:pPr>
        <w:pStyle w:val="Corpotesto1"/>
        <w:spacing w:after="60" w:line="340" w:lineRule="exact"/>
        <w:ind w:right="-1"/>
        <w:jc w:val="center"/>
        <w:rPr>
          <w:rFonts w:ascii="Garamond" w:hAnsi="Garamond"/>
          <w:b/>
          <w:bCs/>
          <w:lang w:val="it-IT"/>
        </w:rPr>
      </w:pPr>
      <w:r>
        <w:rPr>
          <w:rFonts w:ascii="Garamond" w:hAnsi="Garamond"/>
          <w:b/>
          <w:bCs/>
          <w:lang w:val="it-IT"/>
        </w:rPr>
        <w:t>D I C H I A R A</w:t>
      </w:r>
    </w:p>
    <w:p w:rsidR="00A31018" w:rsidRDefault="00A31018" w:rsidP="00A31018">
      <w:pPr>
        <w:pStyle w:val="Corpotesto1"/>
        <w:spacing w:after="60" w:line="340" w:lineRule="exact"/>
        <w:ind w:right="-1"/>
        <w:rPr>
          <w:rFonts w:ascii="Garamond" w:hAnsi="Garamond"/>
          <w:sz w:val="16"/>
          <w:lang w:val="it-IT"/>
        </w:rPr>
      </w:pPr>
    </w:p>
    <w:tbl>
      <w:tblPr>
        <w:tblStyle w:val="Grigliatabella"/>
        <w:tblW w:w="7794" w:type="dxa"/>
        <w:jc w:val="center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7261"/>
      </w:tblGrid>
      <w:tr w:rsidR="00A31018" w:rsidTr="00A31018">
        <w:trPr>
          <w:jc w:val="center"/>
        </w:trPr>
        <w:tc>
          <w:tcPr>
            <w:tcW w:w="533" w:type="dxa"/>
            <w:hideMark/>
          </w:tcPr>
          <w:p w:rsidR="00A31018" w:rsidRDefault="00A31018" w:rsidP="00A3101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lang w:val="it-IT"/>
              </w:rPr>
            </w:pPr>
            <w:r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  <w:t>□</w:t>
            </w:r>
          </w:p>
        </w:tc>
        <w:tc>
          <w:tcPr>
            <w:tcW w:w="7261" w:type="dxa"/>
            <w:hideMark/>
          </w:tcPr>
          <w:p w:rsidR="00A31018" w:rsidRDefault="00A31018" w:rsidP="00A3101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lang w:val="it-IT"/>
              </w:rPr>
            </w:pP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di non trovarsi in alcuna delle situazioni di inconferibilità / incompatibilità di cui all’art. 53, comma 1 </w:t>
            </w:r>
            <w:r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>bis</w:t>
            </w: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, del D. Lgs. n. 165/2001</w:t>
            </w:r>
            <w:r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 xml:space="preserve">(dichiarazione da rendere esclusivamente </w:t>
            </w:r>
            <w:r>
              <w:rPr>
                <w:rFonts w:ascii="Garamond" w:hAnsi="Garamond"/>
                <w:i/>
                <w:sz w:val="22"/>
                <w:szCs w:val="22"/>
                <w:lang w:val="it-IT"/>
              </w:rPr>
              <w:t>per incarichi relativi a “strutture deputate alla gestione del personale”</w:t>
            </w:r>
            <w:r>
              <w:rPr>
                <w:rFonts w:ascii="Garamond" w:hAnsi="Garamond"/>
                <w:b/>
                <w:sz w:val="22"/>
                <w:szCs w:val="22"/>
                <w:vertAlign w:val="superscript"/>
                <w:lang w:val="it-IT"/>
              </w:rPr>
              <w:t>(</w:t>
            </w:r>
            <w:r>
              <w:rPr>
                <w:rStyle w:val="Rimandonotaapidipagina"/>
                <w:rFonts w:ascii="Garamond" w:hAnsi="Garamond"/>
                <w:b/>
                <w:sz w:val="22"/>
                <w:szCs w:val="22"/>
                <w:lang w:val="it-IT"/>
              </w:rPr>
              <w:footnoteReference w:id="1"/>
            </w:r>
            <w:r>
              <w:rPr>
                <w:rFonts w:ascii="Garamond" w:hAnsi="Garamond"/>
                <w:b/>
                <w:sz w:val="22"/>
                <w:szCs w:val="22"/>
                <w:vertAlign w:val="superscript"/>
                <w:lang w:val="it-IT"/>
              </w:rPr>
              <w:t>)</w:t>
            </w: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)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;</w:t>
            </w:r>
          </w:p>
        </w:tc>
      </w:tr>
      <w:tr w:rsidR="00A31018" w:rsidTr="00A31018">
        <w:trPr>
          <w:jc w:val="center"/>
        </w:trPr>
        <w:tc>
          <w:tcPr>
            <w:tcW w:w="533" w:type="dxa"/>
            <w:hideMark/>
          </w:tcPr>
          <w:p w:rsidR="00A31018" w:rsidRDefault="00A31018" w:rsidP="00A3101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lang w:val="it-IT"/>
              </w:rPr>
            </w:pPr>
            <w:r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  <w:t>□</w:t>
            </w:r>
          </w:p>
        </w:tc>
        <w:tc>
          <w:tcPr>
            <w:tcW w:w="7261" w:type="dxa"/>
            <w:hideMark/>
          </w:tcPr>
          <w:p w:rsidR="00A31018" w:rsidRDefault="00A31018" w:rsidP="00A3101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Cs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di non trovarsi in alcuna delle situazioni contemplate dall’articolo 13, comma 3 </w:t>
            </w:r>
            <w:r>
              <w:rPr>
                <w:rFonts w:ascii="Garamond" w:hAnsi="Garamond"/>
                <w:b/>
                <w:bCs/>
                <w:sz w:val="22"/>
                <w:szCs w:val="22"/>
                <w:vertAlign w:val="superscript"/>
                <w:lang w:val="it-IT"/>
              </w:rPr>
              <w:t>(</w:t>
            </w:r>
            <w:r>
              <w:rPr>
                <w:rStyle w:val="Rimandonotaapidipagina"/>
                <w:rFonts w:ascii="Garamond" w:hAnsi="Garamond"/>
                <w:b/>
                <w:bCs/>
                <w:sz w:val="22"/>
                <w:szCs w:val="22"/>
                <w:lang w:val="it-IT"/>
              </w:rPr>
              <w:footnoteReference w:id="2"/>
            </w:r>
            <w:r>
              <w:rPr>
                <w:rFonts w:ascii="Garamond" w:hAnsi="Garamond"/>
                <w:b/>
                <w:bCs/>
                <w:sz w:val="22"/>
                <w:szCs w:val="22"/>
                <w:vertAlign w:val="superscript"/>
                <w:lang w:val="it-IT"/>
              </w:rPr>
              <w:t>)</w:t>
            </w: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, primo periodo, del regolamento recante codice di comportamento dei dipendenti pubblici, a norma dell’articolo 54 del D. Lgs. n. 165/2001, di cui al D.P.R. 16 aprile 2013, n. 62;.</w:t>
            </w:r>
          </w:p>
        </w:tc>
      </w:tr>
      <w:tr w:rsidR="00A31018" w:rsidTr="00A31018">
        <w:trPr>
          <w:jc w:val="center"/>
        </w:trPr>
        <w:tc>
          <w:tcPr>
            <w:tcW w:w="533" w:type="dxa"/>
            <w:hideMark/>
          </w:tcPr>
          <w:p w:rsidR="00A31018" w:rsidRDefault="00A31018" w:rsidP="00A3101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</w:pPr>
            <w:r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  <w:t>□</w:t>
            </w:r>
          </w:p>
        </w:tc>
        <w:tc>
          <w:tcPr>
            <w:tcW w:w="7261" w:type="dxa"/>
            <w:hideMark/>
          </w:tcPr>
          <w:p w:rsidR="00A31018" w:rsidRDefault="00A31018" w:rsidP="00A3101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Cs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di non trovarsi in alcuna delle situazioni di inconferibilità / incompatibilità o conflitto di interessi individuate dal </w:t>
            </w:r>
            <w:r>
              <w:rPr>
                <w:rFonts w:ascii="Garamond" w:hAnsi="Garamond"/>
                <w:i/>
                <w:sz w:val="22"/>
                <w:szCs w:val="22"/>
                <w:lang w:val="it-IT"/>
              </w:rPr>
              <w:t>“Regolamento recante disposizioni per garantire l’autonomia tecnica del personale delle Agenzie fiscali, a norma dell’art. 71, comma 2, del D.Lgs. 30 luglio 1999, n. 300”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, di cui al D.P.R. 16 gennaio 2002, n. 18;</w:t>
            </w:r>
          </w:p>
        </w:tc>
      </w:tr>
      <w:tr w:rsidR="00A31018" w:rsidTr="00A31018">
        <w:trPr>
          <w:jc w:val="center"/>
        </w:trPr>
        <w:tc>
          <w:tcPr>
            <w:tcW w:w="533" w:type="dxa"/>
            <w:hideMark/>
          </w:tcPr>
          <w:p w:rsidR="00A31018" w:rsidRDefault="00A31018" w:rsidP="00A3101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</w:pPr>
            <w:r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  <w:t>□</w:t>
            </w:r>
          </w:p>
        </w:tc>
        <w:tc>
          <w:tcPr>
            <w:tcW w:w="7261" w:type="dxa"/>
            <w:hideMark/>
          </w:tcPr>
          <w:p w:rsidR="00A31018" w:rsidRDefault="00A31018" w:rsidP="00A3101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Cs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di non trovarsii in alcuna delle situazioni di inconferibilità / incompatibilità di cui al decreto legislativo 8 aprile 2013, n. 39 recante </w:t>
            </w:r>
            <w:r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 xml:space="preserve">“Disposizioni in materia di inconferibilità e incompatibilità di incarichi presso le pubbliche amministrazioni e presso gli enti privati in controllo pubblico, a norma dell’articolo 1, commi 49 e 50, della legge 6 novembre </w:t>
            </w:r>
            <w:r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lastRenderedPageBreak/>
              <w:t>2012, n. 190.”</w:t>
            </w:r>
          </w:p>
        </w:tc>
      </w:tr>
    </w:tbl>
    <w:p w:rsidR="00A31018" w:rsidRDefault="00A31018" w:rsidP="00A31018">
      <w:pPr>
        <w:pStyle w:val="Corpotesto1"/>
        <w:spacing w:after="60" w:line="340" w:lineRule="exact"/>
        <w:ind w:right="-1"/>
        <w:rPr>
          <w:rFonts w:ascii="Garamond" w:hAnsi="Garamond"/>
          <w:lang w:val="it-IT"/>
        </w:rPr>
      </w:pPr>
    </w:p>
    <w:p w:rsidR="00A31018" w:rsidRDefault="00A31018" w:rsidP="00A31018">
      <w:pPr>
        <w:pStyle w:val="Corpotesto"/>
        <w:spacing w:after="60"/>
        <w:ind w:right="-1" w:firstLine="0"/>
        <w:rPr>
          <w:rFonts w:ascii="Garamond" w:hAnsi="Garamond"/>
          <w:szCs w:val="22"/>
        </w:rPr>
      </w:pPr>
      <w:r>
        <w:rPr>
          <w:rFonts w:ascii="Garamond" w:hAnsi="Garamond"/>
          <w:bCs/>
          <w:szCs w:val="22"/>
        </w:rPr>
        <w:t xml:space="preserve">Al fine di agevolare le necessarie verifiche circa la sussistenza di eventuali cause di inconferibilità / incompatibilità di cui al decreto legislativo 8 aprile 2013, n. 39 allego </w:t>
      </w:r>
      <w:r>
        <w:rPr>
          <w:rFonts w:ascii="Garamond" w:hAnsi="Garamond"/>
          <w:bCs/>
          <w:i/>
          <w:szCs w:val="22"/>
        </w:rPr>
        <w:t xml:space="preserve">“fedele elencazione” </w:t>
      </w:r>
      <w:r>
        <w:rPr>
          <w:rFonts w:ascii="Garamond" w:hAnsi="Garamond"/>
          <w:bCs/>
          <w:szCs w:val="22"/>
        </w:rPr>
        <w:t>degli incarichi ricoperti nell’ultimo biennio e delle condanne - anche derivanti da sentenze non passate in giudicato - per reati previsti dal Libro secondo del Codice penale, Titolo II, Capo I.</w:t>
      </w:r>
    </w:p>
    <w:p w:rsidR="00A31018" w:rsidRDefault="00A31018" w:rsidP="00A31018">
      <w:pPr>
        <w:ind w:right="-1"/>
        <w:rPr>
          <w:rFonts w:ascii="Garamond" w:hAnsi="Garamond"/>
          <w:szCs w:val="22"/>
        </w:rPr>
      </w:pPr>
    </w:p>
    <w:p w:rsidR="00A31018" w:rsidRDefault="00A31018" w:rsidP="00A31018">
      <w:pPr>
        <w:pStyle w:val="Corpotesto"/>
        <w:ind w:left="708" w:right="-1" w:firstLine="708"/>
        <w:jc w:val="left"/>
        <w:rPr>
          <w:rFonts w:ascii="Garamond" w:hAnsi="Garamond"/>
          <w:i/>
          <w:szCs w:val="22"/>
        </w:rPr>
      </w:pPr>
      <w:r>
        <w:rPr>
          <w:rFonts w:ascii="Garamond" w:hAnsi="Garamond"/>
          <w:i/>
          <w:szCs w:val="22"/>
        </w:rPr>
        <w:t>data</w:t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i/>
          <w:szCs w:val="22"/>
        </w:rPr>
        <w:t>firma</w:t>
      </w:r>
    </w:p>
    <w:p w:rsidR="00A31018" w:rsidRDefault="00A31018" w:rsidP="00A31018">
      <w:pPr>
        <w:pStyle w:val="Corpotesto"/>
        <w:ind w:right="-1" w:firstLine="0"/>
        <w:jc w:val="left"/>
        <w:rPr>
          <w:rFonts w:ascii="Garamond" w:hAnsi="Garamond"/>
          <w:i/>
          <w:szCs w:val="22"/>
        </w:rPr>
      </w:pPr>
      <w:r>
        <w:rPr>
          <w:rFonts w:ascii="Garamond" w:hAnsi="Garamond"/>
          <w:i/>
          <w:szCs w:val="22"/>
        </w:rPr>
        <w:t>…………………..….………….</w:t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  <w:t>……..………………….</w:t>
      </w:r>
    </w:p>
    <w:p w:rsidR="00A31018" w:rsidRDefault="00A31018" w:rsidP="00A31018">
      <w:pPr>
        <w:pStyle w:val="Corpotesto"/>
        <w:ind w:right="-1" w:firstLine="0"/>
        <w:rPr>
          <w:rFonts w:ascii="Garamond" w:hAnsi="Garamond"/>
          <w:szCs w:val="22"/>
        </w:rPr>
      </w:pPr>
    </w:p>
    <w:p w:rsidR="00A31018" w:rsidRDefault="00A31018" w:rsidP="00A31018">
      <w:pPr>
        <w:pStyle w:val="Intestazione"/>
        <w:spacing w:line="340" w:lineRule="exact"/>
        <w:ind w:right="-1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ELENCHI ALLEGATI ALLA DICHIARAZIONE SULLA INSUSSISTENZA DI CAUSE DI INCONFERIBILITA’/INCOMPATIBILITA’ O CONFLITTI D’INTERESSE</w:t>
      </w:r>
    </w:p>
    <w:p w:rsidR="00A31018" w:rsidRDefault="00A31018" w:rsidP="00A31018">
      <w:pPr>
        <w:pStyle w:val="Corpotesto1"/>
        <w:spacing w:after="60" w:line="340" w:lineRule="exact"/>
        <w:ind w:right="-1"/>
        <w:rPr>
          <w:rFonts w:ascii="Garamond" w:hAnsi="Garamond"/>
          <w:sz w:val="22"/>
          <w:szCs w:val="22"/>
          <w:lang w:val="it-IT"/>
        </w:rPr>
      </w:pPr>
    </w:p>
    <w:p w:rsidR="00A31018" w:rsidRDefault="00A31018" w:rsidP="00A31018">
      <w:pPr>
        <w:pStyle w:val="Corpotesto1"/>
        <w:spacing w:after="60" w:line="340" w:lineRule="exact"/>
        <w:ind w:right="-1"/>
        <w:rPr>
          <w:rFonts w:ascii="Garamond" w:hAnsi="Garamond"/>
          <w:sz w:val="22"/>
          <w:szCs w:val="22"/>
          <w:lang w:val="it-IT"/>
        </w:rPr>
      </w:pPr>
    </w:p>
    <w:p w:rsidR="00A31018" w:rsidRDefault="00A31018" w:rsidP="00A31018">
      <w:pPr>
        <w:pStyle w:val="Corpotesto1"/>
        <w:spacing w:after="60" w:line="340" w:lineRule="exact"/>
        <w:ind w:right="-1"/>
        <w:rPr>
          <w:rFonts w:ascii="Garamond" w:hAnsi="Garamond"/>
          <w:sz w:val="22"/>
          <w:szCs w:val="22"/>
          <w:lang w:val="it-IT"/>
        </w:rPr>
      </w:pPr>
      <w:r>
        <w:rPr>
          <w:rFonts w:ascii="Garamond" w:hAnsi="Garamond"/>
          <w:sz w:val="22"/>
          <w:szCs w:val="22"/>
          <w:lang w:val="it-IT"/>
        </w:rPr>
        <w:t>I</w:t>
      </w:r>
      <w:r w:rsidR="002D011A">
        <w:rPr>
          <w:rFonts w:ascii="Garamond" w:hAnsi="Garamond"/>
          <w:sz w:val="22"/>
          <w:szCs w:val="22"/>
          <w:lang w:val="it-IT"/>
        </w:rPr>
        <w:t>l/la</w:t>
      </w:r>
      <w:r>
        <w:rPr>
          <w:rFonts w:ascii="Garamond" w:hAnsi="Garamond"/>
          <w:sz w:val="22"/>
          <w:szCs w:val="22"/>
          <w:lang w:val="it-IT"/>
        </w:rPr>
        <w:t xml:space="preserve"> sottoscritto / a ___________________________ </w:t>
      </w:r>
      <w:r>
        <w:rPr>
          <w:rFonts w:ascii="Garamond" w:hAnsi="Garamond"/>
          <w:bCs/>
          <w:sz w:val="22"/>
          <w:szCs w:val="22"/>
          <w:lang w:val="it-IT"/>
        </w:rPr>
        <w:t xml:space="preserve">, </w:t>
      </w:r>
      <w:r>
        <w:rPr>
          <w:rFonts w:ascii="Garamond" w:hAnsi="Garamond"/>
          <w:sz w:val="22"/>
          <w:szCs w:val="22"/>
          <w:lang w:val="it-IT"/>
        </w:rPr>
        <w:t>nato / a a_______________________ il _______________ , consapevole che chiunque rilasci dichiarazioni mendaci è punito ai sensi del codice penale e delle leggi speciali in materia,</w:t>
      </w:r>
    </w:p>
    <w:p w:rsidR="00A31018" w:rsidRDefault="00A31018" w:rsidP="00A31018">
      <w:pPr>
        <w:pStyle w:val="Corpotesto1"/>
        <w:spacing w:line="340" w:lineRule="exact"/>
        <w:ind w:right="-1"/>
        <w:jc w:val="center"/>
        <w:rPr>
          <w:rFonts w:ascii="Garamond" w:hAnsi="Garamond"/>
          <w:bCs/>
          <w:lang w:val="it-IT"/>
        </w:rPr>
      </w:pPr>
    </w:p>
    <w:p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RENDO</w:t>
      </w:r>
    </w:p>
    <w:p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/>
          <w:sz w:val="24"/>
        </w:rPr>
      </w:pPr>
    </w:p>
    <w:p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la seguente fedele elencazione degli incarichi non conferiti dall’Agenzia delle dogane e dei monopoli</w:t>
      </w:r>
    </w:p>
    <w:p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da me ricoperti nell’ultimo biennio</w:t>
      </w:r>
    </w:p>
    <w:p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szCs w:val="20"/>
        </w:rPr>
      </w:pPr>
    </w:p>
    <w:p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:rsidR="00A31018" w:rsidRP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:rsidR="00A31018" w:rsidRDefault="00A31018" w:rsidP="00A31018">
      <w:pPr>
        <w:pStyle w:val="Corpotesto1"/>
        <w:spacing w:line="340" w:lineRule="exact"/>
        <w:ind w:right="-1"/>
        <w:jc w:val="center"/>
        <w:rPr>
          <w:rFonts w:ascii="Garamond" w:hAnsi="Garamond"/>
          <w:bCs/>
          <w:lang w:val="it-IT"/>
        </w:rPr>
      </w:pPr>
    </w:p>
    <w:p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REND</w:t>
      </w:r>
      <w:r w:rsidR="002D011A">
        <w:rPr>
          <w:rFonts w:ascii="Garamond" w:hAnsi="Garamond"/>
          <w:b/>
          <w:sz w:val="24"/>
        </w:rPr>
        <w:t>E</w:t>
      </w:r>
    </w:p>
    <w:p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/>
          <w:sz w:val="24"/>
        </w:rPr>
      </w:pPr>
    </w:p>
    <w:p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Cs/>
          <w:szCs w:val="20"/>
        </w:rPr>
      </w:pPr>
      <w:r>
        <w:rPr>
          <w:rFonts w:ascii="Garamond" w:hAnsi="Garamond"/>
          <w:szCs w:val="20"/>
        </w:rPr>
        <w:t xml:space="preserve">altresì la seguente fedele elencazione delle condanne </w:t>
      </w:r>
      <w:r>
        <w:rPr>
          <w:rFonts w:ascii="Garamond" w:hAnsi="Garamond"/>
          <w:bCs/>
          <w:szCs w:val="20"/>
        </w:rPr>
        <w:t>- anche derivanti da sentenze non passate in giudicato - per reati previsti dal Libro secondo del Codice penale, Titolo II, Capo I.</w:t>
      </w:r>
    </w:p>
    <w:p w:rsidR="00A31018" w:rsidRDefault="00A31018" w:rsidP="00A31018">
      <w:pPr>
        <w:pStyle w:val="Corpotesto"/>
        <w:spacing w:after="60"/>
        <w:ind w:right="-1" w:firstLine="0"/>
        <w:jc w:val="center"/>
        <w:rPr>
          <w:rFonts w:ascii="Garamond" w:hAnsi="Garamond"/>
          <w:bCs/>
          <w:szCs w:val="22"/>
        </w:rPr>
      </w:pPr>
    </w:p>
    <w:p w:rsidR="00A31018" w:rsidRDefault="00A31018" w:rsidP="00A31018">
      <w:pPr>
        <w:pStyle w:val="Corpotesto"/>
        <w:spacing w:after="60"/>
        <w:ind w:right="-1" w:firstLine="0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:rsidR="00A31018" w:rsidRDefault="00A31018" w:rsidP="00A31018">
      <w:pPr>
        <w:pStyle w:val="Corpotesto"/>
        <w:spacing w:after="60"/>
        <w:ind w:right="-1" w:firstLine="0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:rsidR="00A31018" w:rsidRDefault="00A31018" w:rsidP="00A31018">
      <w:pPr>
        <w:pStyle w:val="Corpotesto"/>
        <w:spacing w:after="60"/>
        <w:ind w:right="-1" w:firstLine="0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:rsidR="00A31018" w:rsidRDefault="00A31018" w:rsidP="00A31018">
      <w:pPr>
        <w:pStyle w:val="Corpotesto"/>
        <w:spacing w:after="60"/>
        <w:ind w:right="-1" w:firstLine="0"/>
        <w:jc w:val="left"/>
        <w:rPr>
          <w:rFonts w:ascii="Garamond" w:hAnsi="Garamond"/>
          <w:szCs w:val="22"/>
        </w:rPr>
      </w:pPr>
    </w:p>
    <w:p w:rsidR="00A31018" w:rsidRDefault="00A31018" w:rsidP="00A31018">
      <w:pPr>
        <w:pStyle w:val="Corpotesto"/>
        <w:tabs>
          <w:tab w:val="left" w:pos="2367"/>
          <w:tab w:val="center" w:pos="4748"/>
        </w:tabs>
        <w:spacing w:after="60"/>
        <w:ind w:right="-1" w:firstLine="0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ab/>
      </w:r>
    </w:p>
    <w:p w:rsidR="00A31018" w:rsidRDefault="00A31018" w:rsidP="00A31018">
      <w:pPr>
        <w:pStyle w:val="Corpotesto"/>
        <w:ind w:left="708" w:right="-1" w:firstLine="708"/>
        <w:jc w:val="left"/>
        <w:rPr>
          <w:rFonts w:ascii="Garamond" w:hAnsi="Garamond"/>
          <w:i/>
          <w:szCs w:val="22"/>
        </w:rPr>
      </w:pPr>
      <w:r>
        <w:rPr>
          <w:rFonts w:ascii="Garamond" w:hAnsi="Garamond"/>
          <w:i/>
          <w:szCs w:val="22"/>
        </w:rPr>
        <w:t>data</w:t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i/>
          <w:szCs w:val="22"/>
        </w:rPr>
        <w:t>firma</w:t>
      </w:r>
    </w:p>
    <w:p w:rsidR="00A31018" w:rsidRDefault="00A31018" w:rsidP="00A31018">
      <w:pPr>
        <w:pStyle w:val="Corpotesto"/>
        <w:ind w:right="-1030" w:firstLine="0"/>
        <w:jc w:val="left"/>
        <w:rPr>
          <w:rFonts w:ascii="Garamond" w:hAnsi="Garamond"/>
          <w:i/>
          <w:szCs w:val="22"/>
        </w:rPr>
      </w:pPr>
      <w:r>
        <w:rPr>
          <w:rFonts w:ascii="Garamond" w:hAnsi="Garamond"/>
          <w:i/>
          <w:szCs w:val="22"/>
        </w:rPr>
        <w:t>…………………..….………….</w:t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  <w:t>……..………………….</w:t>
      </w:r>
    </w:p>
    <w:p w:rsidR="00CD7945" w:rsidRPr="000D7E96" w:rsidRDefault="00CD7945" w:rsidP="00A31018">
      <w:pPr>
        <w:pStyle w:val="Corpotesto"/>
        <w:spacing w:after="60" w:line="320" w:lineRule="exact"/>
        <w:jc w:val="center"/>
        <w:rPr>
          <w:rFonts w:ascii="Garamond" w:hAnsi="Garamond"/>
        </w:rPr>
      </w:pPr>
    </w:p>
    <w:sectPr w:rsidR="00CD7945" w:rsidRPr="000D7E96">
      <w:type w:val="continuous"/>
      <w:pgSz w:w="11906" w:h="16838" w:code="9"/>
      <w:pgMar w:top="1701" w:right="2268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58C" w:rsidRDefault="000B258C">
      <w:r>
        <w:separator/>
      </w:r>
    </w:p>
  </w:endnote>
  <w:endnote w:type="continuationSeparator" w:id="0">
    <w:p w:rsidR="000B258C" w:rsidRDefault="000B2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D2E" w:rsidRPr="00E01BB7" w:rsidRDefault="00B83D2E">
    <w:pPr>
      <w:pStyle w:val="Pidipagina"/>
      <w:jc w:val="center"/>
      <w:rPr>
        <w:rFonts w:ascii="Arial" w:hAnsi="Arial" w:cs="Arial"/>
        <w:sz w:val="22"/>
      </w:rPr>
    </w:pPr>
    <w:r w:rsidRPr="00E01BB7">
      <w:rPr>
        <w:rStyle w:val="Numeropagina"/>
        <w:rFonts w:ascii="Arial" w:hAnsi="Arial" w:cs="Arial"/>
        <w:sz w:val="22"/>
      </w:rPr>
      <w:fldChar w:fldCharType="begin"/>
    </w:r>
    <w:r w:rsidRPr="00E01BB7">
      <w:rPr>
        <w:rStyle w:val="Numeropagina"/>
        <w:rFonts w:ascii="Arial" w:hAnsi="Arial" w:cs="Arial"/>
        <w:sz w:val="22"/>
      </w:rPr>
      <w:instrText xml:space="preserve"> PAGE </w:instrText>
    </w:r>
    <w:r w:rsidRPr="00E01BB7">
      <w:rPr>
        <w:rStyle w:val="Numeropagina"/>
        <w:rFonts w:ascii="Arial" w:hAnsi="Arial" w:cs="Arial"/>
        <w:sz w:val="22"/>
      </w:rPr>
      <w:fldChar w:fldCharType="separate"/>
    </w:r>
    <w:r w:rsidR="00D351E3">
      <w:rPr>
        <w:rStyle w:val="Numeropagina"/>
        <w:rFonts w:ascii="Arial" w:hAnsi="Arial" w:cs="Arial"/>
        <w:noProof/>
        <w:sz w:val="22"/>
      </w:rPr>
      <w:t>3</w:t>
    </w:r>
    <w:r w:rsidRPr="00E01BB7">
      <w:rPr>
        <w:rStyle w:val="Numeropagina"/>
        <w:rFonts w:ascii="Arial" w:hAnsi="Arial" w:cs="Arial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54F" w:rsidRPr="00521CC5" w:rsidRDefault="0069154F" w:rsidP="002D011A">
    <w:pPr>
      <w:pStyle w:val="Default"/>
      <w:tabs>
        <w:tab w:val="left" w:pos="4253"/>
      </w:tabs>
      <w:jc w:val="center"/>
      <w:rPr>
        <w:rFonts w:ascii="Garamond" w:hAnsi="Garamond"/>
        <w:sz w:val="20"/>
        <w:szCs w:val="20"/>
      </w:rPr>
    </w:pPr>
    <w:r w:rsidRPr="00521CC5">
      <w:rPr>
        <w:rFonts w:ascii="Garamond" w:hAnsi="Garamond"/>
        <w:sz w:val="20"/>
        <w:szCs w:val="20"/>
      </w:rPr>
      <w:t>0014</w:t>
    </w:r>
    <w:r>
      <w:rPr>
        <w:rFonts w:ascii="Garamond" w:hAnsi="Garamond"/>
        <w:sz w:val="20"/>
        <w:szCs w:val="20"/>
      </w:rPr>
      <w:t>3 – ROMA, via Mario Carucci, 71</w:t>
    </w:r>
  </w:p>
  <w:p w:rsidR="0069154F" w:rsidRDefault="0069154F" w:rsidP="002D011A">
    <w:pPr>
      <w:pStyle w:val="Default"/>
      <w:tabs>
        <w:tab w:val="left" w:pos="4253"/>
      </w:tabs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Tel. +39 06</w:t>
    </w:r>
    <w:r w:rsidRPr="00521CC5">
      <w:rPr>
        <w:rFonts w:ascii="Garamond" w:hAnsi="Garamond"/>
        <w:sz w:val="20"/>
        <w:szCs w:val="20"/>
      </w:rPr>
      <w:t xml:space="preserve"> 50246500</w:t>
    </w:r>
  </w:p>
  <w:p w:rsidR="00B83D2E" w:rsidRPr="00623E19" w:rsidRDefault="00D351E3" w:rsidP="002D011A">
    <w:pPr>
      <w:tabs>
        <w:tab w:val="left" w:pos="4253"/>
      </w:tabs>
      <w:jc w:val="center"/>
      <w:rPr>
        <w:b/>
        <w:sz w:val="22"/>
        <w:szCs w:val="22"/>
      </w:rPr>
    </w:pPr>
    <w:hyperlink r:id="rId1" w:history="1">
      <w:r w:rsidR="0069154F" w:rsidRPr="000565EF">
        <w:rPr>
          <w:rStyle w:val="Collegamentoipertestuale"/>
          <w:sz w:val="20"/>
          <w:szCs w:val="20"/>
        </w:rPr>
        <w:t>dir.personale@pec.adm.gov.it</w:t>
      </w:r>
    </w:hyperlink>
    <w:r w:rsidR="0069154F" w:rsidRPr="000565EF">
      <w:rPr>
        <w:sz w:val="20"/>
        <w:szCs w:val="20"/>
      </w:rPr>
      <w:t xml:space="preserve"> / </w:t>
    </w:r>
    <w:hyperlink r:id="rId2" w:history="1">
      <w:r w:rsidR="0069154F" w:rsidRPr="000565EF">
        <w:rPr>
          <w:rStyle w:val="Collegamentoipertestuale"/>
          <w:sz w:val="20"/>
          <w:szCs w:val="20"/>
        </w:rPr>
        <w:t>dir.personale.dirigenti@adm.gov.it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58C" w:rsidRDefault="000B258C">
      <w:r>
        <w:separator/>
      </w:r>
    </w:p>
  </w:footnote>
  <w:footnote w:type="continuationSeparator" w:id="0">
    <w:p w:rsidR="000B258C" w:rsidRDefault="000B258C">
      <w:r>
        <w:continuationSeparator/>
      </w:r>
    </w:p>
  </w:footnote>
  <w:footnote w:id="1">
    <w:p w:rsidR="00A31018" w:rsidRDefault="00A31018" w:rsidP="00A31018">
      <w:pPr>
        <w:pStyle w:val="Testonotaapidipagina"/>
        <w:tabs>
          <w:tab w:val="left" w:pos="284"/>
        </w:tabs>
        <w:ind w:left="284" w:right="-1" w:hanging="284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b/>
          <w:sz w:val="18"/>
          <w:szCs w:val="18"/>
        </w:rPr>
        <w:t>(</w:t>
      </w:r>
      <w:r>
        <w:rPr>
          <w:rStyle w:val="Rimandonotaapidipagina"/>
          <w:rFonts w:ascii="Garamond" w:hAnsi="Garamond"/>
          <w:b/>
          <w:sz w:val="18"/>
          <w:szCs w:val="18"/>
        </w:rPr>
        <w:footnoteRef/>
      </w:r>
      <w:r>
        <w:rPr>
          <w:rFonts w:ascii="Garamond" w:hAnsi="Garamond"/>
          <w:b/>
          <w:sz w:val="18"/>
          <w:szCs w:val="18"/>
        </w:rPr>
        <w:t>)</w:t>
      </w:r>
      <w:r>
        <w:rPr>
          <w:rFonts w:ascii="Garamond" w:hAnsi="Garamond"/>
          <w:sz w:val="18"/>
          <w:szCs w:val="18"/>
        </w:rPr>
        <w:tab/>
        <w:t xml:space="preserve">Si rammenta che il Dipartimento della Funzione Pubblica ha chiarito la nozione di </w:t>
      </w:r>
      <w:r>
        <w:rPr>
          <w:rFonts w:ascii="Garamond" w:hAnsi="Garamond"/>
          <w:i/>
          <w:sz w:val="18"/>
          <w:szCs w:val="18"/>
        </w:rPr>
        <w:t xml:space="preserve">“strutture deputate alla gestione del personale” </w:t>
      </w:r>
      <w:r>
        <w:rPr>
          <w:rFonts w:ascii="Garamond" w:hAnsi="Garamond"/>
          <w:sz w:val="18"/>
          <w:szCs w:val="18"/>
        </w:rPr>
        <w:t>con circolare n. 11 del 6 agosto 2010 cui si fa rimando.</w:t>
      </w:r>
    </w:p>
  </w:footnote>
  <w:footnote w:id="2">
    <w:p w:rsidR="00A31018" w:rsidRDefault="00A31018" w:rsidP="00A31018">
      <w:pPr>
        <w:pStyle w:val="Testonotaapidipagina"/>
        <w:tabs>
          <w:tab w:val="left" w:pos="284"/>
        </w:tabs>
        <w:ind w:left="284" w:right="-1" w:hanging="284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b/>
          <w:sz w:val="18"/>
        </w:rPr>
        <w:t>(</w:t>
      </w:r>
      <w:r>
        <w:rPr>
          <w:rStyle w:val="Rimandonotaapidipagina"/>
          <w:rFonts w:ascii="Garamond" w:hAnsi="Garamond"/>
          <w:b/>
          <w:sz w:val="18"/>
        </w:rPr>
        <w:footnoteRef/>
      </w:r>
      <w:r>
        <w:rPr>
          <w:rFonts w:ascii="Garamond" w:hAnsi="Garamond"/>
          <w:b/>
          <w:sz w:val="18"/>
        </w:rPr>
        <w:t>)</w:t>
      </w:r>
      <w:r>
        <w:tab/>
      </w:r>
      <w:r>
        <w:rPr>
          <w:rFonts w:ascii="Garamond" w:hAnsi="Garamond"/>
        </w:rPr>
        <w:t>(</w:t>
      </w:r>
      <w:r>
        <w:rPr>
          <w:rFonts w:ascii="Garamond" w:hAnsi="Garamond"/>
          <w:sz w:val="18"/>
          <w:szCs w:val="18"/>
        </w:rPr>
        <w:t>testo dell’art. 13, co. 3 del DPR 62/2013).  “3. Il dirigente, prima di assumere le sue funzioni, comunica all’amministrazione le partecipazioni azionarie e gli altri interessi finanziari che possano porlo in conflitto di interessi con la funzione pubblica che svolge e dichiara se ha parenti e affini entro il secondo grado, coniuge o convivente che esercitano attività politiche, professionali o economiche che li pongano in contatti frequenti con l’ufficio che dovrà dirigere o che siano coinvolti nelle decisioni o nelle attività inerenti all’ufficio. Il dirigente fornisce le informazioni sulla propria situazione patrimoniale e le dichiarazioni annuali dei redditi soggetti all’imposta sui redditi delle persone fisiche previste dalla legge.”</w:t>
      </w:r>
    </w:p>
    <w:p w:rsidR="00A31018" w:rsidRDefault="00A31018" w:rsidP="00A31018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BE6" w:rsidRPr="000D7E96" w:rsidRDefault="00CF4710" w:rsidP="00311289">
    <w:pPr>
      <w:pStyle w:val="Intestazione"/>
      <w:jc w:val="right"/>
      <w:rPr>
        <w:rFonts w:ascii="Garamond" w:hAnsi="Garamond" w:cs="Arial"/>
        <w:b/>
        <w:sz w:val="22"/>
        <w:szCs w:val="22"/>
      </w:rPr>
    </w:pPr>
    <w:r w:rsidRPr="000D7E96">
      <w:rPr>
        <w:rFonts w:ascii="Garamond" w:hAnsi="Garamond" w:cs="Arial"/>
        <w:b/>
        <w:sz w:val="22"/>
        <w:szCs w:val="22"/>
      </w:rPr>
      <w:t xml:space="preserve">Allegato </w:t>
    </w:r>
    <w:r w:rsidR="00C97F12">
      <w:rPr>
        <w:rFonts w:ascii="Garamond" w:hAnsi="Garamond" w:cs="Arial"/>
        <w:b/>
        <w:sz w:val="22"/>
        <w:szCs w:val="22"/>
      </w:rPr>
      <w:t>1</w:t>
    </w:r>
    <w:r w:rsidR="00A67738" w:rsidRPr="000D7E96">
      <w:rPr>
        <w:rFonts w:ascii="Garamond" w:hAnsi="Garamond" w:cs="Arial"/>
        <w:b/>
        <w:sz w:val="22"/>
        <w:szCs w:val="22"/>
      </w:rPr>
      <w:t xml:space="preserve"> – Prot.</w:t>
    </w:r>
    <w:r w:rsidR="005F15C3">
      <w:rPr>
        <w:rFonts w:ascii="Garamond" w:hAnsi="Garamond" w:cs="Arial"/>
        <w:b/>
        <w:sz w:val="22"/>
        <w:szCs w:val="22"/>
      </w:rPr>
      <w:t xml:space="preserve"> </w:t>
    </w:r>
    <w:r w:rsidR="00D351E3">
      <w:rPr>
        <w:rFonts w:ascii="Garamond" w:hAnsi="Garamond" w:cs="Arial"/>
        <w:b/>
        <w:sz w:val="22"/>
        <w:szCs w:val="22"/>
      </w:rPr>
      <w:t xml:space="preserve">343944 </w:t>
    </w:r>
    <w:r w:rsidR="005F15C3">
      <w:rPr>
        <w:rFonts w:ascii="Garamond" w:hAnsi="Garamond" w:cs="Arial"/>
        <w:b/>
        <w:sz w:val="22"/>
        <w:szCs w:val="22"/>
      </w:rPr>
      <w:t>/ 2</w:t>
    </w:r>
    <w:r w:rsidR="00A67738" w:rsidRPr="000D7E96">
      <w:rPr>
        <w:rFonts w:ascii="Garamond" w:hAnsi="Garamond" w:cs="Arial"/>
        <w:b/>
        <w:sz w:val="22"/>
        <w:szCs w:val="22"/>
      </w:rPr>
      <w:t>0</w:t>
    </w:r>
    <w:r w:rsidR="00B73C4C" w:rsidRPr="000D7E96">
      <w:rPr>
        <w:rFonts w:ascii="Garamond" w:hAnsi="Garamond" w:cs="Arial"/>
        <w:b/>
        <w:sz w:val="22"/>
        <w:szCs w:val="22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27EE6F"/>
    <w:multiLevelType w:val="hybridMultilevel"/>
    <w:tmpl w:val="2DF377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4B30DD"/>
    <w:multiLevelType w:val="hybridMultilevel"/>
    <w:tmpl w:val="EB18B376"/>
    <w:lvl w:ilvl="0" w:tplc="26B0862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9683D"/>
    <w:multiLevelType w:val="hybridMultilevel"/>
    <w:tmpl w:val="6F4E86BE"/>
    <w:lvl w:ilvl="0" w:tplc="0410000F">
      <w:start w:val="1"/>
      <w:numFmt w:val="decimal"/>
      <w:lvlText w:val="%1."/>
      <w:lvlJc w:val="left"/>
      <w:pPr>
        <w:ind w:left="153" w:hanging="360"/>
      </w:pPr>
    </w:lvl>
    <w:lvl w:ilvl="1" w:tplc="04100019">
      <w:start w:val="1"/>
      <w:numFmt w:val="lowerLetter"/>
      <w:lvlText w:val="%2."/>
      <w:lvlJc w:val="left"/>
      <w:pPr>
        <w:ind w:left="873" w:hanging="360"/>
      </w:pPr>
    </w:lvl>
    <w:lvl w:ilvl="2" w:tplc="0410001B">
      <w:start w:val="1"/>
      <w:numFmt w:val="lowerRoman"/>
      <w:lvlText w:val="%3."/>
      <w:lvlJc w:val="right"/>
      <w:pPr>
        <w:ind w:left="1593" w:hanging="180"/>
      </w:pPr>
    </w:lvl>
    <w:lvl w:ilvl="3" w:tplc="0410000F">
      <w:start w:val="1"/>
      <w:numFmt w:val="decimal"/>
      <w:lvlText w:val="%4."/>
      <w:lvlJc w:val="left"/>
      <w:pPr>
        <w:ind w:left="2313" w:hanging="360"/>
      </w:pPr>
    </w:lvl>
    <w:lvl w:ilvl="4" w:tplc="04100019">
      <w:start w:val="1"/>
      <w:numFmt w:val="lowerLetter"/>
      <w:lvlText w:val="%5."/>
      <w:lvlJc w:val="left"/>
      <w:pPr>
        <w:ind w:left="3033" w:hanging="360"/>
      </w:pPr>
    </w:lvl>
    <w:lvl w:ilvl="5" w:tplc="0410001B">
      <w:start w:val="1"/>
      <w:numFmt w:val="lowerRoman"/>
      <w:lvlText w:val="%6."/>
      <w:lvlJc w:val="right"/>
      <w:pPr>
        <w:ind w:left="3753" w:hanging="180"/>
      </w:pPr>
    </w:lvl>
    <w:lvl w:ilvl="6" w:tplc="0410000F">
      <w:start w:val="1"/>
      <w:numFmt w:val="decimal"/>
      <w:lvlText w:val="%7."/>
      <w:lvlJc w:val="left"/>
      <w:pPr>
        <w:ind w:left="4473" w:hanging="360"/>
      </w:pPr>
    </w:lvl>
    <w:lvl w:ilvl="7" w:tplc="04100019">
      <w:start w:val="1"/>
      <w:numFmt w:val="lowerLetter"/>
      <w:lvlText w:val="%8."/>
      <w:lvlJc w:val="left"/>
      <w:pPr>
        <w:ind w:left="5193" w:hanging="360"/>
      </w:pPr>
    </w:lvl>
    <w:lvl w:ilvl="8" w:tplc="0410001B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39AE7C3A"/>
    <w:multiLevelType w:val="hybridMultilevel"/>
    <w:tmpl w:val="1026DDD2"/>
    <w:lvl w:ilvl="0" w:tplc="0FC8E940">
      <w:start w:val="1"/>
      <w:numFmt w:val="bullet"/>
      <w:lvlText w:val=""/>
      <w:lvlJc w:val="left"/>
      <w:pPr>
        <w:ind w:left="502" w:hanging="360"/>
      </w:pPr>
      <w:rPr>
        <w:rFonts w:ascii="SimHei" w:eastAsia="SimHei" w:hAnsi="SimHei" w:hint="eastAsia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3AEE6EEA"/>
    <w:multiLevelType w:val="hybridMultilevel"/>
    <w:tmpl w:val="AE2C5D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4D0D9B"/>
    <w:multiLevelType w:val="hybridMultilevel"/>
    <w:tmpl w:val="552CFAB4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020"/>
    <w:rsid w:val="00007B7E"/>
    <w:rsid w:val="00036B3C"/>
    <w:rsid w:val="0004174C"/>
    <w:rsid w:val="00046ACC"/>
    <w:rsid w:val="00050955"/>
    <w:rsid w:val="00080575"/>
    <w:rsid w:val="000825FC"/>
    <w:rsid w:val="000828DF"/>
    <w:rsid w:val="0008622F"/>
    <w:rsid w:val="00091620"/>
    <w:rsid w:val="000A62A5"/>
    <w:rsid w:val="000B258C"/>
    <w:rsid w:val="000C2F96"/>
    <w:rsid w:val="000D0881"/>
    <w:rsid w:val="000D62A2"/>
    <w:rsid w:val="000D7E96"/>
    <w:rsid w:val="000E347C"/>
    <w:rsid w:val="000F03A8"/>
    <w:rsid w:val="0011166C"/>
    <w:rsid w:val="0011231D"/>
    <w:rsid w:val="001601D1"/>
    <w:rsid w:val="00177EFE"/>
    <w:rsid w:val="001A2412"/>
    <w:rsid w:val="001A3C40"/>
    <w:rsid w:val="001B276E"/>
    <w:rsid w:val="001D5420"/>
    <w:rsid w:val="001D7192"/>
    <w:rsid w:val="001E2F7A"/>
    <w:rsid w:val="001F3D50"/>
    <w:rsid w:val="00250445"/>
    <w:rsid w:val="002513AD"/>
    <w:rsid w:val="002513C3"/>
    <w:rsid w:val="00251FF0"/>
    <w:rsid w:val="00252C95"/>
    <w:rsid w:val="00257EDE"/>
    <w:rsid w:val="002D011A"/>
    <w:rsid w:val="002F4CE6"/>
    <w:rsid w:val="00311289"/>
    <w:rsid w:val="00321EC4"/>
    <w:rsid w:val="00327080"/>
    <w:rsid w:val="00336F71"/>
    <w:rsid w:val="00355B3E"/>
    <w:rsid w:val="00365E6D"/>
    <w:rsid w:val="00385631"/>
    <w:rsid w:val="00386CD1"/>
    <w:rsid w:val="00394D69"/>
    <w:rsid w:val="003971E5"/>
    <w:rsid w:val="003B32B6"/>
    <w:rsid w:val="003B56DF"/>
    <w:rsid w:val="003D298F"/>
    <w:rsid w:val="003F1716"/>
    <w:rsid w:val="0040542D"/>
    <w:rsid w:val="0045175B"/>
    <w:rsid w:val="00452BE6"/>
    <w:rsid w:val="00465BA4"/>
    <w:rsid w:val="004A2D5F"/>
    <w:rsid w:val="004A38B8"/>
    <w:rsid w:val="004A4A98"/>
    <w:rsid w:val="004A5C14"/>
    <w:rsid w:val="004C598E"/>
    <w:rsid w:val="004D5EFE"/>
    <w:rsid w:val="004E24B6"/>
    <w:rsid w:val="005220F9"/>
    <w:rsid w:val="00542527"/>
    <w:rsid w:val="0057058F"/>
    <w:rsid w:val="00587CC5"/>
    <w:rsid w:val="00591BBD"/>
    <w:rsid w:val="00593EED"/>
    <w:rsid w:val="005D7C92"/>
    <w:rsid w:val="005E3708"/>
    <w:rsid w:val="005F15C3"/>
    <w:rsid w:val="0060574B"/>
    <w:rsid w:val="00606401"/>
    <w:rsid w:val="006130F9"/>
    <w:rsid w:val="00613A21"/>
    <w:rsid w:val="00622D5F"/>
    <w:rsid w:val="00623E19"/>
    <w:rsid w:val="00660A78"/>
    <w:rsid w:val="00662148"/>
    <w:rsid w:val="0069154F"/>
    <w:rsid w:val="00693EFF"/>
    <w:rsid w:val="00697347"/>
    <w:rsid w:val="006C6D2B"/>
    <w:rsid w:val="006D579B"/>
    <w:rsid w:val="006E7A9A"/>
    <w:rsid w:val="006F0151"/>
    <w:rsid w:val="0071180D"/>
    <w:rsid w:val="007474BC"/>
    <w:rsid w:val="0076078D"/>
    <w:rsid w:val="00790E0C"/>
    <w:rsid w:val="007C54FC"/>
    <w:rsid w:val="007D2436"/>
    <w:rsid w:val="007D3975"/>
    <w:rsid w:val="007E5FE2"/>
    <w:rsid w:val="00806ACE"/>
    <w:rsid w:val="008072CE"/>
    <w:rsid w:val="008127E5"/>
    <w:rsid w:val="008219CB"/>
    <w:rsid w:val="008569F8"/>
    <w:rsid w:val="008648B4"/>
    <w:rsid w:val="00865C1F"/>
    <w:rsid w:val="00872E6D"/>
    <w:rsid w:val="0088642C"/>
    <w:rsid w:val="00887873"/>
    <w:rsid w:val="008A6A61"/>
    <w:rsid w:val="008C7823"/>
    <w:rsid w:val="008F4F88"/>
    <w:rsid w:val="0091191F"/>
    <w:rsid w:val="009131E9"/>
    <w:rsid w:val="00913448"/>
    <w:rsid w:val="009333B3"/>
    <w:rsid w:val="0094501E"/>
    <w:rsid w:val="00957025"/>
    <w:rsid w:val="0095748A"/>
    <w:rsid w:val="009658FB"/>
    <w:rsid w:val="00970F6D"/>
    <w:rsid w:val="009955CD"/>
    <w:rsid w:val="009E6139"/>
    <w:rsid w:val="00A00F07"/>
    <w:rsid w:val="00A2482C"/>
    <w:rsid w:val="00A256FA"/>
    <w:rsid w:val="00A31018"/>
    <w:rsid w:val="00A318D7"/>
    <w:rsid w:val="00A40E4B"/>
    <w:rsid w:val="00A41983"/>
    <w:rsid w:val="00A43332"/>
    <w:rsid w:val="00A6241A"/>
    <w:rsid w:val="00A67738"/>
    <w:rsid w:val="00AA0932"/>
    <w:rsid w:val="00AB216B"/>
    <w:rsid w:val="00AB5913"/>
    <w:rsid w:val="00AD0FE9"/>
    <w:rsid w:val="00AD26FF"/>
    <w:rsid w:val="00B414A5"/>
    <w:rsid w:val="00B477A9"/>
    <w:rsid w:val="00B6575F"/>
    <w:rsid w:val="00B72829"/>
    <w:rsid w:val="00B73C4C"/>
    <w:rsid w:val="00B83D2E"/>
    <w:rsid w:val="00B92B1B"/>
    <w:rsid w:val="00B96098"/>
    <w:rsid w:val="00BC5B57"/>
    <w:rsid w:val="00BE5F81"/>
    <w:rsid w:val="00C059B6"/>
    <w:rsid w:val="00C304D5"/>
    <w:rsid w:val="00C430A6"/>
    <w:rsid w:val="00C66642"/>
    <w:rsid w:val="00C70D57"/>
    <w:rsid w:val="00C975F0"/>
    <w:rsid w:val="00C97F12"/>
    <w:rsid w:val="00CD7945"/>
    <w:rsid w:val="00CF4710"/>
    <w:rsid w:val="00D156A2"/>
    <w:rsid w:val="00D2162F"/>
    <w:rsid w:val="00D351E3"/>
    <w:rsid w:val="00D3591C"/>
    <w:rsid w:val="00D55FCF"/>
    <w:rsid w:val="00D62471"/>
    <w:rsid w:val="00D9392E"/>
    <w:rsid w:val="00D93DE0"/>
    <w:rsid w:val="00D96205"/>
    <w:rsid w:val="00DA1168"/>
    <w:rsid w:val="00DA5624"/>
    <w:rsid w:val="00DA7190"/>
    <w:rsid w:val="00E00020"/>
    <w:rsid w:val="00E01BB7"/>
    <w:rsid w:val="00E0513F"/>
    <w:rsid w:val="00E1301E"/>
    <w:rsid w:val="00E144FD"/>
    <w:rsid w:val="00E233A8"/>
    <w:rsid w:val="00E23544"/>
    <w:rsid w:val="00E34897"/>
    <w:rsid w:val="00E37E05"/>
    <w:rsid w:val="00E4238A"/>
    <w:rsid w:val="00E45029"/>
    <w:rsid w:val="00E6448E"/>
    <w:rsid w:val="00E6483A"/>
    <w:rsid w:val="00EB35E3"/>
    <w:rsid w:val="00EC1E7C"/>
    <w:rsid w:val="00EC5172"/>
    <w:rsid w:val="00ED05C6"/>
    <w:rsid w:val="00EE3A7C"/>
    <w:rsid w:val="00EE7EAB"/>
    <w:rsid w:val="00EF3E8E"/>
    <w:rsid w:val="00F02B06"/>
    <w:rsid w:val="00F176CE"/>
    <w:rsid w:val="00F25A2C"/>
    <w:rsid w:val="00F261C4"/>
    <w:rsid w:val="00F27833"/>
    <w:rsid w:val="00F378C2"/>
    <w:rsid w:val="00F40A4F"/>
    <w:rsid w:val="00F55344"/>
    <w:rsid w:val="00F5644F"/>
    <w:rsid w:val="00F732C1"/>
    <w:rsid w:val="00F756F0"/>
    <w:rsid w:val="00F8063D"/>
    <w:rsid w:val="00F84787"/>
    <w:rsid w:val="00FA277F"/>
    <w:rsid w:val="00FA2D09"/>
    <w:rsid w:val="00FE4103"/>
    <w:rsid w:val="00FE44E2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pPr>
      <w:spacing w:after="160" w:line="340" w:lineRule="exact"/>
      <w:ind w:firstLine="284"/>
      <w:jc w:val="both"/>
    </w:pPr>
    <w:rPr>
      <w:rFonts w:cs="Arial"/>
      <w:sz w:val="22"/>
    </w:rPr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Pr>
      <w:rFonts w:ascii="Arial" w:hAnsi="Arial" w:cs="Arial"/>
      <w:smallCaps/>
      <w:sz w:val="16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0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nhideWhenUsed/>
    <w:rsid w:val="00ED05C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D05C6"/>
  </w:style>
  <w:style w:type="character" w:styleId="Rimandonotaapidipagina">
    <w:name w:val="footnote reference"/>
    <w:basedOn w:val="Carpredefinitoparagrafo"/>
    <w:semiHidden/>
    <w:unhideWhenUsed/>
    <w:rsid w:val="00ED05C6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semiHidden/>
    <w:rsid w:val="00693EFF"/>
    <w:rPr>
      <w:rFonts w:cs="Arial"/>
      <w:sz w:val="22"/>
      <w:szCs w:val="24"/>
    </w:rPr>
  </w:style>
  <w:style w:type="paragraph" w:styleId="Nessunaspaziatura">
    <w:name w:val="No Spacing"/>
    <w:uiPriority w:val="1"/>
    <w:qFormat/>
    <w:rsid w:val="00365E6D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31018"/>
    <w:rPr>
      <w:sz w:val="24"/>
      <w:szCs w:val="24"/>
    </w:rPr>
  </w:style>
  <w:style w:type="paragraph" w:customStyle="1" w:styleId="Corpotesto1">
    <w:name w:val="Corpo testo1"/>
    <w:basedOn w:val="Normale"/>
    <w:rsid w:val="00A31018"/>
    <w:pPr>
      <w:autoSpaceDE w:val="0"/>
      <w:autoSpaceDN w:val="0"/>
      <w:adjustRightInd w:val="0"/>
      <w:jc w:val="both"/>
    </w:pPr>
    <w:rPr>
      <w:rFonts w:ascii="Courier New" w:hAnsi="Courier New"/>
      <w:lang w:val="en-US"/>
    </w:rPr>
  </w:style>
  <w:style w:type="table" w:styleId="Grigliatabella">
    <w:name w:val="Table Grid"/>
    <w:basedOn w:val="Tabellanormale"/>
    <w:uiPriority w:val="59"/>
    <w:rsid w:val="00A3101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pPr>
      <w:spacing w:after="160" w:line="340" w:lineRule="exact"/>
      <w:ind w:firstLine="284"/>
      <w:jc w:val="both"/>
    </w:pPr>
    <w:rPr>
      <w:rFonts w:cs="Arial"/>
      <w:sz w:val="22"/>
    </w:rPr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Pr>
      <w:rFonts w:ascii="Arial" w:hAnsi="Arial" w:cs="Arial"/>
      <w:smallCaps/>
      <w:sz w:val="16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0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nhideWhenUsed/>
    <w:rsid w:val="00ED05C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D05C6"/>
  </w:style>
  <w:style w:type="character" w:styleId="Rimandonotaapidipagina">
    <w:name w:val="footnote reference"/>
    <w:basedOn w:val="Carpredefinitoparagrafo"/>
    <w:semiHidden/>
    <w:unhideWhenUsed/>
    <w:rsid w:val="00ED05C6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semiHidden/>
    <w:rsid w:val="00693EFF"/>
    <w:rPr>
      <w:rFonts w:cs="Arial"/>
      <w:sz w:val="22"/>
      <w:szCs w:val="24"/>
    </w:rPr>
  </w:style>
  <w:style w:type="paragraph" w:styleId="Nessunaspaziatura">
    <w:name w:val="No Spacing"/>
    <w:uiPriority w:val="1"/>
    <w:qFormat/>
    <w:rsid w:val="00365E6D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31018"/>
    <w:rPr>
      <w:sz w:val="24"/>
      <w:szCs w:val="24"/>
    </w:rPr>
  </w:style>
  <w:style w:type="paragraph" w:customStyle="1" w:styleId="Corpotesto1">
    <w:name w:val="Corpo testo1"/>
    <w:basedOn w:val="Normale"/>
    <w:rsid w:val="00A31018"/>
    <w:pPr>
      <w:autoSpaceDE w:val="0"/>
      <w:autoSpaceDN w:val="0"/>
      <w:adjustRightInd w:val="0"/>
      <w:jc w:val="both"/>
    </w:pPr>
    <w:rPr>
      <w:rFonts w:ascii="Courier New" w:hAnsi="Courier New"/>
      <w:lang w:val="en-US"/>
    </w:rPr>
  </w:style>
  <w:style w:type="table" w:styleId="Grigliatabella">
    <w:name w:val="Table Grid"/>
    <w:basedOn w:val="Tabellanormale"/>
    <w:uiPriority w:val="59"/>
    <w:rsid w:val="00A3101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4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ir.personale.dirigenti@adm.gov.it" TargetMode="External"/><Relationship Id="rId1" Type="http://schemas.openxmlformats.org/officeDocument/2006/relationships/hyperlink" Target="mailto:dir.personale@pec.adm.gov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NLSI74T56H501N\AppData\Local\Microsoft\Windows\Temporary%20Internet%20Files\Content.IE5\NU8DZFU3\cre-a-20180518-ALL%202%20CIRCOLARE%203D%20Modello+di+nota_we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0AF85-DCBD-4F09-928D-F35CCA0C3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cre-a-20180518-ALL 2 CIRCOLARE 3D Modello+di+nota_web</Template>
  <TotalTime>9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Visual</vt:lpstr>
    </vt:vector>
  </TitlesOfParts>
  <Manager>MN:Marco@Paladino</Manager>
  <Company>Dogane</Company>
  <LinksUpToDate>false</LinksUpToDate>
  <CharactersWithSpaces>3818</CharactersWithSpaces>
  <SharedDoc>false</SharedDoc>
  <HLinks>
    <vt:vector size="6" baseType="variant"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mailto:ufficio@agenziadogane.gov.it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Visual</dc:title>
  <dc:subject>logo;corporate;modello</dc:subject>
  <dc:creator>cmnlsi74t56h501n</dc:creator>
  <cp:keywords>Nota;corporate;ADM</cp:keywords>
  <cp:lastModifiedBy>pippo</cp:lastModifiedBy>
  <cp:revision>11</cp:revision>
  <cp:lastPrinted>2020-06-18T13:02:00Z</cp:lastPrinted>
  <dcterms:created xsi:type="dcterms:W3CDTF">2020-09-29T13:04:00Z</dcterms:created>
  <dcterms:modified xsi:type="dcterms:W3CDTF">2020-10-06T06:55:00Z</dcterms:modified>
</cp:coreProperties>
</file>