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64484C" w:rsidP="00686412">
      <w:pPr>
        <w:pStyle w:val="Titolo1"/>
      </w:pPr>
      <w:r>
        <w:rPr>
          <w:noProof/>
        </w:rPr>
        <w:drawing>
          <wp:inline distT="0" distB="0" distL="0" distR="0" wp14:anchorId="4B602B48" wp14:editId="39C5D097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83D2E" w:rsidRPr="005220F9"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Pr="00043BFA" w:rsidRDefault="00250432" w:rsidP="002A7B11">
      <w:pPr>
        <w:pStyle w:val="Corpotesto"/>
        <w:ind w:firstLine="0"/>
        <w:jc w:val="center"/>
        <w:rPr>
          <w:rFonts w:ascii="Garamond" w:hAnsi="Garamond"/>
          <w:b/>
          <w:sz w:val="26"/>
          <w:szCs w:val="26"/>
        </w:rPr>
      </w:pPr>
      <w:r w:rsidRPr="00043BFA">
        <w:rPr>
          <w:rFonts w:ascii="Garamond" w:hAnsi="Garamond"/>
          <w:b/>
          <w:sz w:val="26"/>
          <w:szCs w:val="26"/>
        </w:rPr>
        <w:lastRenderedPageBreak/>
        <w:t>POSIZION</w:t>
      </w:r>
      <w:r w:rsidR="0090663B">
        <w:rPr>
          <w:rFonts w:ascii="Garamond" w:hAnsi="Garamond"/>
          <w:b/>
          <w:sz w:val="26"/>
          <w:szCs w:val="26"/>
        </w:rPr>
        <w:t>I</w:t>
      </w:r>
      <w:r w:rsidRPr="00043BFA">
        <w:rPr>
          <w:rFonts w:ascii="Garamond" w:hAnsi="Garamond"/>
          <w:b/>
          <w:sz w:val="26"/>
          <w:szCs w:val="26"/>
        </w:rPr>
        <w:t xml:space="preserve"> DIRIGENZIALE</w:t>
      </w:r>
      <w:r w:rsidR="002A7B11" w:rsidRPr="00043BFA">
        <w:rPr>
          <w:rFonts w:ascii="Garamond" w:hAnsi="Garamond"/>
          <w:b/>
          <w:sz w:val="26"/>
          <w:szCs w:val="26"/>
        </w:rPr>
        <w:t xml:space="preserve"> DI </w:t>
      </w:r>
      <w:r w:rsidR="001931A7" w:rsidRPr="00043BFA">
        <w:rPr>
          <w:rFonts w:ascii="Garamond" w:hAnsi="Garamond"/>
          <w:b/>
          <w:sz w:val="26"/>
          <w:szCs w:val="26"/>
        </w:rPr>
        <w:t>LIVELLO NON GENERALE</w:t>
      </w:r>
    </w:p>
    <w:p w:rsidR="002A7B11" w:rsidRPr="00043BFA" w:rsidRDefault="002A7B11" w:rsidP="002A7B11">
      <w:pPr>
        <w:pStyle w:val="Corpotesto"/>
        <w:ind w:firstLine="0"/>
        <w:jc w:val="center"/>
        <w:rPr>
          <w:rFonts w:ascii="Garamond" w:hAnsi="Garamond"/>
          <w:b/>
          <w:szCs w:val="22"/>
        </w:rPr>
      </w:pPr>
      <w:r w:rsidRPr="00043BFA">
        <w:rPr>
          <w:rFonts w:ascii="Garamond" w:hAnsi="Garamond"/>
          <w:b/>
          <w:sz w:val="26"/>
          <w:szCs w:val="26"/>
        </w:rPr>
        <w:t xml:space="preserve">MANIFESTAZIONE DI </w:t>
      </w:r>
      <w:r w:rsidR="00F6231B">
        <w:rPr>
          <w:rFonts w:ascii="Garamond" w:hAnsi="Garamond"/>
          <w:b/>
          <w:sz w:val="26"/>
          <w:szCs w:val="26"/>
        </w:rPr>
        <w:t>DISPONIBILITA’</w:t>
      </w:r>
      <w:r w:rsidRPr="00043BFA">
        <w:rPr>
          <w:rFonts w:ascii="Garamond" w:hAnsi="Garamond"/>
          <w:b/>
          <w:sz w:val="26"/>
          <w:szCs w:val="26"/>
        </w:rPr>
        <w:t xml:space="preserve"> </w:t>
      </w:r>
    </w:p>
    <w:p w:rsidR="00250432" w:rsidRDefault="002A7B11" w:rsidP="006502DC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 w:rsidR="00250432" w:rsidRPr="00043BFA">
        <w:rPr>
          <w:rFonts w:ascii="Garamond" w:hAnsi="Garamond"/>
          <w:sz w:val="26"/>
          <w:szCs w:val="26"/>
        </w:rPr>
        <w:t>a</w:t>
      </w:r>
      <w:r w:rsidRPr="00043BFA">
        <w:rPr>
          <w:rFonts w:ascii="Garamond" w:hAnsi="Garamond"/>
          <w:sz w:val="26"/>
          <w:szCs w:val="26"/>
        </w:rPr>
        <w:t xml:space="preserve"> 6, del d.lgs. 30 marzo 2001, n. 165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 w:rsidR="00063479">
        <w:rPr>
          <w:rFonts w:ascii="Garamond" w:hAnsi="Garamond"/>
          <w:szCs w:val="22"/>
        </w:rPr>
        <w:t>....</w:t>
      </w:r>
    </w:p>
    <w:p w:rsidR="008A210A" w:rsidRPr="000D7E96" w:rsidRDefault="00063479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="008A210A"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2A7B11" w:rsidRPr="008A210A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persona in possesso dei requisiti di cui all’articolo 19, comma 6</w:t>
      </w:r>
      <w:r w:rsidR="00B56594" w:rsidRPr="008A210A">
        <w:rPr>
          <w:rFonts w:ascii="Garamond" w:hAnsi="Garamond"/>
          <w:szCs w:val="22"/>
        </w:rPr>
        <w:t>,</w:t>
      </w:r>
      <w:r w:rsidRPr="008A210A">
        <w:rPr>
          <w:rFonts w:ascii="Garamond" w:hAnsi="Garamond"/>
          <w:szCs w:val="22"/>
        </w:rPr>
        <w:t xml:space="preserve"> del d.lgs. n.165/2001</w:t>
      </w:r>
      <w:r w:rsidR="006E0667" w:rsidRPr="008A210A">
        <w:rPr>
          <w:rFonts w:ascii="Garamond" w:hAnsi="Garamond"/>
          <w:szCs w:val="22"/>
        </w:rPr>
        <w:t xml:space="preserve">, </w:t>
      </w:r>
      <w:r w:rsidR="006E0667"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2A7B11" w:rsidRPr="008A210A" w:rsidRDefault="001931A7" w:rsidP="002A7B11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pres</w:t>
      </w:r>
      <w:r w:rsidR="002A7B11" w:rsidRPr="008A210A">
        <w:rPr>
          <w:rFonts w:ascii="Garamond" w:hAnsi="Garamond"/>
          <w:szCs w:val="22"/>
        </w:rPr>
        <w:t xml:space="preserve">a visione dell’avviso </w:t>
      </w:r>
      <w:proofErr w:type="spellStart"/>
      <w:r w:rsidR="002A7B11" w:rsidRPr="008A210A">
        <w:rPr>
          <w:rFonts w:ascii="Garamond" w:hAnsi="Garamond"/>
          <w:szCs w:val="22"/>
        </w:rPr>
        <w:t>prot</w:t>
      </w:r>
      <w:proofErr w:type="spellEnd"/>
      <w:r w:rsidR="002A7B11" w:rsidRPr="008A210A">
        <w:rPr>
          <w:rFonts w:ascii="Garamond" w:hAnsi="Garamond"/>
          <w:szCs w:val="22"/>
        </w:rPr>
        <w:t xml:space="preserve">. </w:t>
      </w:r>
      <w:r w:rsidR="00686412">
        <w:rPr>
          <w:rFonts w:ascii="Garamond" w:hAnsi="Garamond"/>
          <w:szCs w:val="22"/>
        </w:rPr>
        <w:t xml:space="preserve">155041 </w:t>
      </w:r>
      <w:r w:rsidR="002A7B11" w:rsidRPr="008A210A">
        <w:rPr>
          <w:rFonts w:ascii="Garamond" w:hAnsi="Garamond"/>
          <w:szCs w:val="22"/>
        </w:rPr>
        <w:t>/</w:t>
      </w:r>
      <w:r w:rsidR="00250432" w:rsidRPr="008A210A">
        <w:rPr>
          <w:rFonts w:ascii="Garamond" w:hAnsi="Garamond"/>
          <w:szCs w:val="22"/>
        </w:rPr>
        <w:t xml:space="preserve"> 2020</w:t>
      </w:r>
      <w:r w:rsidR="002A7B11" w:rsidRPr="008A210A">
        <w:rPr>
          <w:rFonts w:ascii="Garamond" w:hAnsi="Garamond"/>
          <w:szCs w:val="22"/>
        </w:rPr>
        <w:t>, presenta la propria manifestazione di interesse per l</w:t>
      </w:r>
      <w:r w:rsidR="00250432" w:rsidRPr="008A210A">
        <w:rPr>
          <w:rFonts w:ascii="Garamond" w:hAnsi="Garamond"/>
          <w:szCs w:val="22"/>
        </w:rPr>
        <w:t>a</w:t>
      </w:r>
      <w:r w:rsidR="002A7B11" w:rsidRPr="008A210A">
        <w:rPr>
          <w:rFonts w:ascii="Garamond" w:hAnsi="Garamond"/>
          <w:szCs w:val="22"/>
        </w:rPr>
        <w:t xml:space="preserve"> posizion</w:t>
      </w:r>
      <w:r w:rsidR="00250432" w:rsidRPr="008A210A">
        <w:rPr>
          <w:rFonts w:ascii="Garamond" w:hAnsi="Garamond"/>
          <w:szCs w:val="22"/>
        </w:rPr>
        <w:t>e</w:t>
      </w:r>
      <w:r w:rsidR="00FB1A3F">
        <w:rPr>
          <w:rFonts w:ascii="Garamond" w:hAnsi="Garamond"/>
          <w:szCs w:val="22"/>
        </w:rPr>
        <w:t xml:space="preserve"> dirigenziale di seconda fascia di Direttore dell’Ufficio Scommesse della Direzione Giochi.</w:t>
      </w:r>
    </w:p>
    <w:p w:rsidR="00063479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 tal fine,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DICHIARA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all’art. 53, comma 1 bis,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Pr="008A210A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8A210A">
        <w:rPr>
          <w:rFonts w:ascii="Garamond" w:hAnsi="Garamond"/>
          <w:szCs w:val="22"/>
        </w:rPr>
        <w:t>);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165/2001, di cui al D.P.R. 16 aprile 2013, n. 62;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8A210A">
        <w:rPr>
          <w:rFonts w:ascii="Garamond" w:hAnsi="Garamond"/>
          <w:szCs w:val="22"/>
        </w:rPr>
        <w:t>D.Lgs.</w:t>
      </w:r>
      <w:proofErr w:type="spellEnd"/>
      <w:r w:rsidRPr="008A210A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043BF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lastRenderedPageBreak/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recante “Disposizioni in  materia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063479" w:rsidRPr="008A210A" w:rsidRDefault="00063479" w:rsidP="00063479">
      <w:pPr>
        <w:pStyle w:val="Corpotesto"/>
        <w:spacing w:after="60" w:line="320" w:lineRule="exact"/>
        <w:ind w:left="284" w:firstLine="0"/>
        <w:rPr>
          <w:rFonts w:ascii="Garamond" w:hAnsi="Garamond"/>
          <w:szCs w:val="22"/>
        </w:rPr>
      </w:pPr>
    </w:p>
    <w:p w:rsidR="00043BF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Al fine di agevolare le necessarie verifiche circa la sussistenza di eventuali cause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Libro secondo, Titolo II, Capo I del Codice penale.</w:t>
      </w:r>
    </w:p>
    <w:p w:rsidR="00063479" w:rsidRPr="008A210A" w:rsidRDefault="00063479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                                 firma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8A210A">
        <w:rPr>
          <w:rFonts w:ascii="Garamond" w:hAnsi="Garamond"/>
          <w:szCs w:val="22"/>
        </w:rPr>
        <w:t>a</w:t>
      </w:r>
      <w:proofErr w:type="spellEnd"/>
      <w:r w:rsidRPr="008A210A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la seguente fedele elencazione degli incarichi non conferiti dall’Agenzia delle dogane e dei monopoli ricoperti nell’ultimo biennio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1.________________________________________________________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2.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3.</w:t>
      </w:r>
      <w:r w:rsidRPr="008A210A">
        <w:rPr>
          <w:rFonts w:ascii="Garamond" w:hAnsi="Garamond"/>
          <w:szCs w:val="22"/>
        </w:rPr>
        <w:tab/>
        <w:t>_____________________________________________________</w:t>
      </w:r>
      <w:r w:rsidR="00063479">
        <w:rPr>
          <w:rFonts w:ascii="Garamond" w:hAnsi="Garamond"/>
          <w:szCs w:val="22"/>
        </w:rPr>
        <w:t>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4.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5.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6.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7.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043BFA" w:rsidRPr="008A210A" w:rsidRDefault="00043BFA" w:rsidP="00040D02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0D02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altresì la seguente fedele elencazione delle condanne - anche derivanti da sentenze non passate in giudicato - per reati previsti dal Libro secondo, Titolo II, Capo I del Codice penale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-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</w:t>
      </w:r>
    </w:p>
    <w:p w:rsidR="00043BFA" w:rsidRPr="008A210A" w:rsidRDefault="00043BFA" w:rsidP="00063479">
      <w:pPr>
        <w:pStyle w:val="Corpotesto"/>
        <w:spacing w:after="60" w:line="320" w:lineRule="exact"/>
        <w:ind w:firstLine="0"/>
        <w:jc w:val="left"/>
        <w:rPr>
          <w:rFonts w:ascii="Garamond" w:hAnsi="Garamond"/>
          <w:szCs w:val="22"/>
        </w:rPr>
      </w:pPr>
      <w:r w:rsidRPr="008A210A">
        <w:rPr>
          <w:rFonts w:ascii="Garamond" w:hAnsi="Garamond"/>
          <w:i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</w:t>
      </w:r>
      <w:r w:rsidR="00063479">
        <w:rPr>
          <w:rFonts w:ascii="Garamond" w:hAnsi="Garamond"/>
          <w:szCs w:val="22"/>
        </w:rPr>
        <w:tab/>
      </w:r>
      <w:r w:rsidR="00063479">
        <w:rPr>
          <w:rFonts w:ascii="Garamond" w:hAnsi="Garamond"/>
          <w:szCs w:val="22"/>
        </w:rPr>
        <w:tab/>
      </w:r>
      <w:r w:rsidRPr="008A210A">
        <w:rPr>
          <w:rFonts w:ascii="Garamond" w:hAnsi="Garamond"/>
          <w:szCs w:val="22"/>
        </w:rPr>
        <w:t xml:space="preserve">                                  </w:t>
      </w:r>
      <w:r w:rsidRPr="008A210A">
        <w:rPr>
          <w:rFonts w:ascii="Garamond" w:hAnsi="Garamond"/>
          <w:i/>
          <w:szCs w:val="22"/>
        </w:rPr>
        <w:t>firma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F4" w:rsidRDefault="007D23F4">
      <w:r>
        <w:separator/>
      </w:r>
    </w:p>
  </w:endnote>
  <w:endnote w:type="continuationSeparator" w:id="0">
    <w:p w:rsidR="007D23F4" w:rsidRDefault="007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64484C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9" w:rsidRPr="00521CC5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063479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063479" w:rsidRDefault="0064484C" w:rsidP="00063479">
    <w:pPr>
      <w:jc w:val="center"/>
    </w:pPr>
    <w:hyperlink r:id="rId1" w:history="1">
      <w:r w:rsidR="00063479" w:rsidRPr="000565EF">
        <w:rPr>
          <w:rStyle w:val="Collegamentoipertestuale"/>
          <w:sz w:val="20"/>
          <w:szCs w:val="20"/>
        </w:rPr>
        <w:t>dir.personale@pec.adm.gov.it</w:t>
      </w:r>
    </w:hyperlink>
    <w:r w:rsidR="00063479" w:rsidRPr="000565EF">
      <w:rPr>
        <w:sz w:val="20"/>
        <w:szCs w:val="20"/>
      </w:rPr>
      <w:t xml:space="preserve"> / </w:t>
    </w:r>
    <w:hyperlink r:id="rId2" w:history="1">
      <w:r w:rsidR="00063479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F4" w:rsidRDefault="007D23F4">
      <w:r>
        <w:separator/>
      </w:r>
    </w:p>
  </w:footnote>
  <w:footnote w:type="continuationSeparator" w:id="0">
    <w:p w:rsidR="007D23F4" w:rsidRDefault="007D23F4">
      <w:r>
        <w:continuationSeparator/>
      </w:r>
    </w:p>
  </w:footnote>
  <w:footnote w:id="1">
    <w:p w:rsidR="00043BFA" w:rsidRPr="00D55FCF" w:rsidRDefault="00043BFA" w:rsidP="00043BFA">
      <w:pPr>
        <w:pStyle w:val="Testonotaapidipagina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310DF7" w:rsidRDefault="00311289" w:rsidP="00B02F64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310DF7">
      <w:rPr>
        <w:rFonts w:ascii="Garamond" w:hAnsi="Garamond" w:cs="Arial"/>
        <w:b/>
        <w:sz w:val="22"/>
        <w:szCs w:val="22"/>
      </w:rPr>
      <w:t>Allegato</w:t>
    </w:r>
    <w:r w:rsidR="002335D3">
      <w:rPr>
        <w:rFonts w:ascii="Garamond" w:hAnsi="Garamond" w:cs="Arial"/>
        <w:b/>
        <w:sz w:val="22"/>
        <w:szCs w:val="22"/>
      </w:rPr>
      <w:t xml:space="preserve"> 1</w:t>
    </w:r>
    <w:r w:rsidR="00043BFA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–</w:t>
    </w:r>
    <w:r w:rsidR="00043BFA" w:rsidRPr="00310DF7">
      <w:rPr>
        <w:rFonts w:ascii="Garamond" w:hAnsi="Garamond" w:cs="Arial"/>
        <w:b/>
        <w:sz w:val="22"/>
        <w:szCs w:val="22"/>
      </w:rPr>
      <w:t xml:space="preserve"> </w:t>
    </w:r>
    <w:proofErr w:type="spellStart"/>
    <w:r w:rsidR="00040D02" w:rsidRPr="00310DF7">
      <w:rPr>
        <w:rFonts w:ascii="Garamond" w:hAnsi="Garamond" w:cs="Arial"/>
        <w:b/>
        <w:sz w:val="22"/>
        <w:szCs w:val="22"/>
      </w:rPr>
      <w:t>Prot</w:t>
    </w:r>
    <w:proofErr w:type="spellEnd"/>
    <w:r w:rsidR="00040D02" w:rsidRPr="00310DF7">
      <w:rPr>
        <w:rFonts w:ascii="Garamond" w:hAnsi="Garamond" w:cs="Arial"/>
        <w:b/>
        <w:sz w:val="22"/>
        <w:szCs w:val="22"/>
      </w:rPr>
      <w:t xml:space="preserve">. </w:t>
    </w:r>
    <w:r w:rsidR="00686412">
      <w:rPr>
        <w:rFonts w:ascii="Garamond" w:hAnsi="Garamond" w:cs="Arial"/>
        <w:b/>
        <w:sz w:val="22"/>
        <w:szCs w:val="22"/>
      </w:rPr>
      <w:t>155041</w:t>
    </w:r>
    <w:r w:rsidR="00040D02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/</w:t>
    </w:r>
    <w:r w:rsidR="00040D02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0D02"/>
    <w:rsid w:val="0004174C"/>
    <w:rsid w:val="00043BFA"/>
    <w:rsid w:val="00046ACC"/>
    <w:rsid w:val="00063479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931A7"/>
    <w:rsid w:val="001A2412"/>
    <w:rsid w:val="001B276E"/>
    <w:rsid w:val="001D7192"/>
    <w:rsid w:val="001E2F7A"/>
    <w:rsid w:val="001F3D50"/>
    <w:rsid w:val="002335D3"/>
    <w:rsid w:val="00250432"/>
    <w:rsid w:val="00250445"/>
    <w:rsid w:val="002513AD"/>
    <w:rsid w:val="00251FF0"/>
    <w:rsid w:val="00252C95"/>
    <w:rsid w:val="00257EDE"/>
    <w:rsid w:val="00263829"/>
    <w:rsid w:val="002A7B11"/>
    <w:rsid w:val="002F4CE6"/>
    <w:rsid w:val="00300DBB"/>
    <w:rsid w:val="00310DF7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53DF1"/>
    <w:rsid w:val="005804BF"/>
    <w:rsid w:val="00587CC5"/>
    <w:rsid w:val="00591BBD"/>
    <w:rsid w:val="00593EED"/>
    <w:rsid w:val="005D7C92"/>
    <w:rsid w:val="005E3708"/>
    <w:rsid w:val="006130F9"/>
    <w:rsid w:val="00613A21"/>
    <w:rsid w:val="00622D5F"/>
    <w:rsid w:val="0064484C"/>
    <w:rsid w:val="006502DC"/>
    <w:rsid w:val="00681B73"/>
    <w:rsid w:val="00686412"/>
    <w:rsid w:val="00697347"/>
    <w:rsid w:val="006A7C9E"/>
    <w:rsid w:val="006C6D2B"/>
    <w:rsid w:val="006D579B"/>
    <w:rsid w:val="006E0667"/>
    <w:rsid w:val="006E7A9A"/>
    <w:rsid w:val="006F0151"/>
    <w:rsid w:val="0071180D"/>
    <w:rsid w:val="007474BC"/>
    <w:rsid w:val="0075509A"/>
    <w:rsid w:val="0076078D"/>
    <w:rsid w:val="007C54FC"/>
    <w:rsid w:val="007D23F4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210A"/>
    <w:rsid w:val="008A6A61"/>
    <w:rsid w:val="008B28DE"/>
    <w:rsid w:val="008C7823"/>
    <w:rsid w:val="008F4F88"/>
    <w:rsid w:val="0090663B"/>
    <w:rsid w:val="0091191F"/>
    <w:rsid w:val="009131E9"/>
    <w:rsid w:val="00913448"/>
    <w:rsid w:val="009333B3"/>
    <w:rsid w:val="0094501E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02F64"/>
    <w:rsid w:val="00B414A5"/>
    <w:rsid w:val="00B56594"/>
    <w:rsid w:val="00B6575F"/>
    <w:rsid w:val="00B72829"/>
    <w:rsid w:val="00B83D2E"/>
    <w:rsid w:val="00B92B1B"/>
    <w:rsid w:val="00BC5B57"/>
    <w:rsid w:val="00BD2B3B"/>
    <w:rsid w:val="00BD59BE"/>
    <w:rsid w:val="00BE5F81"/>
    <w:rsid w:val="00C059B6"/>
    <w:rsid w:val="00C264B7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6231B"/>
    <w:rsid w:val="00F732C1"/>
    <w:rsid w:val="00F756F0"/>
    <w:rsid w:val="00F8063D"/>
    <w:rsid w:val="00F84787"/>
    <w:rsid w:val="00FA277F"/>
    <w:rsid w:val="00FA2D09"/>
    <w:rsid w:val="00FB1A3F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6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6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EC5E-C819-47CB-9F66-B742FA3B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</TotalTime>
  <Pages>2</Pages>
  <Words>455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3654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6</cp:revision>
  <cp:lastPrinted>2020-05-25T15:18:00Z</cp:lastPrinted>
  <dcterms:created xsi:type="dcterms:W3CDTF">2020-05-25T10:54:00Z</dcterms:created>
  <dcterms:modified xsi:type="dcterms:W3CDTF">2020-05-26T10:52:00Z</dcterms:modified>
</cp:coreProperties>
</file>