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E" w:rsidRPr="00EF722E" w:rsidRDefault="00EF722E" w:rsidP="00C157A5">
      <w:pPr>
        <w:jc w:val="center"/>
        <w:rPr>
          <w:smallCaps/>
          <w:color w:val="2F5496" w:themeColor="accent1" w:themeShade="BF"/>
          <w:sz w:val="34"/>
          <w:szCs w:val="34"/>
        </w:rPr>
      </w:pPr>
    </w:p>
    <w:p w:rsidR="00C157A5" w:rsidRPr="00EF722E" w:rsidRDefault="00C157A5" w:rsidP="00C157A5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hearing</w:t>
      </w:r>
    </w:p>
    <w:p w:rsidR="00C157A5" w:rsidRPr="00EF722E" w:rsidRDefault="00757C7A" w:rsidP="00C7271A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32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8906B4" w:rsidRDefault="008906B4" w:rsidP="008906B4">
      <w:pPr>
        <w:ind w:firstLine="708"/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 xml:space="preserve">Contrasto all’illegalità </w:t>
      </w:r>
    </w:p>
    <w:p w:rsidR="008906B4" w:rsidRPr="00C157A5" w:rsidRDefault="008906B4" w:rsidP="008906B4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 xml:space="preserve">nel settore dei tabacchi, dei prodotti accessori e dei liquidi da inalazione </w:t>
      </w:r>
    </w:p>
    <w:p w:rsidR="008906B4" w:rsidRPr="00EF722E" w:rsidRDefault="008906B4" w:rsidP="008906B4">
      <w:pPr>
        <w:jc w:val="center"/>
        <w:rPr>
          <w:smallCaps/>
        </w:rPr>
      </w:pPr>
    </w:p>
    <w:p w:rsidR="008906B4" w:rsidRPr="00EF722E" w:rsidRDefault="008906B4" w:rsidP="008906B4">
      <w:pPr>
        <w:jc w:val="center"/>
        <w:rPr>
          <w:b/>
          <w:bCs/>
          <w:smallCaps/>
          <w:color w:val="FF0000"/>
        </w:rPr>
      </w:pPr>
      <w:r w:rsidRPr="00EF722E">
        <w:rPr>
          <w:b/>
          <w:bCs/>
          <w:smallCaps/>
          <w:color w:val="FF0000"/>
        </w:rPr>
        <w:t>l</w:t>
      </w:r>
      <w:bookmarkStart w:id="0" w:name="_GoBack"/>
      <w:bookmarkEnd w:id="0"/>
      <w:r w:rsidRPr="00EF722E">
        <w:rPr>
          <w:b/>
          <w:bCs/>
          <w:smallCaps/>
          <w:color w:val="FF0000"/>
        </w:rPr>
        <w:t xml:space="preserve">unedì </w:t>
      </w:r>
      <w:r>
        <w:rPr>
          <w:b/>
          <w:bCs/>
          <w:smallCaps/>
          <w:color w:val="FF0000"/>
        </w:rPr>
        <w:t>13</w:t>
      </w:r>
      <w:r w:rsidRPr="00EF722E"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  <w:color w:val="FF0000"/>
        </w:rPr>
        <w:t>lugli</w:t>
      </w:r>
      <w:r w:rsidRPr="00EF722E">
        <w:rPr>
          <w:b/>
          <w:bCs/>
          <w:smallCaps/>
          <w:color w:val="FF0000"/>
        </w:rPr>
        <w:t>o 2020</w:t>
      </w:r>
      <w:r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9:00 </w:t>
      </w:r>
      <w:r>
        <w:rPr>
          <w:b/>
          <w:bCs/>
          <w:smallCaps/>
          <w:color w:val="FF0000"/>
        </w:rPr>
        <w:t xml:space="preserve">- </w:t>
      </w:r>
      <w:r w:rsidRPr="00EF722E">
        <w:rPr>
          <w:b/>
          <w:bCs/>
          <w:smallCaps/>
          <w:color w:val="FF0000"/>
        </w:rPr>
        <w:t>11:00</w:t>
      </w: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8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venerdì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lugli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5D1D66">
                              <w:pPr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Posizione in società o azienda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13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venerdì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3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lugli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5D1D66">
                        <w:pPr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Posizione in società o azienda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4"/>
      <w:headerReference w:type="first" r:id="rId15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3D" w:rsidRDefault="003A7B3D" w:rsidP="004C0128">
      <w:r>
        <w:separator/>
      </w:r>
    </w:p>
  </w:endnote>
  <w:endnote w:type="continuationSeparator" w:id="0">
    <w:p w:rsidR="003A7B3D" w:rsidRDefault="003A7B3D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5A0B2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3D" w:rsidRDefault="003A7B3D" w:rsidP="004C0128">
      <w:r>
        <w:separator/>
      </w:r>
    </w:p>
  </w:footnote>
  <w:footnote w:type="continuationSeparator" w:id="0">
    <w:p w:rsidR="003A7B3D" w:rsidRDefault="003A7B3D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5"/>
    <w:rsid w:val="000124A1"/>
    <w:rsid w:val="00047739"/>
    <w:rsid w:val="000527BA"/>
    <w:rsid w:val="000710FE"/>
    <w:rsid w:val="00075F83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82A19"/>
    <w:rsid w:val="00187D75"/>
    <w:rsid w:val="001D568A"/>
    <w:rsid w:val="001E7203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21DCC"/>
    <w:rsid w:val="00336D4D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D6590"/>
    <w:rsid w:val="003E10D8"/>
    <w:rsid w:val="003E1FEC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1E5C"/>
    <w:rsid w:val="00742AB9"/>
    <w:rsid w:val="00746D9A"/>
    <w:rsid w:val="00757C7A"/>
    <w:rsid w:val="007716BC"/>
    <w:rsid w:val="00782F45"/>
    <w:rsid w:val="0078363D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6753"/>
    <w:rsid w:val="00F74987"/>
    <w:rsid w:val="00F819B1"/>
    <w:rsid w:val="00F842FC"/>
    <w:rsid w:val="00F86F60"/>
    <w:rsid w:val="00F87C30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D74E"/>
  <w15:docId w15:val="{DC3F8160-B1A8-4361-A4AD-806F35D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openhearing@adm.gov.it" TargetMode="External"/><Relationship Id="rId13" Type="http://schemas.openxmlformats.org/officeDocument/2006/relationships/hyperlink" Target="mailto:adm.openhearing@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76F78-E1B9-4D5A-93EF-8699A7D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BOTTONE DANILO</dc:creator>
  <cp:lastModifiedBy>CANTILENA MARINA</cp:lastModifiedBy>
  <cp:revision>2</cp:revision>
  <cp:lastPrinted>2020-06-12T15:38:00Z</cp:lastPrinted>
  <dcterms:created xsi:type="dcterms:W3CDTF">2020-07-08T11:56:00Z</dcterms:created>
  <dcterms:modified xsi:type="dcterms:W3CDTF">2020-07-08T11:56:00Z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