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D47F2C" w:rsidP="00333C40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146BD8" wp14:editId="2679F811">
            <wp:extent cx="2517775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6ACC">
              <w:rPr>
                <w:rFonts w:ascii="Arial" w:hAnsi="Arial" w:cs="Arial"/>
                <w:i/>
                <w:iCs/>
                <w:sz w:val="16"/>
                <w:szCs w:val="16"/>
              </w:rPr>
              <w:t>Protocollo: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165E5D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581720">
              <w:rPr>
                <w:rFonts w:ascii="Arial" w:hAnsi="Arial" w:cs="Arial"/>
                <w:sz w:val="16"/>
                <w:szCs w:val="16"/>
              </w:rPr>
              <w:t>/RI</w:t>
            </w: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046ACC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250B57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57" w:rsidRPr="005220F9" w:rsidTr="00250B57">
        <w:trPr>
          <w:cantSplit/>
          <w:trHeight w:val="1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Default="00250B57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B57" w:rsidRPr="005220F9" w:rsidRDefault="00250B57" w:rsidP="009848E6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2791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333C40" w:rsidRPr="005220F9" w:rsidTr="00333C40">
        <w:trPr>
          <w:cantSplit/>
          <w:trHeight w:val="1118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5B3D6A" w:rsidRDefault="005B3D6A" w:rsidP="00500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Comitato di Valutazione</w:t>
            </w:r>
          </w:p>
          <w:p w:rsidR="00333C40" w:rsidRPr="005220F9" w:rsidRDefault="005B3D6A" w:rsidP="005B3D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Direzione</w:t>
            </w:r>
            <w:r w:rsidR="00500F1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:rsidR="00B83D2E" w:rsidRPr="005B3D6A" w:rsidRDefault="00B83D2E">
      <w:pPr>
        <w:rPr>
          <w:rFonts w:ascii="Arial" w:hAnsi="Arial" w:cs="Arial"/>
          <w:sz w:val="22"/>
          <w:szCs w:val="22"/>
        </w:rPr>
      </w:pPr>
    </w:p>
    <w:p w:rsidR="00250B57" w:rsidRPr="005B3D6A" w:rsidRDefault="00250B57">
      <w:pPr>
        <w:rPr>
          <w:rFonts w:ascii="Arial" w:hAnsi="Arial" w:cs="Arial"/>
          <w:sz w:val="22"/>
          <w:szCs w:val="22"/>
        </w:rPr>
      </w:pPr>
    </w:p>
    <w:p w:rsidR="00BF63B9" w:rsidRPr="005B3D6A" w:rsidRDefault="00165E5D" w:rsidP="00165E5D">
      <w:pPr>
        <w:jc w:val="center"/>
        <w:rPr>
          <w:rFonts w:ascii="Arial" w:hAnsi="Arial" w:cs="Arial"/>
          <w:sz w:val="22"/>
        </w:rPr>
      </w:pPr>
      <w:r w:rsidRPr="005B3D6A">
        <w:rPr>
          <w:rFonts w:ascii="Arial" w:hAnsi="Arial" w:cs="Arial"/>
          <w:sz w:val="22"/>
        </w:rPr>
        <w:t xml:space="preserve">Roma, </w:t>
      </w:r>
    </w:p>
    <w:p w:rsidR="00BF63B9" w:rsidRPr="005B3D6A" w:rsidRDefault="00BF63B9" w:rsidP="00BF63B9">
      <w:pPr>
        <w:rPr>
          <w:rFonts w:ascii="Arial" w:hAnsi="Arial" w:cs="Arial"/>
        </w:rPr>
        <w:sectPr w:rsidR="00BF63B9" w:rsidRPr="005B3D6A" w:rsidSect="00161D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7" w:right="2268" w:bottom="1985" w:left="1418" w:header="851" w:footer="709" w:gutter="0"/>
          <w:cols w:num="2" w:space="709"/>
          <w:titlePg/>
          <w:docGrid w:linePitch="360"/>
        </w:sectPr>
      </w:pPr>
    </w:p>
    <w:p w:rsidR="005220F9" w:rsidRPr="005B3D6A" w:rsidRDefault="005220F9" w:rsidP="00C66642">
      <w:pPr>
        <w:spacing w:line="240" w:lineRule="atLeast"/>
        <w:ind w:left="851" w:firstLine="283"/>
        <w:jc w:val="right"/>
        <w:rPr>
          <w:rFonts w:ascii="Arial" w:hAnsi="Arial" w:cs="Arial"/>
          <w:sz w:val="22"/>
          <w:szCs w:val="22"/>
        </w:rPr>
      </w:pPr>
    </w:p>
    <w:p w:rsidR="00B83D2E" w:rsidRPr="005B3D6A" w:rsidRDefault="00B83D2E">
      <w:pPr>
        <w:rPr>
          <w:rFonts w:ascii="Arial" w:hAnsi="Arial" w:cs="Arial"/>
        </w:rPr>
      </w:pPr>
    </w:p>
    <w:p w:rsidR="005B3D6A" w:rsidRDefault="005B3D6A" w:rsidP="00494D66">
      <w:pPr>
        <w:pStyle w:val="Corpotesto"/>
        <w:rPr>
          <w:rFonts w:ascii="Arial" w:hAnsi="Arial"/>
        </w:rPr>
      </w:pPr>
    </w:p>
    <w:p w:rsidR="001A1AF5" w:rsidRDefault="001A1AF5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COGNOME NOME</w:t>
      </w:r>
      <w:r w:rsidR="003B0675">
        <w:rPr>
          <w:rFonts w:ascii="Arial" w:hAnsi="Arial"/>
        </w:rPr>
        <w:t xml:space="preserve"> (del valutato)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Procedimento concilia</w:t>
      </w:r>
      <w:r w:rsidR="001A1AF5">
        <w:rPr>
          <w:rFonts w:ascii="Arial" w:hAnsi="Arial"/>
        </w:rPr>
        <w:t xml:space="preserve">tivo attivato con istanza del </w:t>
      </w:r>
      <w:r>
        <w:rPr>
          <w:rFonts w:ascii="Arial" w:hAnsi="Arial"/>
        </w:rPr>
        <w:t xml:space="preserve"> __________</w:t>
      </w:r>
    </w:p>
    <w:p w:rsidR="00500F14" w:rsidRDefault="00500F14" w:rsidP="00494D66">
      <w:pPr>
        <w:pStyle w:val="Corpotesto"/>
        <w:rPr>
          <w:rFonts w:ascii="Arial" w:hAnsi="Arial"/>
        </w:rPr>
      </w:pPr>
    </w:p>
    <w:p w:rsidR="001A0704" w:rsidRDefault="001A0704" w:rsidP="00494D66">
      <w:pPr>
        <w:pStyle w:val="Corpotesto"/>
        <w:rPr>
          <w:rFonts w:ascii="Arial" w:hAnsi="Arial"/>
        </w:rPr>
      </w:pPr>
    </w:p>
    <w:p w:rsidR="00500F14" w:rsidRDefault="00500F14" w:rsidP="003B1923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 xml:space="preserve">Il giorno ___ del mese di ______ dell’anno ______, presso gli Uffici dell’Agenzia delle dogane e dei monopoli, </w:t>
      </w:r>
      <w:r w:rsidR="005A41C4">
        <w:rPr>
          <w:rFonts w:ascii="Arial" w:hAnsi="Arial"/>
        </w:rPr>
        <w:t>i</w:t>
      </w:r>
      <w:r>
        <w:rPr>
          <w:rFonts w:ascii="Arial" w:hAnsi="Arial"/>
        </w:rPr>
        <w:t xml:space="preserve">l Comitato di Valutazione ________ istituito con determinazione ____ del Direttore </w:t>
      </w:r>
      <w:proofErr w:type="spellStart"/>
      <w:r w:rsidR="001A1AF5">
        <w:rPr>
          <w:rFonts w:ascii="Arial" w:hAnsi="Arial"/>
        </w:rPr>
        <w:t>pr</w:t>
      </w:r>
      <w:r>
        <w:rPr>
          <w:rFonts w:ascii="Arial" w:hAnsi="Arial"/>
        </w:rPr>
        <w:t>ot</w:t>
      </w:r>
      <w:proofErr w:type="spellEnd"/>
      <w:r>
        <w:rPr>
          <w:rFonts w:ascii="Arial" w:hAnsi="Arial"/>
        </w:rPr>
        <w:t xml:space="preserve">. n. _____ così composto 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______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_____</w:t>
      </w:r>
      <w:r w:rsidR="00A76697">
        <w:rPr>
          <w:rFonts w:ascii="Arial" w:hAnsi="Arial"/>
        </w:rPr>
        <w:t>_</w:t>
      </w:r>
    </w:p>
    <w:p w:rsidR="00500F14" w:rsidRDefault="00500F14" w:rsidP="00494D66">
      <w:pPr>
        <w:pStyle w:val="Corpotesto"/>
        <w:rPr>
          <w:rFonts w:ascii="Arial" w:hAnsi="Arial"/>
        </w:rPr>
      </w:pPr>
      <w:r>
        <w:rPr>
          <w:rFonts w:ascii="Arial" w:hAnsi="Arial"/>
        </w:rPr>
        <w:t>______</w:t>
      </w:r>
    </w:p>
    <w:p w:rsidR="007803B6" w:rsidRDefault="007803B6" w:rsidP="007803B6">
      <w:pPr>
        <w:pStyle w:val="Corpotesto"/>
        <w:jc w:val="center"/>
        <w:rPr>
          <w:rFonts w:ascii="Arial" w:hAnsi="Arial"/>
        </w:rPr>
      </w:pPr>
      <w:r>
        <w:rPr>
          <w:rFonts w:ascii="Arial" w:hAnsi="Arial"/>
        </w:rPr>
        <w:t xml:space="preserve">p r e m e s </w:t>
      </w:r>
      <w:proofErr w:type="spellStart"/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o</w:t>
      </w:r>
    </w:p>
    <w:p w:rsidR="007803B6" w:rsidRDefault="007803B6" w:rsidP="0055071B">
      <w:pPr>
        <w:pStyle w:val="Corpotesto"/>
        <w:tabs>
          <w:tab w:val="center" w:pos="3827"/>
          <w:tab w:val="left" w:pos="498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che, in seguito a regolare convocazione, le parti non sono comparse </w:t>
      </w:r>
      <w:r w:rsidRPr="007803B6">
        <w:rPr>
          <w:rFonts w:ascii="Arial" w:hAnsi="Arial"/>
          <w:i/>
        </w:rPr>
        <w:t>oppure</w:t>
      </w:r>
      <w:r>
        <w:rPr>
          <w:rFonts w:ascii="Arial" w:hAnsi="Arial"/>
        </w:rPr>
        <w:t xml:space="preserve"> è comparso solo il Valutatore/Valutato</w:t>
      </w:r>
      <w:r>
        <w:rPr>
          <w:rStyle w:val="Rimandonotaapidipagina"/>
          <w:rFonts w:ascii="Arial" w:hAnsi="Arial"/>
        </w:rPr>
        <w:footnoteReference w:id="1"/>
      </w:r>
      <w:r>
        <w:rPr>
          <w:rFonts w:ascii="Arial" w:hAnsi="Arial"/>
        </w:rPr>
        <w:t xml:space="preserve">  _________________ mentre il Valutatore/Valutato ________________ è risultato assente [</w:t>
      </w:r>
      <w:r w:rsidRPr="007803B6">
        <w:rPr>
          <w:rFonts w:ascii="Arial" w:hAnsi="Arial"/>
          <w:i/>
        </w:rPr>
        <w:t>da utilizzare solo nel caso in cui vi sia stata convocazione delle parti dinnanzi al Comitato</w:t>
      </w:r>
      <w:r>
        <w:rPr>
          <w:rFonts w:ascii="Arial" w:hAnsi="Arial"/>
        </w:rPr>
        <w:t>].</w:t>
      </w:r>
    </w:p>
    <w:p w:rsidR="0055071B" w:rsidRDefault="007803B6" w:rsidP="0055071B">
      <w:pPr>
        <w:pStyle w:val="Corpotesto"/>
        <w:tabs>
          <w:tab w:val="center" w:pos="3827"/>
          <w:tab w:val="left" w:pos="498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Comitato </w:t>
      </w:r>
      <w:r w:rsidR="005A41C4">
        <w:rPr>
          <w:rFonts w:ascii="Arial" w:hAnsi="Arial"/>
        </w:rPr>
        <w:t xml:space="preserve">ha esaminato l’istanza di conciliazione prodotta dal sig./dott. ____________ </w:t>
      </w:r>
      <w:r w:rsidR="00BE63A6">
        <w:rPr>
          <w:rFonts w:ascii="Arial" w:hAnsi="Arial"/>
        </w:rPr>
        <w:t>con riguardo alla scheda di valutazione della performance dell’anno __________ per il servizio prestato presso la Direzione __________ Ufficio ____________, notificata dal Valutatore _______________ in data _________</w:t>
      </w:r>
      <w:r w:rsidR="00BE63A6" w:rsidRPr="0055071B">
        <w:rPr>
          <w:rFonts w:ascii="Arial" w:hAnsi="Arial"/>
        </w:rPr>
        <w:t xml:space="preserve"> </w:t>
      </w:r>
      <w:r w:rsidR="005A41C4">
        <w:rPr>
          <w:rFonts w:ascii="Arial" w:hAnsi="Arial"/>
        </w:rPr>
        <w:t>nonché le ragioni addotte</w:t>
      </w:r>
      <w:r w:rsidR="00BE63A6">
        <w:rPr>
          <w:rFonts w:ascii="Arial" w:hAnsi="Arial"/>
        </w:rPr>
        <w:t xml:space="preserve"> dal Valutatore e dal Valutato</w:t>
      </w:r>
      <w:r w:rsidR="005A41C4">
        <w:rPr>
          <w:rFonts w:ascii="Arial" w:hAnsi="Arial"/>
        </w:rPr>
        <w:t xml:space="preserve"> a sostegno della </w:t>
      </w:r>
      <w:r w:rsidR="00BE63A6">
        <w:rPr>
          <w:rFonts w:ascii="Arial" w:hAnsi="Arial"/>
        </w:rPr>
        <w:t xml:space="preserve">propria posizione </w:t>
      </w:r>
      <w:r w:rsidR="0055071B">
        <w:rPr>
          <w:rFonts w:ascii="Arial" w:hAnsi="Arial"/>
        </w:rPr>
        <w:t xml:space="preserve">e la documentazione </w:t>
      </w:r>
      <w:r w:rsidR="00BE63A6">
        <w:rPr>
          <w:rFonts w:ascii="Arial" w:hAnsi="Arial"/>
        </w:rPr>
        <w:t>prodotta da entrambe le parti</w:t>
      </w:r>
      <w:r w:rsidR="0055071B">
        <w:rPr>
          <w:rFonts w:ascii="Arial" w:hAnsi="Arial"/>
        </w:rPr>
        <w:t>.</w:t>
      </w:r>
    </w:p>
    <w:p w:rsidR="005A41C4" w:rsidRDefault="005A41C4" w:rsidP="005A41C4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lastRenderedPageBreak/>
        <w:t>Tutto ciò premesso, dopo ampia disamina</w:t>
      </w:r>
      <w:r w:rsidR="001A0704">
        <w:rPr>
          <w:rFonts w:ascii="Arial" w:hAnsi="Arial"/>
        </w:rPr>
        <w:t xml:space="preserve">, il Comitato propone l’ipotesi conciliativa </w:t>
      </w:r>
      <w:r w:rsidR="007829AC">
        <w:rPr>
          <w:rFonts w:ascii="Arial" w:hAnsi="Arial"/>
        </w:rPr>
        <w:t xml:space="preserve">quivi </w:t>
      </w:r>
      <w:r w:rsidR="001A0704">
        <w:rPr>
          <w:rFonts w:ascii="Arial" w:hAnsi="Arial"/>
        </w:rPr>
        <w:t>allegata</w:t>
      </w:r>
      <w:r w:rsidR="007829AC">
        <w:rPr>
          <w:rFonts w:ascii="Arial" w:hAnsi="Arial"/>
        </w:rPr>
        <w:t>.</w:t>
      </w:r>
    </w:p>
    <w:p w:rsidR="001A0704" w:rsidRDefault="001A0704" w:rsidP="005A41C4">
      <w:pPr>
        <w:pStyle w:val="Corpotesto"/>
        <w:ind w:firstLine="0"/>
        <w:rPr>
          <w:rFonts w:ascii="Arial" w:hAnsi="Arial"/>
        </w:rPr>
      </w:pPr>
      <w:r>
        <w:rPr>
          <w:rFonts w:ascii="Arial" w:hAnsi="Arial"/>
        </w:rPr>
        <w:t>Il presente verbale s</w:t>
      </w:r>
      <w:r w:rsidR="0061734D">
        <w:rPr>
          <w:rFonts w:ascii="Arial" w:hAnsi="Arial"/>
        </w:rPr>
        <w:t>arà notificato, unitamente all’ipotesi conciliativa</w:t>
      </w:r>
      <w:r>
        <w:rPr>
          <w:rFonts w:ascii="Arial" w:hAnsi="Arial"/>
        </w:rPr>
        <w:t>, alle parti che, in caso di condivisione, provvederanno a sottoscrive</w:t>
      </w:r>
      <w:r w:rsidR="0061734D">
        <w:rPr>
          <w:rFonts w:ascii="Arial" w:hAnsi="Arial"/>
        </w:rPr>
        <w:t xml:space="preserve">re entrambi </w:t>
      </w:r>
      <w:r>
        <w:rPr>
          <w:rFonts w:ascii="Arial" w:hAnsi="Arial"/>
        </w:rPr>
        <w:t>per accettazione di quanto ivi previsto.</w:t>
      </w:r>
    </w:p>
    <w:p w:rsidR="00260DA9" w:rsidRDefault="00260DA9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Letto, confermato e sottoscritto</w:t>
      </w: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C16169" w:rsidRDefault="00C16169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COMITATO </w:t>
      </w:r>
      <w:r w:rsidR="001A1AF5">
        <w:rPr>
          <w:rFonts w:ascii="Arial" w:hAnsi="Arial"/>
        </w:rPr>
        <w:t xml:space="preserve">      </w:t>
      </w:r>
      <w:r w:rsidR="00FC18A8">
        <w:rPr>
          <w:rFonts w:ascii="Arial" w:hAnsi="Arial"/>
        </w:rPr>
        <w:t>________</w:t>
      </w:r>
    </w:p>
    <w:p w:rsidR="00443674" w:rsidRDefault="0044367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________</w:t>
      </w:r>
    </w:p>
    <w:p w:rsidR="00443674" w:rsidRDefault="0044367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_________</w:t>
      </w: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1A0704" w:rsidRP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  <w:i/>
        </w:rPr>
      </w:pPr>
      <w:r w:rsidRPr="001A0704">
        <w:rPr>
          <w:rFonts w:ascii="Arial" w:hAnsi="Arial"/>
          <w:i/>
        </w:rPr>
        <w:t>Per avvenuta notifica</w:t>
      </w:r>
    </w:p>
    <w:p w:rsidR="001A0704" w:rsidRDefault="001A0704" w:rsidP="001A0704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VALUTATO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</w:t>
      </w:r>
    </w:p>
    <w:p w:rsidR="001A0704" w:rsidRDefault="001A0704" w:rsidP="001A0704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1A0704" w:rsidRDefault="001A0704" w:rsidP="001A0704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Il VALUTATORE</w:t>
      </w:r>
      <w:r>
        <w:rPr>
          <w:rFonts w:ascii="Arial" w:hAnsi="Arial"/>
        </w:rPr>
        <w:tab/>
        <w:t>_____________________</w:t>
      </w: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1A0704" w:rsidRP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  <w:i/>
        </w:rPr>
      </w:pPr>
      <w:r w:rsidRPr="001A0704">
        <w:rPr>
          <w:rFonts w:ascii="Arial" w:hAnsi="Arial"/>
          <w:i/>
        </w:rPr>
        <w:t>Per accettazione dell’ipotesi conciliativa</w:t>
      </w: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VALUTATO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</w:t>
      </w: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Il VALUTATORE</w:t>
      </w:r>
      <w:r>
        <w:rPr>
          <w:rFonts w:ascii="Arial" w:hAnsi="Arial"/>
        </w:rPr>
        <w:tab/>
        <w:t>_____________________</w:t>
      </w:r>
    </w:p>
    <w:p w:rsidR="001A0704" w:rsidRDefault="001A0704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BE63A6" w:rsidRDefault="00BE63A6" w:rsidP="00BE63A6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Si allega </w:t>
      </w:r>
      <w:r w:rsidR="0061734D">
        <w:rPr>
          <w:rFonts w:ascii="Arial" w:hAnsi="Arial"/>
        </w:rPr>
        <w:t>ipotesi conciliativa</w:t>
      </w:r>
      <w:r>
        <w:rPr>
          <w:rFonts w:ascii="Arial" w:hAnsi="Arial"/>
        </w:rPr>
        <w:t xml:space="preserve"> formulata dal Comitato.</w:t>
      </w:r>
    </w:p>
    <w:p w:rsidR="00BE63A6" w:rsidRDefault="00BE63A6" w:rsidP="00C16169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sectPr w:rsidR="00BE63A6" w:rsidSect="00282B47">
      <w:footerReference w:type="default" r:id="rId16"/>
      <w:footerReference w:type="first" r:id="rId17"/>
      <w:type w:val="continuous"/>
      <w:pgSz w:w="11906" w:h="16838" w:code="9"/>
      <w:pgMar w:top="1701" w:right="226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EB" w:rsidRDefault="000777EB">
      <w:r>
        <w:separator/>
      </w:r>
    </w:p>
  </w:endnote>
  <w:endnote w:type="continuationSeparator" w:id="0">
    <w:p w:rsidR="000777EB" w:rsidRDefault="000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FD" w:rsidRDefault="006C68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B9" w:rsidRPr="00E01BB7" w:rsidRDefault="00BF63B9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B9" w:rsidRDefault="0055071B" w:rsidP="0055071B">
    <w:pPr>
      <w:pStyle w:val="Default"/>
      <w:ind w:left="851"/>
      <w:jc w:val="center"/>
      <w:rPr>
        <w:sz w:val="16"/>
        <w:szCs w:val="14"/>
      </w:rPr>
    </w:pPr>
    <w:r>
      <w:rPr>
        <w:sz w:val="16"/>
        <w:szCs w:val="14"/>
      </w:rPr>
      <w:t>indirizzo</w:t>
    </w:r>
  </w:p>
  <w:p w:rsidR="00BF63B9" w:rsidRPr="00587CC5" w:rsidRDefault="00BF63B9" w:rsidP="0055071B">
    <w:pPr>
      <w:pStyle w:val="Default"/>
      <w:ind w:left="851"/>
      <w:jc w:val="center"/>
      <w:rPr>
        <w:sz w:val="16"/>
        <w:szCs w:val="16"/>
      </w:rPr>
    </w:pPr>
    <w:r w:rsidRPr="00587CC5">
      <w:rPr>
        <w:sz w:val="16"/>
        <w:szCs w:val="16"/>
      </w:rPr>
      <w:t xml:space="preserve">Tel. +39 </w:t>
    </w:r>
    <w:r w:rsidR="0000379A">
      <w:rPr>
        <w:sz w:val="16"/>
        <w:szCs w:val="16"/>
      </w:rPr>
      <w:t>XXXXXXXXX</w:t>
    </w:r>
    <w:r>
      <w:rPr>
        <w:sz w:val="16"/>
        <w:szCs w:val="16"/>
      </w:rPr>
      <w:t xml:space="preserve"> </w:t>
    </w:r>
    <w:r w:rsidR="003F31A0">
      <w:rPr>
        <w:sz w:val="16"/>
        <w:szCs w:val="16"/>
      </w:rPr>
      <w:t xml:space="preserve"> -</w:t>
    </w:r>
    <w:r w:rsidRPr="00587CC5">
      <w:rPr>
        <w:sz w:val="16"/>
        <w:szCs w:val="16"/>
      </w:rPr>
      <w:t xml:space="preserve"> e-mail: </w:t>
    </w:r>
    <w:r w:rsidR="0000379A">
      <w:rPr>
        <w:sz w:val="16"/>
        <w:szCs w:val="16"/>
      </w:rPr>
      <w:t>___________________________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3F31A0" w:rsidRDefault="00B83D2E">
    <w:pPr>
      <w:pStyle w:val="Pidipagina"/>
      <w:jc w:val="center"/>
      <w:rPr>
        <w:rFonts w:ascii="Arial" w:hAnsi="Arial" w:cs="Arial"/>
        <w:sz w:val="18"/>
        <w:szCs w:val="18"/>
      </w:rPr>
    </w:pPr>
    <w:r w:rsidRPr="003F31A0">
      <w:rPr>
        <w:rStyle w:val="Numeropagina"/>
        <w:rFonts w:ascii="Arial" w:hAnsi="Arial" w:cs="Arial"/>
        <w:sz w:val="18"/>
        <w:szCs w:val="18"/>
      </w:rPr>
      <w:fldChar w:fldCharType="begin"/>
    </w:r>
    <w:r w:rsidRPr="003F31A0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3F31A0">
      <w:rPr>
        <w:rStyle w:val="Numeropagina"/>
        <w:rFonts w:ascii="Arial" w:hAnsi="Arial" w:cs="Arial"/>
        <w:sz w:val="18"/>
        <w:szCs w:val="18"/>
      </w:rPr>
      <w:fldChar w:fldCharType="separate"/>
    </w:r>
    <w:r w:rsidR="006C68FD">
      <w:rPr>
        <w:rStyle w:val="Numeropagina"/>
        <w:rFonts w:ascii="Arial" w:hAnsi="Arial" w:cs="Arial"/>
        <w:noProof/>
        <w:sz w:val="18"/>
        <w:szCs w:val="18"/>
      </w:rPr>
      <w:t>2</w:t>
    </w:r>
    <w:r w:rsidRPr="003F31A0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0E173A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0E173A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0E173A">
      <w:rPr>
        <w:sz w:val="16"/>
        <w:szCs w:val="16"/>
      </w:rPr>
      <w:t>5024 0000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hyperlink r:id="rId1" w:history="1">
      <w:r w:rsidR="000E173A" w:rsidRPr="00D84644">
        <w:rPr>
          <w:rStyle w:val="Collegamentoipertestuale"/>
          <w:sz w:val="16"/>
          <w:szCs w:val="16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EB" w:rsidRDefault="000777EB">
      <w:r>
        <w:separator/>
      </w:r>
    </w:p>
  </w:footnote>
  <w:footnote w:type="continuationSeparator" w:id="0">
    <w:p w:rsidR="000777EB" w:rsidRDefault="000777EB">
      <w:r>
        <w:continuationSeparator/>
      </w:r>
    </w:p>
  </w:footnote>
  <w:footnote w:id="1">
    <w:p w:rsidR="007803B6" w:rsidRPr="007803B6" w:rsidRDefault="007803B6">
      <w:pPr>
        <w:pStyle w:val="Testonotaapidipagina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7803B6">
        <w:rPr>
          <w:rFonts w:ascii="Arial" w:hAnsi="Arial" w:cs="Arial"/>
          <w:sz w:val="18"/>
        </w:rPr>
        <w:t>Potrebbe verificarsi l’ipotesi in cui, pur avendo il Comitato convocato entrambi i soggetti, non compaia nessuna delle parti o se ne presenti una sola.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FD" w:rsidRDefault="006C68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FD" w:rsidRDefault="006C68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9B" w:rsidRPr="006C68FD" w:rsidRDefault="00CB389B" w:rsidP="006C68FD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A36497"/>
    <w:multiLevelType w:val="hybridMultilevel"/>
    <w:tmpl w:val="4B44D8A8"/>
    <w:lvl w:ilvl="0" w:tplc="8408CAE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A72873"/>
    <w:multiLevelType w:val="hybridMultilevel"/>
    <w:tmpl w:val="C17AE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5D"/>
    <w:rsid w:val="0000379A"/>
    <w:rsid w:val="0002266D"/>
    <w:rsid w:val="0003349F"/>
    <w:rsid w:val="0004174C"/>
    <w:rsid w:val="00046ACC"/>
    <w:rsid w:val="00062E63"/>
    <w:rsid w:val="000777EB"/>
    <w:rsid w:val="000825FC"/>
    <w:rsid w:val="0008622F"/>
    <w:rsid w:val="00091620"/>
    <w:rsid w:val="000A3740"/>
    <w:rsid w:val="000A62A5"/>
    <w:rsid w:val="000C2F96"/>
    <w:rsid w:val="000D0881"/>
    <w:rsid w:val="000E173A"/>
    <w:rsid w:val="000E4F07"/>
    <w:rsid w:val="000F03A8"/>
    <w:rsid w:val="00111AAC"/>
    <w:rsid w:val="0011231D"/>
    <w:rsid w:val="00161D4C"/>
    <w:rsid w:val="00165E5D"/>
    <w:rsid w:val="00185864"/>
    <w:rsid w:val="00186162"/>
    <w:rsid w:val="001A0704"/>
    <w:rsid w:val="001A1AF5"/>
    <w:rsid w:val="001A2412"/>
    <w:rsid w:val="001D7192"/>
    <w:rsid w:val="001E2F7A"/>
    <w:rsid w:val="00235F11"/>
    <w:rsid w:val="00246911"/>
    <w:rsid w:val="002501A3"/>
    <w:rsid w:val="00250B57"/>
    <w:rsid w:val="00257EDE"/>
    <w:rsid w:val="00260DA9"/>
    <w:rsid w:val="002729D6"/>
    <w:rsid w:val="00282B47"/>
    <w:rsid w:val="002A6917"/>
    <w:rsid w:val="002F4CE6"/>
    <w:rsid w:val="00327080"/>
    <w:rsid w:val="00327283"/>
    <w:rsid w:val="00333C40"/>
    <w:rsid w:val="003447C7"/>
    <w:rsid w:val="00355B3E"/>
    <w:rsid w:val="00370647"/>
    <w:rsid w:val="00385631"/>
    <w:rsid w:val="00386CD1"/>
    <w:rsid w:val="003971E5"/>
    <w:rsid w:val="003A3461"/>
    <w:rsid w:val="003B0675"/>
    <w:rsid w:val="003B1923"/>
    <w:rsid w:val="003B56DF"/>
    <w:rsid w:val="003D298F"/>
    <w:rsid w:val="003F1716"/>
    <w:rsid w:val="003F31A0"/>
    <w:rsid w:val="003F648E"/>
    <w:rsid w:val="00443674"/>
    <w:rsid w:val="00455C40"/>
    <w:rsid w:val="00487CD0"/>
    <w:rsid w:val="00494D66"/>
    <w:rsid w:val="004A0C9A"/>
    <w:rsid w:val="004A5791"/>
    <w:rsid w:val="004B693B"/>
    <w:rsid w:val="004B76A7"/>
    <w:rsid w:val="004F341E"/>
    <w:rsid w:val="00500F14"/>
    <w:rsid w:val="00510BC9"/>
    <w:rsid w:val="0052016E"/>
    <w:rsid w:val="005209A0"/>
    <w:rsid w:val="005220F9"/>
    <w:rsid w:val="00542527"/>
    <w:rsid w:val="0055071B"/>
    <w:rsid w:val="00571E35"/>
    <w:rsid w:val="00581720"/>
    <w:rsid w:val="00587CC5"/>
    <w:rsid w:val="00593EED"/>
    <w:rsid w:val="005A41C4"/>
    <w:rsid w:val="005B3D6A"/>
    <w:rsid w:val="005D286B"/>
    <w:rsid w:val="005D7C92"/>
    <w:rsid w:val="006130F9"/>
    <w:rsid w:val="00613A21"/>
    <w:rsid w:val="0061734D"/>
    <w:rsid w:val="00622D5F"/>
    <w:rsid w:val="006548A9"/>
    <w:rsid w:val="00671B7C"/>
    <w:rsid w:val="006A2E76"/>
    <w:rsid w:val="006B7238"/>
    <w:rsid w:val="006C68FD"/>
    <w:rsid w:val="006C6D2B"/>
    <w:rsid w:val="006D579B"/>
    <w:rsid w:val="006E7A9A"/>
    <w:rsid w:val="006F0151"/>
    <w:rsid w:val="00752D5A"/>
    <w:rsid w:val="0076078D"/>
    <w:rsid w:val="0076235C"/>
    <w:rsid w:val="00762E97"/>
    <w:rsid w:val="007803B6"/>
    <w:rsid w:val="007829AC"/>
    <w:rsid w:val="007A49AE"/>
    <w:rsid w:val="007B3C07"/>
    <w:rsid w:val="007B565C"/>
    <w:rsid w:val="007B6AAF"/>
    <w:rsid w:val="007C54FC"/>
    <w:rsid w:val="007C55E5"/>
    <w:rsid w:val="00813FD8"/>
    <w:rsid w:val="00820214"/>
    <w:rsid w:val="0082605B"/>
    <w:rsid w:val="008430E6"/>
    <w:rsid w:val="00872E6D"/>
    <w:rsid w:val="00885525"/>
    <w:rsid w:val="00887873"/>
    <w:rsid w:val="00897A24"/>
    <w:rsid w:val="008A6A61"/>
    <w:rsid w:val="008F4F88"/>
    <w:rsid w:val="009131E9"/>
    <w:rsid w:val="00913448"/>
    <w:rsid w:val="00930EF5"/>
    <w:rsid w:val="0094501E"/>
    <w:rsid w:val="00970F6D"/>
    <w:rsid w:val="009848E6"/>
    <w:rsid w:val="009955CD"/>
    <w:rsid w:val="00995DD8"/>
    <w:rsid w:val="00A2482C"/>
    <w:rsid w:val="00A24876"/>
    <w:rsid w:val="00A256FA"/>
    <w:rsid w:val="00A40E4B"/>
    <w:rsid w:val="00A71F52"/>
    <w:rsid w:val="00A76697"/>
    <w:rsid w:val="00A90FB2"/>
    <w:rsid w:val="00AA0932"/>
    <w:rsid w:val="00AA1601"/>
    <w:rsid w:val="00AB4096"/>
    <w:rsid w:val="00AB5913"/>
    <w:rsid w:val="00AD0FE9"/>
    <w:rsid w:val="00B414A5"/>
    <w:rsid w:val="00B6575F"/>
    <w:rsid w:val="00B72829"/>
    <w:rsid w:val="00B83D2E"/>
    <w:rsid w:val="00BC0800"/>
    <w:rsid w:val="00BD7241"/>
    <w:rsid w:val="00BE2C77"/>
    <w:rsid w:val="00BE5F81"/>
    <w:rsid w:val="00BE63A6"/>
    <w:rsid w:val="00BF63B9"/>
    <w:rsid w:val="00C059B6"/>
    <w:rsid w:val="00C16169"/>
    <w:rsid w:val="00C430A6"/>
    <w:rsid w:val="00C66642"/>
    <w:rsid w:val="00C70D57"/>
    <w:rsid w:val="00C76BE6"/>
    <w:rsid w:val="00C92678"/>
    <w:rsid w:val="00C975F0"/>
    <w:rsid w:val="00CB389B"/>
    <w:rsid w:val="00CB46B8"/>
    <w:rsid w:val="00CC33AC"/>
    <w:rsid w:val="00D048A0"/>
    <w:rsid w:val="00D47F2C"/>
    <w:rsid w:val="00D561DC"/>
    <w:rsid w:val="00D615C3"/>
    <w:rsid w:val="00D9392E"/>
    <w:rsid w:val="00DA5624"/>
    <w:rsid w:val="00DA7190"/>
    <w:rsid w:val="00DE7756"/>
    <w:rsid w:val="00E01BB7"/>
    <w:rsid w:val="00E0513F"/>
    <w:rsid w:val="00E1301E"/>
    <w:rsid w:val="00E233A8"/>
    <w:rsid w:val="00E2753D"/>
    <w:rsid w:val="00E37E05"/>
    <w:rsid w:val="00E6448E"/>
    <w:rsid w:val="00E6483A"/>
    <w:rsid w:val="00E70DE6"/>
    <w:rsid w:val="00EB35E3"/>
    <w:rsid w:val="00EC1E7C"/>
    <w:rsid w:val="00ED59FB"/>
    <w:rsid w:val="00EE3A7C"/>
    <w:rsid w:val="00EE7EAB"/>
    <w:rsid w:val="00F00EC1"/>
    <w:rsid w:val="00F15831"/>
    <w:rsid w:val="00F176CE"/>
    <w:rsid w:val="00F261C4"/>
    <w:rsid w:val="00F44E9E"/>
    <w:rsid w:val="00F55344"/>
    <w:rsid w:val="00F5644F"/>
    <w:rsid w:val="00F6068A"/>
    <w:rsid w:val="00F732C1"/>
    <w:rsid w:val="00F756F0"/>
    <w:rsid w:val="00F8063D"/>
    <w:rsid w:val="00F84787"/>
    <w:rsid w:val="00FA2D09"/>
    <w:rsid w:val="00FC18A8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A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048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48A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3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3B6"/>
  </w:style>
  <w:style w:type="character" w:styleId="Rimandonotaapidipagina">
    <w:name w:val="footnote reference"/>
    <w:basedOn w:val="Carpredefinitoparagrafo"/>
    <w:uiPriority w:val="99"/>
    <w:semiHidden/>
    <w:unhideWhenUsed/>
    <w:rsid w:val="007803B6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B3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8A0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048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48A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3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3B6"/>
  </w:style>
  <w:style w:type="character" w:styleId="Rimandonotaapidipagina">
    <w:name w:val="footnote reference"/>
    <w:basedOn w:val="Carpredefinitoparagrafo"/>
    <w:uiPriority w:val="99"/>
    <w:semiHidden/>
    <w:unhideWhenUsed/>
    <w:rsid w:val="007803B6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B3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SGRL69C69E472O\AppData\Local\Microsoft\Windows\Temporary%20Internet%20Files\Content.IE5\T21CBXJV\Modello%20A%20lettera%20a%20colori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5417-0704-48DC-B90E-AACAF8C4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 lettera a colori 2019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Marco@Paladino</Manager>
  <Company>Dogane</Company>
  <LinksUpToDate>false</LinksUpToDate>
  <CharactersWithSpaces>1910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cp:keywords>Nota;corporate;ADM;2019</cp:keywords>
  <cp:lastModifiedBy>NICOLETTI CRISTINA</cp:lastModifiedBy>
  <cp:revision>2</cp:revision>
  <cp:lastPrinted>2019-11-13T12:02:00Z</cp:lastPrinted>
  <dcterms:created xsi:type="dcterms:W3CDTF">2019-11-18T09:41:00Z</dcterms:created>
  <dcterms:modified xsi:type="dcterms:W3CDTF">2019-11-18T09:41:00Z</dcterms:modified>
</cp:coreProperties>
</file>