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D47F2C" w:rsidP="00333C40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146BD8" wp14:editId="2679F811">
            <wp:extent cx="2517775" cy="944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046ACC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6ACC">
              <w:rPr>
                <w:rFonts w:ascii="Arial" w:hAnsi="Arial" w:cs="Arial"/>
                <w:i/>
                <w:iCs/>
                <w:sz w:val="16"/>
                <w:szCs w:val="16"/>
              </w:rPr>
              <w:t>Protocollo: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165E5D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581720">
              <w:rPr>
                <w:rFonts w:ascii="Arial" w:hAnsi="Arial" w:cs="Arial"/>
                <w:sz w:val="16"/>
                <w:szCs w:val="16"/>
              </w:rPr>
              <w:t>/RI</w:t>
            </w:r>
          </w:p>
        </w:tc>
      </w:tr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046ACC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046ACC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250B57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9848E6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2791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333C40" w:rsidRPr="005220F9" w:rsidTr="00333C40">
        <w:trPr>
          <w:cantSplit/>
          <w:trHeight w:val="1118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15A62" w:rsidRDefault="00915A62" w:rsidP="00500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Comitato di Valutazione</w:t>
            </w:r>
          </w:p>
          <w:p w:rsidR="00333C40" w:rsidRPr="005220F9" w:rsidRDefault="00915A62" w:rsidP="00915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Direzione </w:t>
            </w:r>
            <w:r w:rsidR="00500F14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</w:tbl>
    <w:p w:rsidR="00B83D2E" w:rsidRDefault="00B83D2E">
      <w:pPr>
        <w:rPr>
          <w:rFonts w:ascii="Arial" w:hAnsi="Arial" w:cs="Arial"/>
          <w:sz w:val="22"/>
          <w:szCs w:val="22"/>
        </w:rPr>
      </w:pPr>
    </w:p>
    <w:p w:rsidR="00250B57" w:rsidRPr="005220F9" w:rsidRDefault="00250B57">
      <w:pPr>
        <w:rPr>
          <w:rFonts w:ascii="Arial" w:hAnsi="Arial" w:cs="Arial"/>
          <w:sz w:val="22"/>
          <w:szCs w:val="22"/>
        </w:rPr>
      </w:pPr>
    </w:p>
    <w:p w:rsidR="00BF63B9" w:rsidRPr="005220F9" w:rsidRDefault="00165E5D" w:rsidP="00165E5D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Roma, </w:t>
      </w:r>
    </w:p>
    <w:p w:rsidR="00BF63B9" w:rsidRPr="005220F9" w:rsidRDefault="00BF63B9" w:rsidP="00BF63B9">
      <w:pPr>
        <w:rPr>
          <w:rFonts w:ascii="Arial" w:hAnsi="Arial" w:cs="Arial"/>
          <w:i/>
        </w:rPr>
        <w:sectPr w:rsidR="00BF63B9" w:rsidRPr="005220F9" w:rsidSect="00161D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077" w:right="2268" w:bottom="1985" w:left="1418" w:header="851" w:footer="709" w:gutter="0"/>
          <w:cols w:num="2" w:space="709"/>
          <w:titlePg/>
          <w:docGrid w:linePitch="360"/>
        </w:sectPr>
      </w:pPr>
    </w:p>
    <w:p w:rsidR="005220F9" w:rsidRPr="005220F9" w:rsidRDefault="005220F9" w:rsidP="00C66642">
      <w:pPr>
        <w:spacing w:line="240" w:lineRule="atLeast"/>
        <w:ind w:left="851" w:firstLine="283"/>
        <w:jc w:val="right"/>
        <w:rPr>
          <w:rFonts w:ascii="Arial" w:hAnsi="Arial" w:cs="Arial"/>
          <w:sz w:val="22"/>
          <w:szCs w:val="22"/>
        </w:rPr>
      </w:pPr>
    </w:p>
    <w:p w:rsidR="00915A62" w:rsidRDefault="00915A62" w:rsidP="00BA1A7F">
      <w:pPr>
        <w:pStyle w:val="Corpotesto"/>
        <w:rPr>
          <w:rFonts w:ascii="Arial" w:hAnsi="Arial"/>
        </w:rPr>
      </w:pPr>
    </w:p>
    <w:p w:rsidR="00915A62" w:rsidRDefault="00915A62" w:rsidP="00BA1A7F">
      <w:pPr>
        <w:pStyle w:val="Corpotesto"/>
        <w:rPr>
          <w:rFonts w:ascii="Arial" w:hAnsi="Arial"/>
        </w:rPr>
      </w:pPr>
    </w:p>
    <w:p w:rsidR="00BA1A7F" w:rsidRDefault="00BA1A7F" w:rsidP="00BA1A7F">
      <w:pPr>
        <w:pStyle w:val="Corpotesto"/>
        <w:rPr>
          <w:rFonts w:ascii="Arial" w:hAnsi="Arial"/>
        </w:rPr>
      </w:pPr>
      <w:r>
        <w:rPr>
          <w:rFonts w:ascii="Arial" w:hAnsi="Arial"/>
        </w:rPr>
        <w:t>COGNOME NOME (del valutato)</w:t>
      </w:r>
    </w:p>
    <w:p w:rsidR="00BA1A7F" w:rsidRDefault="00BA1A7F" w:rsidP="00BA1A7F">
      <w:pPr>
        <w:pStyle w:val="Corpotesto"/>
        <w:rPr>
          <w:rFonts w:ascii="Arial" w:hAnsi="Arial"/>
        </w:rPr>
      </w:pPr>
      <w:r>
        <w:rPr>
          <w:rFonts w:ascii="Arial" w:hAnsi="Arial"/>
        </w:rPr>
        <w:t>Procedimento conciliativo attivato con istanza del  __________</w:t>
      </w:r>
    </w:p>
    <w:p w:rsidR="00915A62" w:rsidRDefault="00915A62" w:rsidP="00BA1A7F">
      <w:pPr>
        <w:pStyle w:val="Corpotesto"/>
        <w:rPr>
          <w:rFonts w:ascii="Arial" w:hAnsi="Arial"/>
        </w:rPr>
      </w:pPr>
    </w:p>
    <w:p w:rsidR="00BA1A7F" w:rsidRDefault="00BA1A7F" w:rsidP="00BA1A7F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t xml:space="preserve">Il giorno ___ del mese di ______ dell’anno ______, presso gli Uffici dell’Agenzia delle dogane e dei monopoli, innanzi al Comitato di Valutazione ________ istituito con determinazione ____ del Direttore </w:t>
      </w:r>
      <w:proofErr w:type="spellStart"/>
      <w:r>
        <w:rPr>
          <w:rFonts w:ascii="Arial" w:hAnsi="Arial"/>
        </w:rPr>
        <w:t>prot</w:t>
      </w:r>
      <w:proofErr w:type="spellEnd"/>
      <w:r>
        <w:rPr>
          <w:rFonts w:ascii="Arial" w:hAnsi="Arial"/>
        </w:rPr>
        <w:t xml:space="preserve">. n. _____ così composto: </w:t>
      </w:r>
    </w:p>
    <w:p w:rsidR="00BA1A7F" w:rsidRDefault="00BA1A7F" w:rsidP="00BA1A7F">
      <w:pPr>
        <w:pStyle w:val="Corpotesto"/>
        <w:rPr>
          <w:rFonts w:ascii="Arial" w:hAnsi="Arial"/>
        </w:rPr>
      </w:pPr>
      <w:r>
        <w:rPr>
          <w:rFonts w:ascii="Arial" w:hAnsi="Arial"/>
        </w:rPr>
        <w:t>______</w:t>
      </w:r>
    </w:p>
    <w:p w:rsidR="00BA1A7F" w:rsidRDefault="00BA1A7F" w:rsidP="00BA1A7F">
      <w:pPr>
        <w:pStyle w:val="Corpotesto"/>
        <w:rPr>
          <w:rFonts w:ascii="Arial" w:hAnsi="Arial"/>
        </w:rPr>
      </w:pPr>
      <w:r>
        <w:rPr>
          <w:rFonts w:ascii="Arial" w:hAnsi="Arial"/>
        </w:rPr>
        <w:t>_____</w:t>
      </w:r>
    </w:p>
    <w:p w:rsidR="00BA1A7F" w:rsidRDefault="00BA1A7F" w:rsidP="00BA1A7F">
      <w:pPr>
        <w:pStyle w:val="Corpotesto"/>
        <w:rPr>
          <w:rFonts w:ascii="Arial" w:hAnsi="Arial"/>
        </w:rPr>
      </w:pPr>
      <w:r>
        <w:rPr>
          <w:rFonts w:ascii="Arial" w:hAnsi="Arial"/>
        </w:rPr>
        <w:t>______</w:t>
      </w:r>
    </w:p>
    <w:p w:rsidR="00BA1A7F" w:rsidRDefault="00BA1A7F" w:rsidP="00BA1A7F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t xml:space="preserve">Sono comparsi: </w:t>
      </w:r>
    </w:p>
    <w:p w:rsidR="00BA1A7F" w:rsidRDefault="00BA1A7F" w:rsidP="00BA1A7F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t>IL VALUTATO  (COGNOME e NOME)</w:t>
      </w:r>
    </w:p>
    <w:p w:rsidR="00BA1A7F" w:rsidRDefault="00BA1A7F" w:rsidP="00BA1A7F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t xml:space="preserve">con l’assistenza del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>/Avv.</w:t>
      </w:r>
    </w:p>
    <w:p w:rsidR="00BA1A7F" w:rsidRDefault="00BA1A7F" w:rsidP="00BA1A7F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t>Il VALUTATORE  (COGNOME e NOME)</w:t>
      </w:r>
    </w:p>
    <w:p w:rsidR="00BA1A7F" w:rsidRDefault="00BA1A7F" w:rsidP="00BA1A7F">
      <w:pPr>
        <w:pStyle w:val="Corpotesto"/>
        <w:tabs>
          <w:tab w:val="center" w:pos="3827"/>
          <w:tab w:val="left" w:pos="4980"/>
        </w:tabs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p r e m e s </w:t>
      </w:r>
      <w:proofErr w:type="spellStart"/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o</w:t>
      </w:r>
      <w:r>
        <w:rPr>
          <w:rFonts w:ascii="Arial" w:hAnsi="Arial"/>
        </w:rPr>
        <w:tab/>
      </w:r>
    </w:p>
    <w:p w:rsidR="00BA1A7F" w:rsidRDefault="00BA1A7F" w:rsidP="00BA1A7F">
      <w:pPr>
        <w:pStyle w:val="Corpotesto"/>
        <w:tabs>
          <w:tab w:val="center" w:pos="3827"/>
          <w:tab w:val="left" w:pos="4980"/>
        </w:tabs>
        <w:ind w:firstLine="0"/>
        <w:rPr>
          <w:rFonts w:ascii="Arial" w:hAnsi="Arial"/>
        </w:rPr>
      </w:pPr>
      <w:r>
        <w:rPr>
          <w:rFonts w:ascii="Arial" w:hAnsi="Arial"/>
        </w:rPr>
        <w:t>che veniva presentata in data _____ istanza di conciliazione da parte del sig./dott.  _____ relativamente alla scheda di valutazione della performance anno _____ per il servizio prestato presso la Direzione __________ Ufficio ____________, notificata dal Valutatore (cognome e nome) in data _________;</w:t>
      </w:r>
    </w:p>
    <w:p w:rsidR="00BA1A7F" w:rsidRDefault="00BA1A7F" w:rsidP="00BA1A7F">
      <w:pPr>
        <w:pStyle w:val="Corpotesto"/>
        <w:tabs>
          <w:tab w:val="center" w:pos="3827"/>
          <w:tab w:val="left" w:pos="4980"/>
        </w:tabs>
        <w:ind w:firstLine="0"/>
        <w:rPr>
          <w:rFonts w:ascii="Arial" w:hAnsi="Arial"/>
        </w:rPr>
      </w:pPr>
      <w:r>
        <w:rPr>
          <w:rFonts w:ascii="Arial" w:hAnsi="Arial"/>
        </w:rPr>
        <w:t>che, a seguito di regolare convocazione, le parti espongono le loro ragioni in merito alla questione dedotta:</w:t>
      </w:r>
    </w:p>
    <w:p w:rsidR="00BA1A7F" w:rsidRDefault="00BA1A7F" w:rsidP="00BA1A7F">
      <w:pPr>
        <w:pStyle w:val="Corpotesto"/>
        <w:tabs>
          <w:tab w:val="left" w:pos="1485"/>
          <w:tab w:val="center" w:pos="3685"/>
        </w:tabs>
        <w:ind w:firstLine="0"/>
        <w:rPr>
          <w:rFonts w:ascii="Arial" w:hAnsi="Arial"/>
        </w:rPr>
      </w:pPr>
      <w:r>
        <w:rPr>
          <w:rFonts w:ascii="Arial" w:hAnsi="Arial"/>
        </w:rPr>
        <w:t>il VALUTATO     _________</w:t>
      </w:r>
      <w:r>
        <w:rPr>
          <w:rFonts w:ascii="Arial" w:hAnsi="Arial"/>
        </w:rPr>
        <w:tab/>
      </w:r>
    </w:p>
    <w:p w:rsidR="00BA1A7F" w:rsidRDefault="00BA1A7F" w:rsidP="00BA1A7F">
      <w:pPr>
        <w:pStyle w:val="Corpotesto"/>
        <w:tabs>
          <w:tab w:val="left" w:pos="1485"/>
          <w:tab w:val="left" w:pos="2370"/>
        </w:tabs>
        <w:ind w:firstLine="0"/>
        <w:rPr>
          <w:rFonts w:ascii="Arial" w:hAnsi="Arial"/>
        </w:rPr>
      </w:pPr>
      <w:r>
        <w:rPr>
          <w:rFonts w:ascii="Arial" w:hAnsi="Arial"/>
        </w:rPr>
        <w:lastRenderedPageBreak/>
        <w:t>il VALUTATORE   _________</w:t>
      </w:r>
    </w:p>
    <w:p w:rsidR="006D7898" w:rsidRDefault="006D7898" w:rsidP="006D7898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Il COMITATO sentite le ragioni prospettate dalle parti </w:t>
      </w:r>
      <w:r w:rsidR="00931F51">
        <w:rPr>
          <w:rFonts w:ascii="Arial" w:hAnsi="Arial"/>
        </w:rPr>
        <w:t>formula l’ipotesi conciliativa quivi</w:t>
      </w:r>
      <w:r>
        <w:rPr>
          <w:rFonts w:ascii="Arial" w:hAnsi="Arial"/>
        </w:rPr>
        <w:t xml:space="preserve"> allegata.</w:t>
      </w:r>
    </w:p>
    <w:p w:rsidR="006D7898" w:rsidRDefault="006D7898" w:rsidP="006D7898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Tutto ciò  premesso, dopo ampia discussione le parti </w:t>
      </w:r>
      <w:r w:rsidRPr="006D7898">
        <w:rPr>
          <w:rFonts w:ascii="Arial" w:hAnsi="Arial"/>
          <w:b/>
        </w:rPr>
        <w:t>non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hanno raggiunto</w:t>
      </w:r>
      <w:r>
        <w:rPr>
          <w:rFonts w:ascii="Arial" w:hAnsi="Arial"/>
        </w:rPr>
        <w:t xml:space="preserve"> </w:t>
      </w:r>
      <w:r w:rsidRPr="001A1AF5">
        <w:rPr>
          <w:rFonts w:ascii="Arial" w:hAnsi="Arial"/>
          <w:b/>
        </w:rPr>
        <w:t>un accordo</w:t>
      </w:r>
      <w:r>
        <w:rPr>
          <w:rFonts w:ascii="Arial" w:hAnsi="Arial"/>
        </w:rPr>
        <w:t xml:space="preserve"> in merito alla controversia in oggetto.</w:t>
      </w:r>
    </w:p>
    <w:p w:rsidR="003B1923" w:rsidRDefault="003B1923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>Il Comitato dà atto dell</w:t>
      </w:r>
      <w:r w:rsidR="00BA1A7F">
        <w:rPr>
          <w:rFonts w:ascii="Arial" w:hAnsi="Arial"/>
        </w:rPr>
        <w:t>’</w:t>
      </w:r>
      <w:r w:rsidR="00BA1A7F" w:rsidRPr="00BA1A7F">
        <w:rPr>
          <w:rFonts w:ascii="Arial" w:hAnsi="Arial"/>
          <w:b/>
        </w:rPr>
        <w:t>esito negativo</w:t>
      </w:r>
      <w:r w:rsidR="00BA1A7F">
        <w:rPr>
          <w:rFonts w:ascii="Arial" w:hAnsi="Arial"/>
        </w:rPr>
        <w:t xml:space="preserve"> della presente fase conciliativa</w:t>
      </w:r>
      <w:r>
        <w:rPr>
          <w:rFonts w:ascii="Arial" w:hAnsi="Arial"/>
        </w:rPr>
        <w:t>.</w:t>
      </w:r>
    </w:p>
    <w:p w:rsidR="00915A62" w:rsidRDefault="00915A62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>Restano, pertanto, confermati i punteggi da ultimo notificati dal Valutatore.</w:t>
      </w:r>
    </w:p>
    <w:p w:rsidR="00915A62" w:rsidRDefault="00915A62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3B1923" w:rsidRDefault="003B1923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Letto, confermato e sottoscritto </w:t>
      </w:r>
    </w:p>
    <w:p w:rsidR="00892CFB" w:rsidRDefault="003B1923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VALUTATO                </w:t>
      </w:r>
      <w:r w:rsidR="00BA1A7F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</w:t>
      </w:r>
      <w:r w:rsidR="00BA1A7F">
        <w:rPr>
          <w:rFonts w:ascii="Arial" w:hAnsi="Arial"/>
        </w:rPr>
        <w:t xml:space="preserve"> </w:t>
      </w:r>
      <w:r>
        <w:rPr>
          <w:rFonts w:ascii="Arial" w:hAnsi="Arial"/>
        </w:rPr>
        <w:t>VALUTATORE</w:t>
      </w:r>
      <w:r w:rsidR="00BA1A7F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         COMITATO </w:t>
      </w:r>
      <w:r w:rsidR="00892CFB">
        <w:rPr>
          <w:rFonts w:ascii="Arial" w:hAnsi="Arial"/>
        </w:rPr>
        <w:t xml:space="preserve">DI </w:t>
      </w:r>
      <w:r w:rsidR="00892CFB">
        <w:rPr>
          <w:rFonts w:ascii="Arial" w:hAnsi="Arial"/>
        </w:rPr>
        <w:tab/>
      </w:r>
      <w:r w:rsidR="00892CFB">
        <w:rPr>
          <w:rFonts w:ascii="Arial" w:hAnsi="Arial"/>
        </w:rPr>
        <w:tab/>
      </w:r>
      <w:r w:rsidR="00892CFB">
        <w:rPr>
          <w:rFonts w:ascii="Arial" w:hAnsi="Arial"/>
        </w:rPr>
        <w:tab/>
      </w:r>
      <w:r w:rsidR="00892CFB">
        <w:rPr>
          <w:rFonts w:ascii="Arial" w:hAnsi="Arial"/>
        </w:rPr>
        <w:tab/>
      </w:r>
      <w:r w:rsidR="00892CFB">
        <w:rPr>
          <w:rFonts w:ascii="Arial" w:hAnsi="Arial"/>
        </w:rPr>
        <w:tab/>
      </w:r>
      <w:r w:rsidR="00892CFB">
        <w:rPr>
          <w:rFonts w:ascii="Arial" w:hAnsi="Arial"/>
        </w:rPr>
        <w:tab/>
      </w:r>
      <w:r w:rsidR="00892CFB">
        <w:rPr>
          <w:rFonts w:ascii="Arial" w:hAnsi="Arial"/>
        </w:rPr>
        <w:tab/>
        <w:t xml:space="preserve">  VALUTAZIONE</w:t>
      </w:r>
    </w:p>
    <w:p w:rsidR="003B1923" w:rsidRDefault="003B1923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FC18A8" w:rsidRDefault="003B1923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C16169" w:rsidRDefault="00C16169" w:rsidP="00C16169">
      <w:pPr>
        <w:pStyle w:val="Corpotesto"/>
        <w:tabs>
          <w:tab w:val="center" w:pos="3827"/>
          <w:tab w:val="left" w:pos="4980"/>
        </w:tabs>
        <w:ind w:firstLine="0"/>
        <w:jc w:val="left"/>
        <w:rPr>
          <w:rFonts w:ascii="Arial" w:hAnsi="Arial"/>
        </w:rPr>
      </w:pPr>
    </w:p>
    <w:p w:rsidR="00820214" w:rsidRPr="00820214" w:rsidRDefault="00820214" w:rsidP="003B1923">
      <w:pPr>
        <w:tabs>
          <w:tab w:val="left" w:pos="6555"/>
        </w:tabs>
      </w:pPr>
    </w:p>
    <w:p w:rsidR="006D7898" w:rsidRDefault="006D7898" w:rsidP="006D7898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6D7898" w:rsidRDefault="006D7898" w:rsidP="006D7898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931F51" w:rsidRDefault="00931F51" w:rsidP="00931F51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>Originale redatto in triplice copia</w:t>
      </w:r>
      <w:r>
        <w:rPr>
          <w:rFonts w:ascii="Arial" w:hAnsi="Arial"/>
        </w:rPr>
        <w:tab/>
      </w:r>
    </w:p>
    <w:p w:rsidR="00931F51" w:rsidRDefault="00931F51" w:rsidP="00931F51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>Si allega ipotesi conciliativa</w:t>
      </w:r>
    </w:p>
    <w:sectPr w:rsidR="00931F51" w:rsidSect="00915A62">
      <w:footerReference w:type="default" r:id="rId16"/>
      <w:footerReference w:type="first" r:id="rId17"/>
      <w:type w:val="continuous"/>
      <w:pgSz w:w="11906" w:h="16838" w:code="9"/>
      <w:pgMar w:top="1701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1E" w:rsidRDefault="009A5A1E">
      <w:r>
        <w:separator/>
      </w:r>
    </w:p>
  </w:endnote>
  <w:endnote w:type="continuationSeparator" w:id="0">
    <w:p w:rsidR="009A5A1E" w:rsidRDefault="009A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E9" w:rsidRDefault="00D90D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B9" w:rsidRPr="00E01BB7" w:rsidRDefault="00BF63B9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B9" w:rsidRDefault="00915A62" w:rsidP="00F41265">
    <w:pPr>
      <w:pStyle w:val="Default"/>
      <w:ind w:left="851"/>
      <w:jc w:val="center"/>
      <w:rPr>
        <w:sz w:val="16"/>
        <w:szCs w:val="14"/>
      </w:rPr>
    </w:pPr>
    <w:r>
      <w:rPr>
        <w:sz w:val="16"/>
        <w:szCs w:val="14"/>
      </w:rPr>
      <w:t>indirizzo</w:t>
    </w:r>
  </w:p>
  <w:p w:rsidR="00BF63B9" w:rsidRPr="00587CC5" w:rsidRDefault="00BF63B9" w:rsidP="00F41265">
    <w:pPr>
      <w:pStyle w:val="Default"/>
      <w:ind w:left="851"/>
      <w:jc w:val="center"/>
      <w:rPr>
        <w:sz w:val="16"/>
        <w:szCs w:val="16"/>
      </w:rPr>
    </w:pPr>
    <w:r w:rsidRPr="00587CC5">
      <w:rPr>
        <w:sz w:val="16"/>
        <w:szCs w:val="16"/>
      </w:rPr>
      <w:t xml:space="preserve">Tel. +39 </w:t>
    </w:r>
    <w:r w:rsidR="00892CFB">
      <w:rPr>
        <w:sz w:val="16"/>
        <w:szCs w:val="16"/>
      </w:rPr>
      <w:t>XXXXXXXXXXX</w:t>
    </w:r>
    <w:r>
      <w:rPr>
        <w:sz w:val="16"/>
        <w:szCs w:val="16"/>
      </w:rPr>
      <w:t xml:space="preserve"> </w:t>
    </w:r>
    <w:r w:rsidR="003F31A0">
      <w:rPr>
        <w:sz w:val="16"/>
        <w:szCs w:val="16"/>
      </w:rPr>
      <w:t xml:space="preserve"> -</w:t>
    </w:r>
    <w:r w:rsidRPr="00587CC5">
      <w:rPr>
        <w:sz w:val="16"/>
        <w:szCs w:val="16"/>
      </w:rPr>
      <w:t xml:space="preserve"> e-mail: </w:t>
    </w:r>
    <w:r w:rsidR="00892CFB">
      <w:rPr>
        <w:sz w:val="16"/>
        <w:szCs w:val="16"/>
      </w:rPr>
      <w:t>______________________________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3F31A0" w:rsidRDefault="00B83D2E">
    <w:pPr>
      <w:pStyle w:val="Pidipagina"/>
      <w:jc w:val="center"/>
      <w:rPr>
        <w:rFonts w:ascii="Arial" w:hAnsi="Arial" w:cs="Arial"/>
        <w:sz w:val="18"/>
        <w:szCs w:val="18"/>
      </w:rPr>
    </w:pPr>
    <w:r w:rsidRPr="003F31A0">
      <w:rPr>
        <w:rStyle w:val="Numeropagina"/>
        <w:rFonts w:ascii="Arial" w:hAnsi="Arial" w:cs="Arial"/>
        <w:sz w:val="18"/>
        <w:szCs w:val="18"/>
      </w:rPr>
      <w:fldChar w:fldCharType="begin"/>
    </w:r>
    <w:r w:rsidRPr="003F31A0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3F31A0">
      <w:rPr>
        <w:rStyle w:val="Numeropagina"/>
        <w:rFonts w:ascii="Arial" w:hAnsi="Arial" w:cs="Arial"/>
        <w:sz w:val="18"/>
        <w:szCs w:val="18"/>
      </w:rPr>
      <w:fldChar w:fldCharType="separate"/>
    </w:r>
    <w:r w:rsidR="00624F0D">
      <w:rPr>
        <w:rStyle w:val="Numeropagina"/>
        <w:rFonts w:ascii="Arial" w:hAnsi="Arial" w:cs="Arial"/>
        <w:noProof/>
        <w:sz w:val="18"/>
        <w:szCs w:val="18"/>
      </w:rPr>
      <w:t>2</w:t>
    </w:r>
    <w:r w:rsidRPr="003F31A0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0E173A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 71</w:t>
    </w:r>
    <w:r w:rsidR="00AD0FE9" w:rsidRPr="00AD0FE9">
      <w:rPr>
        <w:sz w:val="16"/>
        <w:szCs w:val="14"/>
      </w:rPr>
      <w:t xml:space="preserve"> </w:t>
    </w:r>
  </w:p>
  <w:p w:rsidR="00B83D2E" w:rsidRPr="00587CC5" w:rsidRDefault="00587CC5" w:rsidP="00587CC5">
    <w:pPr>
      <w:pStyle w:val="Default"/>
      <w:jc w:val="center"/>
      <w:rPr>
        <w:sz w:val="16"/>
        <w:szCs w:val="16"/>
      </w:rPr>
    </w:pPr>
    <w:r w:rsidRPr="00587CC5">
      <w:rPr>
        <w:sz w:val="16"/>
        <w:szCs w:val="16"/>
      </w:rPr>
      <w:t>Tel. +39 0</w:t>
    </w:r>
    <w:r w:rsidR="000E173A">
      <w:rPr>
        <w:sz w:val="16"/>
        <w:szCs w:val="16"/>
      </w:rPr>
      <w:t>6</w:t>
    </w:r>
    <w:r w:rsidRPr="00587CC5">
      <w:rPr>
        <w:sz w:val="16"/>
        <w:szCs w:val="16"/>
      </w:rPr>
      <w:t xml:space="preserve"> </w:t>
    </w:r>
    <w:r w:rsidR="000E173A">
      <w:rPr>
        <w:sz w:val="16"/>
        <w:szCs w:val="16"/>
      </w:rPr>
      <w:t>5024 0000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hyperlink r:id="rId1" w:history="1">
      <w:r w:rsidR="000E173A" w:rsidRPr="00D84644">
        <w:rPr>
          <w:rStyle w:val="Collegamentoipertestuale"/>
          <w:sz w:val="16"/>
          <w:szCs w:val="16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1E" w:rsidRDefault="009A5A1E">
      <w:r>
        <w:separator/>
      </w:r>
    </w:p>
  </w:footnote>
  <w:footnote w:type="continuationSeparator" w:id="0">
    <w:p w:rsidR="009A5A1E" w:rsidRDefault="009A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E9" w:rsidRDefault="00D90D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E9" w:rsidRDefault="00D90D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E9" w:rsidRPr="00624F0D" w:rsidRDefault="00D90DE9" w:rsidP="00624F0D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A36497"/>
    <w:multiLevelType w:val="hybridMultilevel"/>
    <w:tmpl w:val="4B44D8A8"/>
    <w:lvl w:ilvl="0" w:tplc="8408CAE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5D"/>
    <w:rsid w:val="0002266D"/>
    <w:rsid w:val="0003349F"/>
    <w:rsid w:val="0004174C"/>
    <w:rsid w:val="00046ACC"/>
    <w:rsid w:val="00062E63"/>
    <w:rsid w:val="000825FC"/>
    <w:rsid w:val="0008622F"/>
    <w:rsid w:val="00091620"/>
    <w:rsid w:val="000A3740"/>
    <w:rsid w:val="000A62A5"/>
    <w:rsid w:val="000C2F96"/>
    <w:rsid w:val="000D0881"/>
    <w:rsid w:val="000E173A"/>
    <w:rsid w:val="000E4F07"/>
    <w:rsid w:val="000F03A8"/>
    <w:rsid w:val="0011231D"/>
    <w:rsid w:val="001422E9"/>
    <w:rsid w:val="00161D4C"/>
    <w:rsid w:val="00165E5D"/>
    <w:rsid w:val="00185864"/>
    <w:rsid w:val="00186162"/>
    <w:rsid w:val="001A2412"/>
    <w:rsid w:val="001D7192"/>
    <w:rsid w:val="001E2F7A"/>
    <w:rsid w:val="00235F11"/>
    <w:rsid w:val="00246911"/>
    <w:rsid w:val="00250B57"/>
    <w:rsid w:val="00257EDE"/>
    <w:rsid w:val="002729D6"/>
    <w:rsid w:val="002F4CE6"/>
    <w:rsid w:val="00327080"/>
    <w:rsid w:val="00327283"/>
    <w:rsid w:val="00333C40"/>
    <w:rsid w:val="003447C7"/>
    <w:rsid w:val="00355B3E"/>
    <w:rsid w:val="00370647"/>
    <w:rsid w:val="00385631"/>
    <w:rsid w:val="00386CD1"/>
    <w:rsid w:val="003971E5"/>
    <w:rsid w:val="003A3461"/>
    <w:rsid w:val="003B1923"/>
    <w:rsid w:val="003B56DF"/>
    <w:rsid w:val="003D298F"/>
    <w:rsid w:val="003F1716"/>
    <w:rsid w:val="003F31A0"/>
    <w:rsid w:val="00455C40"/>
    <w:rsid w:val="00487CD0"/>
    <w:rsid w:val="00494D66"/>
    <w:rsid w:val="004A5791"/>
    <w:rsid w:val="004B693B"/>
    <w:rsid w:val="004B76A7"/>
    <w:rsid w:val="004F341E"/>
    <w:rsid w:val="00500F14"/>
    <w:rsid w:val="0052016E"/>
    <w:rsid w:val="005209A0"/>
    <w:rsid w:val="005220F9"/>
    <w:rsid w:val="00542527"/>
    <w:rsid w:val="00571E35"/>
    <w:rsid w:val="00581720"/>
    <w:rsid w:val="00587CC5"/>
    <w:rsid w:val="00593EED"/>
    <w:rsid w:val="005D286B"/>
    <w:rsid w:val="005D7C92"/>
    <w:rsid w:val="006130F9"/>
    <w:rsid w:val="00613A21"/>
    <w:rsid w:val="00622D5F"/>
    <w:rsid w:val="00624F0D"/>
    <w:rsid w:val="006548A9"/>
    <w:rsid w:val="00671B7C"/>
    <w:rsid w:val="006A2E76"/>
    <w:rsid w:val="006C6D2B"/>
    <w:rsid w:val="006D579B"/>
    <w:rsid w:val="006D7898"/>
    <w:rsid w:val="006E7A9A"/>
    <w:rsid w:val="006F0151"/>
    <w:rsid w:val="0070489C"/>
    <w:rsid w:val="00752D5A"/>
    <w:rsid w:val="0076078D"/>
    <w:rsid w:val="00762E97"/>
    <w:rsid w:val="007856EF"/>
    <w:rsid w:val="007A49AE"/>
    <w:rsid w:val="007B3C07"/>
    <w:rsid w:val="007B6AAF"/>
    <w:rsid w:val="007C54FC"/>
    <w:rsid w:val="007C55E5"/>
    <w:rsid w:val="00813FD8"/>
    <w:rsid w:val="00820214"/>
    <w:rsid w:val="0082605B"/>
    <w:rsid w:val="008430E6"/>
    <w:rsid w:val="00872E6D"/>
    <w:rsid w:val="00885525"/>
    <w:rsid w:val="00887873"/>
    <w:rsid w:val="00892CFB"/>
    <w:rsid w:val="00897A24"/>
    <w:rsid w:val="008A6A61"/>
    <w:rsid w:val="008D2E1E"/>
    <w:rsid w:val="008D585C"/>
    <w:rsid w:val="008F4F88"/>
    <w:rsid w:val="009131E9"/>
    <w:rsid w:val="00913448"/>
    <w:rsid w:val="00915A62"/>
    <w:rsid w:val="00931F51"/>
    <w:rsid w:val="0094501E"/>
    <w:rsid w:val="00970F6D"/>
    <w:rsid w:val="009848E6"/>
    <w:rsid w:val="009955CD"/>
    <w:rsid w:val="00995DD8"/>
    <w:rsid w:val="009A0414"/>
    <w:rsid w:val="009A5A1E"/>
    <w:rsid w:val="009E459D"/>
    <w:rsid w:val="00A2482C"/>
    <w:rsid w:val="00A24876"/>
    <w:rsid w:val="00A256FA"/>
    <w:rsid w:val="00A40C34"/>
    <w:rsid w:val="00A40E4B"/>
    <w:rsid w:val="00A90FB2"/>
    <w:rsid w:val="00AA0932"/>
    <w:rsid w:val="00AA1601"/>
    <w:rsid w:val="00AB4096"/>
    <w:rsid w:val="00AB5913"/>
    <w:rsid w:val="00AD0FE9"/>
    <w:rsid w:val="00B414A5"/>
    <w:rsid w:val="00B6575F"/>
    <w:rsid w:val="00B72829"/>
    <w:rsid w:val="00B83D2E"/>
    <w:rsid w:val="00B97573"/>
    <w:rsid w:val="00BA1A7F"/>
    <w:rsid w:val="00BC0800"/>
    <w:rsid w:val="00BD7241"/>
    <w:rsid w:val="00BE2C77"/>
    <w:rsid w:val="00BE5F81"/>
    <w:rsid w:val="00BF63B9"/>
    <w:rsid w:val="00C059B6"/>
    <w:rsid w:val="00C16169"/>
    <w:rsid w:val="00C430A6"/>
    <w:rsid w:val="00C66642"/>
    <w:rsid w:val="00C70D57"/>
    <w:rsid w:val="00C76BE6"/>
    <w:rsid w:val="00C92678"/>
    <w:rsid w:val="00C975F0"/>
    <w:rsid w:val="00CC33AC"/>
    <w:rsid w:val="00D048A0"/>
    <w:rsid w:val="00D47F2C"/>
    <w:rsid w:val="00D561DC"/>
    <w:rsid w:val="00D615C3"/>
    <w:rsid w:val="00D63A2E"/>
    <w:rsid w:val="00D90DE9"/>
    <w:rsid w:val="00D9392E"/>
    <w:rsid w:val="00DA5624"/>
    <w:rsid w:val="00DA7190"/>
    <w:rsid w:val="00DE7756"/>
    <w:rsid w:val="00E01BB7"/>
    <w:rsid w:val="00E0513F"/>
    <w:rsid w:val="00E1301E"/>
    <w:rsid w:val="00E233A8"/>
    <w:rsid w:val="00E37E05"/>
    <w:rsid w:val="00E6448E"/>
    <w:rsid w:val="00E6483A"/>
    <w:rsid w:val="00E70DE6"/>
    <w:rsid w:val="00E96697"/>
    <w:rsid w:val="00EB35E3"/>
    <w:rsid w:val="00EC1E7C"/>
    <w:rsid w:val="00EC4707"/>
    <w:rsid w:val="00EC6F48"/>
    <w:rsid w:val="00ED59FB"/>
    <w:rsid w:val="00EE3A7C"/>
    <w:rsid w:val="00EE7EAB"/>
    <w:rsid w:val="00F00EC1"/>
    <w:rsid w:val="00F15831"/>
    <w:rsid w:val="00F176CE"/>
    <w:rsid w:val="00F261C4"/>
    <w:rsid w:val="00F41265"/>
    <w:rsid w:val="00F44E9E"/>
    <w:rsid w:val="00F55344"/>
    <w:rsid w:val="00F5644F"/>
    <w:rsid w:val="00F56CFB"/>
    <w:rsid w:val="00F732C1"/>
    <w:rsid w:val="00F756F0"/>
    <w:rsid w:val="00F8063D"/>
    <w:rsid w:val="00F84787"/>
    <w:rsid w:val="00FA2D09"/>
    <w:rsid w:val="00FC18A8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04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48A0"/>
    <w:rPr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048A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04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04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48A0"/>
    <w:rPr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048A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04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SGRL69C69E472O\AppData\Local\Microsoft\Windows\Temporary%20Internet%20Files\Content.IE5\T21CBXJV\Modello%20A%20lettera%20a%20colori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BF57-9487-4556-91BC-EB240560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 lettera a colori 2019</Template>
  <TotalTime>1</TotalTime>
  <Pages>2</Pages>
  <Words>216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Marco@Paladino</Manager>
  <Company>Dogane</Company>
  <LinksUpToDate>false</LinksUpToDate>
  <CharactersWithSpaces>1631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cp:keywords>Nota;corporate;ADM;2019</cp:keywords>
  <cp:lastModifiedBy>NICOLETTI CRISTINA</cp:lastModifiedBy>
  <cp:revision>2</cp:revision>
  <cp:lastPrinted>2019-11-13T12:01:00Z</cp:lastPrinted>
  <dcterms:created xsi:type="dcterms:W3CDTF">2019-11-18T09:39:00Z</dcterms:created>
  <dcterms:modified xsi:type="dcterms:W3CDTF">2019-11-18T09:39:00Z</dcterms:modified>
</cp:coreProperties>
</file>