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D" w:rsidRPr="00084368" w:rsidRDefault="006E6497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Allegato  A</w:t>
      </w:r>
    </w:p>
    <w:p w:rsidR="009D1E1D" w:rsidRPr="00084368" w:rsidRDefault="009D1E1D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  <w:b/>
        </w:rPr>
      </w:pPr>
      <w:r w:rsidRPr="00084368">
        <w:rPr>
          <w:rFonts w:ascii="Arial" w:hAnsi="Arial"/>
          <w:b/>
        </w:rPr>
        <w:t xml:space="preserve">all’avviso prot. n. </w:t>
      </w:r>
      <w:r w:rsidR="00E80DBA">
        <w:rPr>
          <w:rFonts w:ascii="Arial" w:hAnsi="Arial"/>
          <w:b/>
        </w:rPr>
        <w:t>1903/RI</w:t>
      </w:r>
      <w:r w:rsidRPr="00E80DBA">
        <w:rPr>
          <w:rFonts w:ascii="Arial" w:hAnsi="Arial"/>
          <w:b/>
        </w:rPr>
        <w:t>/</w:t>
      </w:r>
      <w:r w:rsidRPr="00084368">
        <w:rPr>
          <w:rFonts w:ascii="Arial" w:hAnsi="Arial"/>
          <w:b/>
        </w:rPr>
        <w:t>201</w:t>
      </w:r>
      <w:r w:rsidR="009F5B04">
        <w:rPr>
          <w:rFonts w:ascii="Arial" w:hAnsi="Arial"/>
          <w:b/>
        </w:rPr>
        <w:t>9</w:t>
      </w:r>
      <w:r w:rsidRPr="00084368">
        <w:rPr>
          <w:rFonts w:ascii="Arial" w:hAnsi="Arial"/>
          <w:b/>
        </w:rPr>
        <w:t xml:space="preserve">  </w:t>
      </w:r>
    </w:p>
    <w:p w:rsidR="00084368" w:rsidRDefault="00084368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</w:rPr>
      </w:pPr>
    </w:p>
    <w:p w:rsidR="00084368" w:rsidRPr="00F555B3" w:rsidRDefault="00084368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</w:rPr>
      </w:pPr>
    </w:p>
    <w:p w:rsidR="009D1E1D" w:rsidRPr="00F555B3" w:rsidRDefault="009D1E1D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</w:rPr>
      </w:pPr>
    </w:p>
    <w:p w:rsidR="009F5B04" w:rsidRDefault="009F5B04" w:rsidP="009F5B04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612507">
        <w:rPr>
          <w:rFonts w:ascii="Arial" w:hAnsi="Arial"/>
          <w:b/>
          <w:szCs w:val="22"/>
        </w:rPr>
        <w:t>AVVISO DI SELEZIONE PER L’ACQUISIZIONE IN COMANDO</w:t>
      </w:r>
    </w:p>
    <w:p w:rsidR="009F5B04" w:rsidRDefault="009F5B04" w:rsidP="009F5B04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612507">
        <w:rPr>
          <w:rFonts w:ascii="Arial" w:hAnsi="Arial"/>
          <w:b/>
          <w:szCs w:val="22"/>
        </w:rPr>
        <w:t xml:space="preserve">PRESSO </w:t>
      </w:r>
      <w:r w:rsidR="004A5584">
        <w:rPr>
          <w:rFonts w:ascii="Arial" w:hAnsi="Arial"/>
          <w:b/>
          <w:szCs w:val="22"/>
        </w:rPr>
        <w:t>GLI UFFICI DELLE DOGANE DELLA</w:t>
      </w:r>
      <w:r w:rsidR="004E47BE">
        <w:rPr>
          <w:rFonts w:ascii="Arial" w:hAnsi="Arial"/>
          <w:b/>
          <w:szCs w:val="22"/>
        </w:rPr>
        <w:t xml:space="preserve"> DIREZIONE REGIONALE PER LA LOMBARDIA</w:t>
      </w:r>
    </w:p>
    <w:p w:rsidR="00F54227" w:rsidRPr="00084368" w:rsidRDefault="00F54227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  <w:sz w:val="28"/>
          <w:u w:val="single"/>
        </w:rPr>
      </w:pPr>
      <w:r w:rsidRPr="00084368">
        <w:rPr>
          <w:rFonts w:ascii="Arial" w:hAnsi="Arial"/>
          <w:sz w:val="28"/>
          <w:u w:val="single"/>
        </w:rPr>
        <w:t>Istanza di partecipazione</w:t>
      </w:r>
    </w:p>
    <w:p w:rsidR="00F54227" w:rsidRDefault="00F54227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</w:rPr>
      </w:pPr>
    </w:p>
    <w:p w:rsidR="00F54227" w:rsidRDefault="00F54227" w:rsidP="00F54227">
      <w:pPr>
        <w:pStyle w:val="Corpotesto"/>
        <w:spacing w:after="0" w:line="240" w:lineRule="auto"/>
        <w:jc w:val="left"/>
        <w:rPr>
          <w:rFonts w:ascii="Arial" w:hAnsi="Arial"/>
        </w:rPr>
      </w:pPr>
    </w:p>
    <w:p w:rsidR="00F54227" w:rsidRPr="00F54227" w:rsidRDefault="00F54227" w:rsidP="00F54227">
      <w:pPr>
        <w:pStyle w:val="Corpotesto"/>
        <w:jc w:val="right"/>
        <w:rPr>
          <w:rFonts w:ascii="Arial" w:hAnsi="Arial"/>
        </w:rPr>
      </w:pPr>
      <w:r w:rsidRPr="00F54227">
        <w:rPr>
          <w:rFonts w:ascii="Arial" w:hAnsi="Arial"/>
        </w:rPr>
        <w:t xml:space="preserve">All’Agenzia delle </w:t>
      </w:r>
      <w:r>
        <w:rPr>
          <w:rFonts w:ascii="Arial" w:hAnsi="Arial"/>
        </w:rPr>
        <w:t>Dogane e dei M</w:t>
      </w:r>
      <w:r w:rsidRPr="00F54227">
        <w:rPr>
          <w:rFonts w:ascii="Arial" w:hAnsi="Arial"/>
        </w:rPr>
        <w:t>onopoli</w:t>
      </w:r>
    </w:p>
    <w:p w:rsidR="004E47BE" w:rsidRDefault="00F54227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F54227">
        <w:rPr>
          <w:rFonts w:ascii="Arial" w:hAnsi="Arial"/>
        </w:rPr>
        <w:t>Direzione</w:t>
      </w:r>
      <w:r>
        <w:rPr>
          <w:rFonts w:ascii="Arial" w:hAnsi="Arial"/>
        </w:rPr>
        <w:t xml:space="preserve"> </w:t>
      </w:r>
      <w:r w:rsidR="009F5B04">
        <w:rPr>
          <w:rFonts w:ascii="Arial" w:hAnsi="Arial"/>
        </w:rPr>
        <w:t>Regionale</w:t>
      </w:r>
      <w:r w:rsidR="004E47BE">
        <w:rPr>
          <w:rFonts w:ascii="Arial" w:hAnsi="Arial"/>
        </w:rPr>
        <w:t xml:space="preserve"> per la Lombardia</w:t>
      </w:r>
    </w:p>
    <w:p w:rsidR="006E6497" w:rsidRDefault="006E6497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>Via</w:t>
      </w:r>
      <w:r w:rsidR="004E47BE">
        <w:rPr>
          <w:rFonts w:ascii="Arial" w:hAnsi="Arial"/>
        </w:rPr>
        <w:t xml:space="preserve"> Valtellina, 1</w:t>
      </w:r>
    </w:p>
    <w:p w:rsidR="004E47BE" w:rsidRDefault="004E47BE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>20159 MILANO</w:t>
      </w:r>
    </w:p>
    <w:p w:rsidR="004E47BE" w:rsidRDefault="00803956" w:rsidP="00F54227">
      <w:pPr>
        <w:pStyle w:val="Corpotesto"/>
        <w:jc w:val="right"/>
        <w:rPr>
          <w:rFonts w:ascii="Arial" w:hAnsi="Arial"/>
        </w:rPr>
      </w:pPr>
      <w:hyperlink r:id="rId9" w:history="1">
        <w:r w:rsidR="004E47BE" w:rsidRPr="00640ABD">
          <w:rPr>
            <w:rStyle w:val="Collegamentoipertestuale"/>
            <w:rFonts w:ascii="Arial" w:hAnsi="Arial"/>
          </w:rPr>
          <w:t>dis.milano.risorse@adm.gov.it</w:t>
        </w:r>
      </w:hyperlink>
    </w:p>
    <w:p w:rsidR="006E6497" w:rsidRDefault="006E6497" w:rsidP="00F54227">
      <w:pPr>
        <w:pStyle w:val="Corpotesto"/>
        <w:jc w:val="right"/>
        <w:rPr>
          <w:rFonts w:ascii="Arial" w:hAnsi="Arial"/>
        </w:rPr>
      </w:pPr>
    </w:p>
    <w:p w:rsidR="006E6497" w:rsidRPr="006E6497" w:rsidRDefault="006E6497" w:rsidP="006E6497">
      <w:pPr>
        <w:pStyle w:val="Corpotesto"/>
        <w:ind w:left="1416"/>
        <w:jc w:val="center"/>
        <w:rPr>
          <w:rFonts w:ascii="Arial" w:hAnsi="Arial"/>
        </w:rPr>
      </w:pPr>
      <w:r w:rsidRPr="006E6497">
        <w:rPr>
          <w:rFonts w:ascii="Arial" w:hAnsi="Arial"/>
        </w:rPr>
        <w:t>e, per conoscenza</w:t>
      </w:r>
    </w:p>
    <w:p w:rsidR="006E6497" w:rsidRDefault="006E6497" w:rsidP="006E6497">
      <w:pPr>
        <w:pStyle w:val="Corpotesto"/>
        <w:ind w:left="1416"/>
        <w:jc w:val="center"/>
        <w:rPr>
          <w:rFonts w:ascii="Arial" w:hAnsi="Arial"/>
          <w:i/>
        </w:rPr>
      </w:pPr>
      <w:r w:rsidRPr="006E6497">
        <w:rPr>
          <w:rFonts w:ascii="Arial" w:hAnsi="Arial"/>
          <w:i/>
        </w:rPr>
        <w:t>Ente di Appartenenza</w:t>
      </w:r>
    </w:p>
    <w:p w:rsidR="004E47BE" w:rsidRPr="006E6497" w:rsidRDefault="004E47BE" w:rsidP="006E6497">
      <w:pPr>
        <w:pStyle w:val="Corpotesto"/>
        <w:ind w:left="1416"/>
        <w:jc w:val="center"/>
        <w:rPr>
          <w:rFonts w:ascii="Arial" w:hAnsi="Arial"/>
          <w:i/>
        </w:rPr>
      </w:pPr>
    </w:p>
    <w:p w:rsidR="00F54227" w:rsidRPr="00F54227" w:rsidRDefault="00F54227" w:rsidP="00344F42">
      <w:pPr>
        <w:pStyle w:val="Corpotesto"/>
        <w:ind w:firstLine="0"/>
        <w:jc w:val="center"/>
        <w:rPr>
          <w:rFonts w:ascii="Arial" w:hAnsi="Arial"/>
        </w:rPr>
      </w:pPr>
      <w:r w:rsidRPr="00F54227">
        <w:rPr>
          <w:rFonts w:ascii="Arial" w:hAnsi="Arial"/>
        </w:rPr>
        <w:t>Il/La sott</w:t>
      </w:r>
      <w:r>
        <w:rPr>
          <w:rFonts w:ascii="Arial" w:hAnsi="Arial"/>
        </w:rPr>
        <w:t>oscritto/a</w:t>
      </w:r>
      <w:r w:rsidR="00344F42">
        <w:rPr>
          <w:rFonts w:ascii="Arial" w:hAnsi="Arial"/>
        </w:rPr>
        <w:t xml:space="preserve"> _______________</w:t>
      </w:r>
      <w:r>
        <w:rPr>
          <w:rFonts w:ascii="Arial" w:hAnsi="Arial"/>
        </w:rPr>
        <w:t>_____________________</w:t>
      </w:r>
      <w:r w:rsidR="00344F42">
        <w:rPr>
          <w:rFonts w:ascii="Arial" w:hAnsi="Arial"/>
        </w:rPr>
        <w:t>____________________</w:t>
      </w:r>
      <w:r>
        <w:rPr>
          <w:rFonts w:ascii="Arial" w:hAnsi="Arial"/>
        </w:rPr>
        <w:t>________</w:t>
      </w:r>
    </w:p>
    <w:p w:rsidR="00F54227" w:rsidRPr="00F54227" w:rsidRDefault="00F54227" w:rsidP="00344F42">
      <w:pPr>
        <w:pStyle w:val="Corpotesto"/>
        <w:ind w:firstLine="0"/>
        <w:jc w:val="center"/>
        <w:rPr>
          <w:rFonts w:ascii="Arial" w:hAnsi="Arial"/>
          <w:i/>
        </w:rPr>
      </w:pPr>
      <w:r w:rsidRPr="00F54227">
        <w:rPr>
          <w:rFonts w:ascii="Arial" w:hAnsi="Arial"/>
          <w:i/>
        </w:rPr>
        <w:t>(Nome e cognome)</w:t>
      </w:r>
    </w:p>
    <w:p w:rsidR="00F54227" w:rsidRPr="00F54227" w:rsidRDefault="00F54227" w:rsidP="00344F42">
      <w:pPr>
        <w:pStyle w:val="Corpotesto"/>
        <w:ind w:firstLine="0"/>
        <w:rPr>
          <w:rFonts w:ascii="Arial" w:hAnsi="Arial"/>
        </w:rPr>
      </w:pPr>
      <w:r w:rsidRPr="00F54227">
        <w:rPr>
          <w:rFonts w:ascii="Arial" w:hAnsi="Arial"/>
        </w:rPr>
        <w:t>Codice</w:t>
      </w:r>
      <w:r>
        <w:rPr>
          <w:rFonts w:ascii="Arial" w:hAnsi="Arial"/>
        </w:rPr>
        <w:t xml:space="preserve"> </w:t>
      </w:r>
      <w:r w:rsidRPr="00F54227">
        <w:rPr>
          <w:rFonts w:ascii="Arial" w:hAnsi="Arial"/>
        </w:rPr>
        <w:t>Fiscale</w:t>
      </w:r>
      <w:r>
        <w:rPr>
          <w:rFonts w:ascii="Arial" w:hAnsi="Arial"/>
        </w:rPr>
        <w:t xml:space="preserve"> _____________</w:t>
      </w:r>
      <w:r w:rsidR="00344F42">
        <w:rPr>
          <w:rFonts w:ascii="Arial" w:hAnsi="Arial"/>
        </w:rPr>
        <w:t>_____________________________________________________</w:t>
      </w:r>
    </w:p>
    <w:p w:rsidR="00F54227" w:rsidRPr="00344F42" w:rsidRDefault="00F54227" w:rsidP="00344F42">
      <w:pPr>
        <w:pStyle w:val="Corpotesto"/>
        <w:ind w:firstLine="0"/>
        <w:jc w:val="center"/>
        <w:rPr>
          <w:rFonts w:ascii="Arial" w:hAnsi="Arial"/>
          <w:b/>
        </w:rPr>
      </w:pPr>
      <w:r w:rsidRPr="00344F42">
        <w:rPr>
          <w:rFonts w:ascii="Arial" w:hAnsi="Arial"/>
          <w:b/>
        </w:rPr>
        <w:t>CHIEDE</w:t>
      </w:r>
    </w:p>
    <w:p w:rsidR="003D14CF" w:rsidRDefault="00F54227" w:rsidP="00344F42">
      <w:pPr>
        <w:pStyle w:val="Corpotesto"/>
        <w:ind w:firstLine="0"/>
        <w:rPr>
          <w:rFonts w:ascii="Arial" w:hAnsi="Arial"/>
        </w:rPr>
      </w:pPr>
      <w:r w:rsidRPr="00F54227">
        <w:rPr>
          <w:rFonts w:ascii="Arial" w:hAnsi="Arial"/>
        </w:rPr>
        <w:t>di essere ammesso/</w:t>
      </w:r>
      <w:r w:rsidR="00344F42">
        <w:rPr>
          <w:rFonts w:ascii="Arial" w:hAnsi="Arial"/>
        </w:rPr>
        <w:t xml:space="preserve">a </w:t>
      </w:r>
      <w:proofErr w:type="spellStart"/>
      <w:r w:rsidR="00344F42">
        <w:rPr>
          <w:rFonts w:ascii="Arial" w:hAnsi="Arial"/>
        </w:rPr>
        <w:t>a</w:t>
      </w:r>
      <w:proofErr w:type="spellEnd"/>
      <w:r w:rsidR="00344F42">
        <w:rPr>
          <w:rFonts w:ascii="Arial" w:hAnsi="Arial"/>
        </w:rPr>
        <w:t xml:space="preserve"> partecipare alla procedura di acquisizione in posizione di comando di cui all’avviso prot. n</w:t>
      </w:r>
      <w:r w:rsidR="00344F42" w:rsidRPr="00E80DBA">
        <w:rPr>
          <w:rFonts w:ascii="Arial" w:hAnsi="Arial"/>
        </w:rPr>
        <w:t xml:space="preserve">. </w:t>
      </w:r>
      <w:r w:rsidR="00E80DBA">
        <w:rPr>
          <w:rFonts w:ascii="Arial" w:hAnsi="Arial"/>
        </w:rPr>
        <w:t>1903</w:t>
      </w:r>
      <w:r w:rsidRPr="00E80DBA">
        <w:rPr>
          <w:rFonts w:ascii="Arial" w:hAnsi="Arial"/>
        </w:rPr>
        <w:t>/</w:t>
      </w:r>
      <w:r w:rsidRPr="00F54227">
        <w:rPr>
          <w:rFonts w:ascii="Arial" w:hAnsi="Arial"/>
        </w:rPr>
        <w:t>R</w:t>
      </w:r>
      <w:r w:rsidR="00E80DBA">
        <w:rPr>
          <w:rFonts w:ascii="Arial" w:hAnsi="Arial"/>
        </w:rPr>
        <w:t>I</w:t>
      </w:r>
      <w:r w:rsidRPr="00F54227">
        <w:rPr>
          <w:rFonts w:ascii="Arial" w:hAnsi="Arial"/>
        </w:rPr>
        <w:t xml:space="preserve"> con assegnazione </w:t>
      </w:r>
      <w:r w:rsidRPr="009F5B04">
        <w:rPr>
          <w:rFonts w:ascii="Arial" w:hAnsi="Arial"/>
        </w:rPr>
        <w:t xml:space="preserve">presso </w:t>
      </w:r>
      <w:r w:rsidR="009F5B04" w:rsidRPr="004E47BE">
        <w:rPr>
          <w:rFonts w:ascii="Arial" w:hAnsi="Arial"/>
        </w:rPr>
        <w:t>la/le sede/i di (barrare la/le voci che interessano. Nell’ipotesi di più sedi, indicarne l’ordine di preferenza).</w:t>
      </w: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E80DBA" w:rsidRDefault="00E80DBA" w:rsidP="00344F42">
      <w:pPr>
        <w:pStyle w:val="Corpotesto"/>
        <w:ind w:firstLine="0"/>
        <w:rPr>
          <w:rFonts w:ascii="Arial" w:hAnsi="Arial"/>
        </w:rPr>
      </w:pPr>
    </w:p>
    <w:tbl>
      <w:tblPr>
        <w:tblStyle w:val="Grigliatabella"/>
        <w:tblW w:w="7413" w:type="dxa"/>
        <w:jc w:val="center"/>
        <w:tblInd w:w="-519" w:type="dxa"/>
        <w:tblLook w:val="04A0" w:firstRow="1" w:lastRow="0" w:firstColumn="1" w:lastColumn="0" w:noHBand="0" w:noVBand="1"/>
      </w:tblPr>
      <w:tblGrid>
        <w:gridCol w:w="6073"/>
        <w:gridCol w:w="1340"/>
      </w:tblGrid>
      <w:tr w:rsidR="005D0FBA" w:rsidRPr="004E47BE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A" w:rsidRPr="00A57AE6" w:rsidRDefault="005D0FB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E47BE">
              <w:rPr>
                <w:rFonts w:ascii="Arial" w:hAnsi="Arial" w:cs="Arial"/>
                <w:b/>
                <w:sz w:val="22"/>
                <w:szCs w:val="22"/>
              </w:rPr>
              <w:lastRenderedPageBreak/>
              <w:t>SEDE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A" w:rsidRPr="004E47BE" w:rsidRDefault="005D0FB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E47BE">
              <w:rPr>
                <w:rFonts w:ascii="Arial" w:hAnsi="Arial" w:cs="Arial"/>
                <w:i/>
                <w:sz w:val="22"/>
                <w:szCs w:val="22"/>
              </w:rPr>
              <w:t>preferenza</w:t>
            </w: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A" w:rsidRPr="009F5B04" w:rsidRDefault="005D0FBA" w:rsidP="004E47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7BE">
              <w:rPr>
                <w:rFonts w:ascii="Arial" w:hAnsi="Arial" w:cs="Arial"/>
                <w:sz w:val="22"/>
                <w:szCs w:val="22"/>
              </w:rPr>
              <w:t xml:space="preserve">Ufficio delle Dogane di </w:t>
            </w:r>
            <w:r>
              <w:rPr>
                <w:rFonts w:ascii="Arial" w:hAnsi="Arial" w:cs="Arial"/>
                <w:sz w:val="22"/>
                <w:szCs w:val="22"/>
              </w:rPr>
              <w:t>Bergamo e SOT dipendenti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delle Dogane di Malpensa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delle Dogane di Milano 3 e SOT dipendenti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delle Dogane di Milano 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delle Dogane di Milano 2 e SOT dipendenti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delle Dogane di Varese e SOT dipendenti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delle Dogane di Como e SOT dipendenti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B04" w:rsidRPr="009F5B04" w:rsidRDefault="009F5B04" w:rsidP="00344F42">
      <w:pPr>
        <w:pStyle w:val="Corpotesto"/>
        <w:ind w:firstLine="0"/>
        <w:rPr>
          <w:rFonts w:ascii="Arial" w:hAnsi="Arial"/>
          <w:i/>
        </w:rPr>
      </w:pPr>
    </w:p>
    <w:p w:rsidR="006C2981" w:rsidRPr="006C2981" w:rsidRDefault="006C2981" w:rsidP="006C2981">
      <w:pPr>
        <w:pStyle w:val="Corpotesto"/>
        <w:ind w:firstLine="0"/>
        <w:rPr>
          <w:rFonts w:ascii="Arial" w:hAnsi="Arial"/>
        </w:rPr>
      </w:pPr>
      <w:r w:rsidRPr="006C2981">
        <w:rPr>
          <w:rFonts w:ascii="Arial" w:hAnsi="Arial"/>
        </w:rPr>
        <w:t xml:space="preserve">A tal fine, ai sensi degli artt. 46 e 47 del D.P.R. 28 dicembre 2000, n. 445, sotto la propria personale responsabilità e consapevole delle sanzioni penali previste dall’art. 76 del medesimo D.P.R. per le ipotesi di falsità in atti e di dichiarazioni mendaci </w:t>
      </w:r>
    </w:p>
    <w:p w:rsidR="006E6497" w:rsidRDefault="006E6497" w:rsidP="006C2981">
      <w:pPr>
        <w:pStyle w:val="Corpotesto"/>
        <w:jc w:val="center"/>
        <w:rPr>
          <w:rFonts w:ascii="Arial" w:hAnsi="Arial"/>
          <w:b/>
        </w:rPr>
      </w:pPr>
    </w:p>
    <w:p w:rsidR="006C2981" w:rsidRPr="006C2981" w:rsidRDefault="006C2981" w:rsidP="006C2981">
      <w:pPr>
        <w:pStyle w:val="Corpotesto"/>
        <w:jc w:val="center"/>
        <w:rPr>
          <w:rFonts w:ascii="Arial" w:hAnsi="Arial"/>
          <w:b/>
        </w:rPr>
      </w:pPr>
      <w:r w:rsidRPr="006C2981">
        <w:rPr>
          <w:rFonts w:ascii="Arial" w:hAnsi="Arial"/>
          <w:b/>
        </w:rPr>
        <w:t>DICHIARA</w:t>
      </w:r>
    </w:p>
    <w:p w:rsidR="006C2981" w:rsidRPr="006C2981" w:rsidRDefault="006C2981" w:rsidP="006C2981">
      <w:pPr>
        <w:pStyle w:val="Corpotesto"/>
        <w:jc w:val="center"/>
        <w:rPr>
          <w:rFonts w:ascii="Arial" w:hAnsi="Arial"/>
          <w:i/>
        </w:rPr>
      </w:pPr>
      <w:r w:rsidRPr="006C2981">
        <w:rPr>
          <w:rFonts w:ascii="Arial" w:hAnsi="Arial"/>
          <w:i/>
        </w:rPr>
        <w:t>(ove previsto barrare la voce che interessa)</w:t>
      </w: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essere nato/a </w:t>
      </w:r>
      <w:proofErr w:type="spellStart"/>
      <w:r w:rsidRPr="006C2981">
        <w:rPr>
          <w:rFonts w:ascii="Arial" w:hAnsi="Arial" w:cs="Arial"/>
          <w:sz w:val="22"/>
        </w:rPr>
        <w:t>a</w:t>
      </w:r>
      <w:proofErr w:type="spellEnd"/>
      <w:r w:rsidRPr="006C2981">
        <w:rPr>
          <w:rFonts w:ascii="Arial" w:hAnsi="Arial" w:cs="Arial"/>
          <w:sz w:val="22"/>
        </w:rPr>
        <w:t xml:space="preserve"> _________________________________ (_____)</w:t>
      </w:r>
      <w:r w:rsidRPr="006C2981">
        <w:rPr>
          <w:rFonts w:ascii="Arial" w:hAnsi="Arial" w:cs="Arial"/>
          <w:sz w:val="22"/>
        </w:rPr>
        <w:tab/>
      </w:r>
      <w:r w:rsidRPr="006C2981">
        <w:rPr>
          <w:rFonts w:ascii="Arial" w:hAnsi="Arial" w:cs="Arial"/>
          <w:sz w:val="22"/>
        </w:rPr>
        <w:tab/>
        <w:t>il ___/___/_____;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essere residente a ______________________________________ (_____) </w:t>
      </w:r>
      <w:r w:rsidRPr="006C2981">
        <w:rPr>
          <w:rFonts w:ascii="Arial" w:hAnsi="Arial" w:cs="Arial"/>
          <w:sz w:val="22"/>
        </w:rPr>
        <w:tab/>
      </w:r>
    </w:p>
    <w:p w:rsid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 via/piazza __________________________________</w:t>
      </w:r>
      <w:r>
        <w:rPr>
          <w:rFonts w:ascii="Arial" w:hAnsi="Arial" w:cs="Arial"/>
          <w:sz w:val="22"/>
        </w:rPr>
        <w:t>____</w:t>
      </w:r>
      <w:r w:rsidRPr="006C2981">
        <w:rPr>
          <w:rFonts w:ascii="Arial" w:hAnsi="Arial" w:cs="Arial"/>
          <w:sz w:val="22"/>
        </w:rPr>
        <w:t>_ n. _______ CAP ___________;</w:t>
      </w:r>
    </w:p>
    <w:p w:rsid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essere dipendente di ruolo a tempo indeterminato della seguente amministrazione: ________________________________________________________________________________________________________________________________________________________________________________________ dal ____/____/____ 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essere in servizio presso ____________________________________________________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____________________________________________________________________________________</w:t>
      </w:r>
      <w:r>
        <w:rPr>
          <w:rFonts w:ascii="Arial" w:hAnsi="Arial" w:cs="Arial"/>
          <w:sz w:val="22"/>
        </w:rPr>
        <w:t>__</w:t>
      </w:r>
      <w:r w:rsidRPr="006C2981">
        <w:rPr>
          <w:rFonts w:ascii="Arial" w:hAnsi="Arial" w:cs="Arial"/>
          <w:sz w:val="22"/>
        </w:rPr>
        <w:t>_______________________________________________________________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_____________________________________________________________________;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essere inquadrato/a nell’area funzionale / categoria _____________________________</w:t>
      </w:r>
      <w:r>
        <w:rPr>
          <w:rFonts w:ascii="Arial" w:hAnsi="Arial" w:cs="Arial"/>
          <w:sz w:val="22"/>
        </w:rPr>
        <w:t>__</w:t>
      </w:r>
      <w:r w:rsidRPr="006C2981">
        <w:rPr>
          <w:rFonts w:ascii="Arial" w:hAnsi="Arial" w:cs="Arial"/>
          <w:sz w:val="22"/>
        </w:rPr>
        <w:t>_</w:t>
      </w:r>
    </w:p>
    <w:p w:rsidR="00F40644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fascia retributiva / posizione economica _</w:t>
      </w:r>
      <w:r>
        <w:rPr>
          <w:rFonts w:ascii="Arial" w:hAnsi="Arial" w:cs="Arial"/>
          <w:sz w:val="22"/>
        </w:rPr>
        <w:t>____</w:t>
      </w:r>
      <w:r w:rsidRPr="006C2981">
        <w:rPr>
          <w:rFonts w:ascii="Arial" w:hAnsi="Arial" w:cs="Arial"/>
          <w:sz w:val="22"/>
        </w:rPr>
        <w:t>_______________</w:t>
      </w:r>
      <w:r w:rsidR="00F40644">
        <w:rPr>
          <w:rFonts w:ascii="Arial" w:hAnsi="Arial" w:cs="Arial"/>
          <w:sz w:val="22"/>
        </w:rPr>
        <w:t>___________________</w:t>
      </w:r>
      <w:r w:rsidRPr="006C2981">
        <w:rPr>
          <w:rFonts w:ascii="Arial" w:hAnsi="Arial" w:cs="Arial"/>
          <w:sz w:val="22"/>
        </w:rPr>
        <w:t>____,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profilo professionale di __________________</w:t>
      </w:r>
      <w:r w:rsidR="00F40644">
        <w:rPr>
          <w:rFonts w:ascii="Arial" w:hAnsi="Arial" w:cs="Arial"/>
          <w:sz w:val="22"/>
        </w:rPr>
        <w:t>_______________________________</w:t>
      </w:r>
      <w:r w:rsidRPr="006C2981">
        <w:rPr>
          <w:rFonts w:ascii="Arial" w:hAnsi="Arial" w:cs="Arial"/>
          <w:sz w:val="22"/>
        </w:rPr>
        <w:t>_______;</w:t>
      </w:r>
    </w:p>
    <w:p w:rsidR="006C2981" w:rsidRP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lastRenderedPageBreak/>
        <w:t>di aver riportato condanne penali o avere procedimenti penali in corso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ind w:firstLine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6C2981" w:rsidRPr="006C2981" w:rsidRDefault="006C2981" w:rsidP="006C2981">
      <w:pPr>
        <w:ind w:firstLine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ind w:firstLine="360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avere procedimenti disciplinari in corso 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6C2981" w:rsidRDefault="00872406" w:rsidP="0087240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avere</w:t>
      </w:r>
      <w:r>
        <w:rPr>
          <w:rFonts w:ascii="Arial" w:hAnsi="Arial" w:cs="Arial"/>
          <w:sz w:val="22"/>
        </w:rPr>
        <w:t xml:space="preserve"> subito sanzioni disciplinari negli ultimi due anni</w:t>
      </w:r>
      <w:r w:rsidRPr="006C2981">
        <w:rPr>
          <w:rFonts w:ascii="Arial" w:hAnsi="Arial" w:cs="Arial"/>
          <w:sz w:val="22"/>
        </w:rPr>
        <w:t xml:space="preserve">  </w:t>
      </w:r>
    </w:p>
    <w:p w:rsidR="00872406" w:rsidRPr="006C2981" w:rsidRDefault="00872406" w:rsidP="00872406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72406" w:rsidRPr="008C468B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8C468B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8C468B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sz w:val="22"/>
        </w:rPr>
        <w:t xml:space="preserve">di avere procedimenti per responsabilità amministrativo-contabile in corso o conclusisi con esito sfavorevole </w:t>
      </w:r>
    </w:p>
    <w:p w:rsidR="006C2981" w:rsidRPr="008C468B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8C468B">
        <w:rPr>
          <w:rFonts w:ascii="Arial" w:hAnsi="Arial" w:cs="Arial"/>
          <w:b/>
          <w:sz w:val="20"/>
        </w:rPr>
        <w:t xml:space="preserve">SI              </w:t>
      </w:r>
      <w:r w:rsidRPr="008C468B">
        <w:rPr>
          <w:rFonts w:ascii="Arial" w:hAnsi="Arial" w:cs="Arial"/>
          <w:b/>
          <w:sz w:val="20"/>
        </w:rPr>
        <w:t>   NO</w:t>
      </w:r>
    </w:p>
    <w:p w:rsidR="00872406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8C468B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C468B" w:rsidRPr="008C468B" w:rsidRDefault="008C468B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8C468B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8C468B" w:rsidRDefault="00872406" w:rsidP="0087240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sz w:val="22"/>
        </w:rPr>
        <w:t xml:space="preserve">di avere procedimenti per responsabilità patrimoniali in corso o conclusisi con esito sfavorevole </w:t>
      </w:r>
    </w:p>
    <w:p w:rsidR="00872406" w:rsidRPr="008C468B" w:rsidRDefault="00872406" w:rsidP="00872406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8C468B">
        <w:rPr>
          <w:rFonts w:ascii="Arial" w:hAnsi="Arial" w:cs="Arial"/>
          <w:b/>
          <w:sz w:val="20"/>
        </w:rPr>
        <w:t xml:space="preserve">SI              </w:t>
      </w:r>
      <w:r w:rsidRPr="008C468B">
        <w:rPr>
          <w:rFonts w:ascii="Arial" w:hAnsi="Arial" w:cs="Arial"/>
          <w:b/>
          <w:sz w:val="20"/>
        </w:rPr>
        <w:t>   NO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8C468B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svolgere all’attualità la prestazione lavorativa in regime di tempo parziale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F40644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tipologia e percentuale lavorativa_____________________________________________</w:t>
      </w:r>
    </w:p>
    <w:p w:rsidR="00F40644" w:rsidRDefault="00F40644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F40644" w:rsidP="006C2981">
      <w:pPr>
        <w:pStyle w:val="Paragrafoelenc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__________________________________________________________________________________;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Il/La candidato/a dichiara inoltre:</w:t>
      </w:r>
    </w:p>
    <w:p w:rsidR="005F2AF3" w:rsidRPr="006C2981" w:rsidRDefault="005F2AF3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avere preso visione di tutte le disposizioni indicate </w:t>
      </w:r>
      <w:r w:rsidR="00F40644">
        <w:rPr>
          <w:rFonts w:ascii="Arial" w:hAnsi="Arial" w:cs="Arial"/>
          <w:sz w:val="22"/>
        </w:rPr>
        <w:t>nell’avviso n</w:t>
      </w:r>
      <w:r w:rsidRPr="006C2981">
        <w:rPr>
          <w:rFonts w:ascii="Arial" w:hAnsi="Arial" w:cs="Arial"/>
          <w:sz w:val="22"/>
        </w:rPr>
        <w:t xml:space="preserve">. </w:t>
      </w:r>
      <w:r w:rsidR="00803956">
        <w:rPr>
          <w:rFonts w:ascii="Arial" w:hAnsi="Arial" w:cs="Arial"/>
          <w:sz w:val="22"/>
        </w:rPr>
        <w:t>1903/</w:t>
      </w:r>
      <w:r w:rsidRPr="006C2981">
        <w:rPr>
          <w:rFonts w:ascii="Arial" w:hAnsi="Arial" w:cs="Arial"/>
          <w:sz w:val="22"/>
        </w:rPr>
        <w:t>R</w:t>
      </w:r>
      <w:r w:rsidR="00803956">
        <w:rPr>
          <w:rFonts w:ascii="Arial" w:hAnsi="Arial" w:cs="Arial"/>
          <w:sz w:val="22"/>
        </w:rPr>
        <w:t>I</w:t>
      </w:r>
      <w:bookmarkStart w:id="0" w:name="_GoBack"/>
      <w:bookmarkEnd w:id="0"/>
      <w:r w:rsidRPr="006C2981">
        <w:rPr>
          <w:rFonts w:ascii="Arial" w:hAnsi="Arial" w:cs="Arial"/>
          <w:sz w:val="22"/>
        </w:rPr>
        <w:t>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DB5CCD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CCD">
        <w:rPr>
          <w:rFonts w:ascii="Arial" w:hAnsi="Arial" w:cs="Arial"/>
          <w:sz w:val="22"/>
        </w:rPr>
        <w:lastRenderedPageBreak/>
        <w:t>di esprimere il proprio consenso al trattamento dei dati personali ai sensi del decreto legislativo 30 giugno 2003, n. 196</w:t>
      </w:r>
      <w:r w:rsidR="004F4A56" w:rsidRPr="00DB5CCD">
        <w:rPr>
          <w:rFonts w:ascii="Arial" w:hAnsi="Arial" w:cs="Arial"/>
          <w:sz w:val="22"/>
        </w:rPr>
        <w:t xml:space="preserve"> nonché </w:t>
      </w:r>
      <w:r w:rsidR="004F4A56" w:rsidRPr="00DB5CCD">
        <w:rPr>
          <w:rFonts w:ascii="Arial" w:hAnsi="Arial" w:cs="Arial"/>
          <w:sz w:val="22"/>
          <w:szCs w:val="22"/>
        </w:rPr>
        <w:t xml:space="preserve">del </w:t>
      </w:r>
      <w:hyperlink r:id="rId10" w:tgtFrame="_blank" w:history="1">
        <w:r w:rsidR="004F4A56" w:rsidRPr="00DB5CCD">
          <w:rPr>
            <w:rStyle w:val="Enfasigrassetto"/>
            <w:rFonts w:ascii="Arial" w:hAnsi="Arial" w:cs="Arial"/>
            <w:b w:val="0"/>
            <w:sz w:val="22"/>
            <w:szCs w:val="22"/>
          </w:rPr>
          <w:t>nuovo Regolamento Generale Europeo sulla Protezione dei Dati Personali</w:t>
        </w:r>
        <w:r w:rsidR="004F4A56" w:rsidRPr="00DB5CCD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r w:rsidR="004F4A56" w:rsidRPr="00DB5CC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n. 2016/679</w:t>
        </w:r>
        <w:r w:rsidR="004F4A56" w:rsidRPr="00DB5CCD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r w:rsidR="004F4A56" w:rsidRPr="00DB5CCD">
          <w:rPr>
            <w:rStyle w:val="Enfasigrassetto"/>
            <w:rFonts w:ascii="Arial" w:hAnsi="Arial" w:cs="Arial"/>
            <w:b w:val="0"/>
            <w:sz w:val="22"/>
            <w:szCs w:val="22"/>
          </w:rPr>
          <w:t>(GDPR)</w:t>
        </w:r>
      </w:hyperlink>
      <w:r w:rsidRPr="00DB5CCD">
        <w:rPr>
          <w:rFonts w:ascii="Arial" w:hAnsi="Arial" w:cs="Arial"/>
          <w:sz w:val="22"/>
          <w:szCs w:val="22"/>
        </w:rPr>
        <w:t>;</w:t>
      </w:r>
    </w:p>
    <w:p w:rsidR="005F2AF3" w:rsidRPr="00F40644" w:rsidRDefault="005F2AF3" w:rsidP="00F40644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highlight w:val="yellow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Allega: </w:t>
      </w:r>
    </w:p>
    <w:p w:rsidR="006C2981" w:rsidRPr="008C468B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i/>
          <w:sz w:val="22"/>
        </w:rPr>
        <w:t>curriculum vitae</w:t>
      </w:r>
      <w:r w:rsidRPr="008C468B">
        <w:rPr>
          <w:rFonts w:ascii="Arial" w:hAnsi="Arial" w:cs="Arial"/>
          <w:sz w:val="22"/>
        </w:rPr>
        <w:t xml:space="preserve"> redatto in formato europeo, datato e sottoscritto;</w:t>
      </w:r>
    </w:p>
    <w:p w:rsidR="006C2981" w:rsidRPr="006C2981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copia di un valido documento di riconoscimento;</w:t>
      </w:r>
    </w:p>
    <w:p w:rsidR="006C2981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la seguente ulteriore documentazione: ____________</w:t>
      </w:r>
      <w:r w:rsidR="00F40644">
        <w:rPr>
          <w:rFonts w:ascii="Arial" w:hAnsi="Arial" w:cs="Arial"/>
          <w:sz w:val="22"/>
        </w:rPr>
        <w:t>_____________________________</w:t>
      </w:r>
    </w:p>
    <w:p w:rsidR="00821BB6" w:rsidRPr="00F40644" w:rsidRDefault="00821BB6" w:rsidP="00821BB6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821BB6">
        <w:rPr>
          <w:rFonts w:ascii="Arial" w:hAnsi="Arial" w:cs="Arial"/>
          <w:sz w:val="22"/>
        </w:rPr>
        <w:t>___________________________________________________________________________</w:t>
      </w: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821BB6" w:rsidRDefault="00821BB6" w:rsidP="00821BB6">
      <w:pPr>
        <w:pStyle w:val="Paragrafoelenco"/>
        <w:spacing w:line="360" w:lineRule="auto"/>
        <w:jc w:val="both"/>
        <w:rPr>
          <w:rFonts w:ascii="Arial" w:hAnsi="Arial" w:cs="Arial"/>
          <w:sz w:val="22"/>
        </w:rPr>
      </w:pPr>
    </w:p>
    <w:p w:rsidR="008C468B" w:rsidRDefault="008C468B" w:rsidP="00821BB6">
      <w:pPr>
        <w:pStyle w:val="Paragrafoelenco"/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0"/>
        </w:rPr>
      </w:pPr>
      <w:r w:rsidRPr="008C468B">
        <w:rPr>
          <w:rFonts w:ascii="Arial" w:hAnsi="Arial" w:cs="Arial"/>
          <w:b/>
          <w:sz w:val="22"/>
        </w:rPr>
        <w:t>Recapito per eventuali comunicazioni</w:t>
      </w:r>
      <w:r w:rsidRPr="006C2981">
        <w:rPr>
          <w:rFonts w:ascii="Arial" w:hAnsi="Arial" w:cs="Arial"/>
          <w:sz w:val="22"/>
        </w:rPr>
        <w:t xml:space="preserve"> (</w:t>
      </w:r>
      <w:r w:rsidRPr="006C2981">
        <w:rPr>
          <w:rFonts w:ascii="Arial" w:hAnsi="Arial" w:cs="Arial"/>
          <w:sz w:val="20"/>
        </w:rPr>
        <w:t>Il/La candidato/a si impegna a rendere tempestivamente note le variazioni):</w:t>
      </w: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Indirizzo:</w:t>
      </w:r>
      <w:r w:rsidR="00F40644">
        <w:rPr>
          <w:rFonts w:ascii="Arial" w:hAnsi="Arial" w:cs="Arial"/>
          <w:sz w:val="22"/>
        </w:rPr>
        <w:t xml:space="preserve"> </w:t>
      </w:r>
      <w:r w:rsidRPr="006C2981">
        <w:rPr>
          <w:rFonts w:ascii="Arial" w:hAnsi="Arial" w:cs="Arial"/>
          <w:sz w:val="22"/>
        </w:rPr>
        <w:t>Via/Piazza ________________________________________________</w:t>
      </w:r>
      <w:r w:rsidR="00F40644">
        <w:rPr>
          <w:rFonts w:ascii="Arial" w:hAnsi="Arial" w:cs="Arial"/>
          <w:sz w:val="22"/>
        </w:rPr>
        <w:t xml:space="preserve"> n. __________ </w:t>
      </w:r>
      <w:r w:rsidRPr="006C2981">
        <w:rPr>
          <w:rFonts w:ascii="Arial" w:hAnsi="Arial" w:cs="Arial"/>
          <w:sz w:val="22"/>
        </w:rPr>
        <w:t xml:space="preserve">Località _________________________________________ </w:t>
      </w:r>
      <w:proofErr w:type="spellStart"/>
      <w:r w:rsidRPr="006C2981">
        <w:rPr>
          <w:rFonts w:ascii="Arial" w:hAnsi="Arial" w:cs="Arial"/>
          <w:sz w:val="22"/>
        </w:rPr>
        <w:t>Prov</w:t>
      </w:r>
      <w:proofErr w:type="spellEnd"/>
      <w:r w:rsidRPr="006C2981">
        <w:rPr>
          <w:rFonts w:ascii="Arial" w:hAnsi="Arial" w:cs="Arial"/>
          <w:sz w:val="22"/>
        </w:rPr>
        <w:t>. ____ CAP 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Telefono / Cellulare: _____________________________________________________________;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 email ordinaria:__________________________________________________________;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 PEC: __________________________________________________________________.</w:t>
      </w:r>
    </w:p>
    <w:p w:rsidR="006C2981" w:rsidRDefault="006C2981" w:rsidP="006C2981">
      <w:pPr>
        <w:spacing w:line="360" w:lineRule="auto"/>
        <w:ind w:left="708"/>
        <w:jc w:val="both"/>
        <w:rPr>
          <w:rFonts w:ascii="Arial" w:hAnsi="Arial" w:cs="Arial"/>
          <w:sz w:val="22"/>
        </w:rPr>
      </w:pPr>
    </w:p>
    <w:p w:rsidR="008C468B" w:rsidRPr="006C2981" w:rsidRDefault="008C468B" w:rsidP="006C2981">
      <w:pPr>
        <w:spacing w:line="360" w:lineRule="auto"/>
        <w:ind w:left="708"/>
        <w:jc w:val="both"/>
        <w:rPr>
          <w:rFonts w:ascii="Arial" w:hAnsi="Arial" w:cs="Arial"/>
          <w:sz w:val="22"/>
        </w:rPr>
      </w:pPr>
    </w:p>
    <w:tbl>
      <w:tblPr>
        <w:tblW w:w="1081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72"/>
        <w:gridCol w:w="773"/>
        <w:gridCol w:w="773"/>
        <w:gridCol w:w="773"/>
        <w:gridCol w:w="772"/>
        <w:gridCol w:w="773"/>
        <w:gridCol w:w="773"/>
        <w:gridCol w:w="773"/>
        <w:gridCol w:w="773"/>
        <w:gridCol w:w="772"/>
        <w:gridCol w:w="773"/>
        <w:gridCol w:w="773"/>
        <w:gridCol w:w="773"/>
        <w:gridCol w:w="773"/>
      </w:tblGrid>
      <w:tr w:rsidR="006C2981" w:rsidRPr="006C2981" w:rsidTr="00C85186">
        <w:trPr>
          <w:trHeight w:val="206"/>
        </w:trPr>
        <w:tc>
          <w:tcPr>
            <w:tcW w:w="772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3091" w:type="dxa"/>
            <w:gridSpan w:val="4"/>
            <w:vAlign w:val="center"/>
          </w:tcPr>
          <w:p w:rsidR="006C2981" w:rsidRPr="006C2981" w:rsidRDefault="006C2981" w:rsidP="00C85186">
            <w:pPr>
              <w:rPr>
                <w:rFonts w:ascii="Arial" w:hAnsi="Arial" w:cs="Arial"/>
                <w:sz w:val="22"/>
              </w:rPr>
            </w:pPr>
            <w:r w:rsidRPr="006C2981">
              <w:rPr>
                <w:rFonts w:ascii="Arial" w:hAnsi="Arial" w:cs="Arial"/>
                <w:sz w:val="22"/>
              </w:rPr>
              <w:t>Luogo e data</w:t>
            </w: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3091" w:type="dxa"/>
            <w:gridSpan w:val="4"/>
            <w:vAlign w:val="center"/>
          </w:tcPr>
          <w:p w:rsidR="006C2981" w:rsidRPr="006C2981" w:rsidRDefault="006C2981" w:rsidP="00C85186">
            <w:pPr>
              <w:rPr>
                <w:rFonts w:ascii="Arial" w:hAnsi="Arial" w:cs="Arial"/>
                <w:sz w:val="22"/>
              </w:rPr>
            </w:pPr>
            <w:r w:rsidRPr="006C2981">
              <w:rPr>
                <w:rFonts w:ascii="Arial" w:hAnsi="Arial" w:cs="Arial"/>
                <w:sz w:val="22"/>
              </w:rPr>
              <w:t>Firma</w:t>
            </w: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</w:tr>
      <w:tr w:rsidR="006C2981" w:rsidRPr="006C2981" w:rsidTr="00C85186">
        <w:trPr>
          <w:trHeight w:val="520"/>
        </w:trPr>
        <w:tc>
          <w:tcPr>
            <w:tcW w:w="772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</w:tr>
    </w:tbl>
    <w:p w:rsidR="0032730D" w:rsidRPr="006C2981" w:rsidRDefault="0032730D" w:rsidP="008C468B">
      <w:pPr>
        <w:pStyle w:val="Corpotesto"/>
        <w:ind w:firstLine="0"/>
        <w:rPr>
          <w:rFonts w:ascii="Arial" w:hAnsi="Arial"/>
        </w:rPr>
      </w:pPr>
    </w:p>
    <w:sectPr w:rsidR="0032730D" w:rsidRPr="006C2981" w:rsidSect="00344F42"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C1" w:rsidRDefault="002901C1">
      <w:r>
        <w:separator/>
      </w:r>
    </w:p>
  </w:endnote>
  <w:endnote w:type="continuationSeparator" w:id="0">
    <w:p w:rsidR="002901C1" w:rsidRDefault="0029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803956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A9" w:rsidRDefault="00BA21A9" w:rsidP="00BA21A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Pr="00AD0FE9">
      <w:rPr>
        <w:sz w:val="16"/>
        <w:szCs w:val="14"/>
      </w:rPr>
      <w:t xml:space="preserve">, via </w:t>
    </w:r>
    <w:r>
      <w:rPr>
        <w:sz w:val="16"/>
        <w:szCs w:val="14"/>
      </w:rPr>
      <w:t>M. Carucci 7</w:t>
    </w:r>
    <w:r w:rsidRPr="00AD0FE9">
      <w:rPr>
        <w:sz w:val="16"/>
        <w:szCs w:val="14"/>
      </w:rPr>
      <w:t xml:space="preserve">1 </w:t>
    </w:r>
  </w:p>
  <w:p w:rsidR="00BA21A9" w:rsidRPr="00587CC5" w:rsidRDefault="00BA21A9" w:rsidP="00BA21A9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Tel. +39 06 5024 6073</w:t>
    </w:r>
    <w:r w:rsidRPr="00587CC5">
      <w:rPr>
        <w:sz w:val="16"/>
        <w:szCs w:val="16"/>
      </w:rPr>
      <w:t xml:space="preserve"> e-mail: </w:t>
    </w:r>
    <w:hyperlink r:id="rId1" w:history="1">
      <w:r w:rsidRPr="00BF3C11">
        <w:rPr>
          <w:rStyle w:val="Collegamentoipertestuale"/>
          <w:sz w:val="14"/>
        </w:rPr>
        <w:t>dogane.personale.mobilita@adm.gov.it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C1" w:rsidRDefault="002901C1">
      <w:r>
        <w:separator/>
      </w:r>
    </w:p>
  </w:footnote>
  <w:footnote w:type="continuationSeparator" w:id="0">
    <w:p w:rsidR="002901C1" w:rsidRDefault="0029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3F5AB1"/>
    <w:multiLevelType w:val="hybridMultilevel"/>
    <w:tmpl w:val="10A05128"/>
    <w:lvl w:ilvl="0" w:tplc="07C203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25D9"/>
    <w:multiLevelType w:val="hybridMultilevel"/>
    <w:tmpl w:val="C7FC87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745DA"/>
    <w:multiLevelType w:val="hybridMultilevel"/>
    <w:tmpl w:val="E934F46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35"/>
    <w:rsid w:val="0004174C"/>
    <w:rsid w:val="00046ACC"/>
    <w:rsid w:val="000825FC"/>
    <w:rsid w:val="00082ADF"/>
    <w:rsid w:val="00084368"/>
    <w:rsid w:val="00085D0C"/>
    <w:rsid w:val="0008622F"/>
    <w:rsid w:val="00091620"/>
    <w:rsid w:val="000A62A5"/>
    <w:rsid w:val="000B19A0"/>
    <w:rsid w:val="000C2F96"/>
    <w:rsid w:val="000D0881"/>
    <w:rsid w:val="000E7DEB"/>
    <w:rsid w:val="000F03A8"/>
    <w:rsid w:val="0011231D"/>
    <w:rsid w:val="001946D0"/>
    <w:rsid w:val="001A2412"/>
    <w:rsid w:val="001D3854"/>
    <w:rsid w:val="001D7192"/>
    <w:rsid w:val="001E2F7A"/>
    <w:rsid w:val="00231205"/>
    <w:rsid w:val="00257EDE"/>
    <w:rsid w:val="002901C1"/>
    <w:rsid w:val="002F4CE6"/>
    <w:rsid w:val="0030085A"/>
    <w:rsid w:val="00327080"/>
    <w:rsid w:val="0032730D"/>
    <w:rsid w:val="00344F42"/>
    <w:rsid w:val="00355B3E"/>
    <w:rsid w:val="00384674"/>
    <w:rsid w:val="00385631"/>
    <w:rsid w:val="00386CD1"/>
    <w:rsid w:val="003971E5"/>
    <w:rsid w:val="003A3461"/>
    <w:rsid w:val="003B56DF"/>
    <w:rsid w:val="003D14CF"/>
    <w:rsid w:val="003D298F"/>
    <w:rsid w:val="003F1716"/>
    <w:rsid w:val="004337FC"/>
    <w:rsid w:val="00455C40"/>
    <w:rsid w:val="004963B1"/>
    <w:rsid w:val="004A5584"/>
    <w:rsid w:val="004E47BE"/>
    <w:rsid w:val="004F4A56"/>
    <w:rsid w:val="005220F9"/>
    <w:rsid w:val="00542527"/>
    <w:rsid w:val="00551BF3"/>
    <w:rsid w:val="00571E35"/>
    <w:rsid w:val="00577D52"/>
    <w:rsid w:val="00587CC5"/>
    <w:rsid w:val="00593EED"/>
    <w:rsid w:val="005D0FBA"/>
    <w:rsid w:val="005D7C92"/>
    <w:rsid w:val="005F2AF3"/>
    <w:rsid w:val="006130F9"/>
    <w:rsid w:val="00613A21"/>
    <w:rsid w:val="00622D5F"/>
    <w:rsid w:val="006C2981"/>
    <w:rsid w:val="006C6D2B"/>
    <w:rsid w:val="006D579B"/>
    <w:rsid w:val="006E6497"/>
    <w:rsid w:val="006E7A9A"/>
    <w:rsid w:val="006F0151"/>
    <w:rsid w:val="0076078D"/>
    <w:rsid w:val="007B3C07"/>
    <w:rsid w:val="007C54FC"/>
    <w:rsid w:val="00803956"/>
    <w:rsid w:val="00820ED0"/>
    <w:rsid w:val="00821BB6"/>
    <w:rsid w:val="00872406"/>
    <w:rsid w:val="00872E6D"/>
    <w:rsid w:val="00887873"/>
    <w:rsid w:val="008A6A61"/>
    <w:rsid w:val="008C468B"/>
    <w:rsid w:val="008F4F88"/>
    <w:rsid w:val="009131E9"/>
    <w:rsid w:val="00913448"/>
    <w:rsid w:val="0094501E"/>
    <w:rsid w:val="00955CB2"/>
    <w:rsid w:val="009669C9"/>
    <w:rsid w:val="00970F6D"/>
    <w:rsid w:val="009955CD"/>
    <w:rsid w:val="009D1E1D"/>
    <w:rsid w:val="009F5B04"/>
    <w:rsid w:val="00A2482C"/>
    <w:rsid w:val="00A256FA"/>
    <w:rsid w:val="00A40E4B"/>
    <w:rsid w:val="00A57AE6"/>
    <w:rsid w:val="00A67D66"/>
    <w:rsid w:val="00A912B7"/>
    <w:rsid w:val="00AA0932"/>
    <w:rsid w:val="00AA1EBC"/>
    <w:rsid w:val="00AB5913"/>
    <w:rsid w:val="00AD07DA"/>
    <w:rsid w:val="00AD0FE9"/>
    <w:rsid w:val="00AF7A2A"/>
    <w:rsid w:val="00B23008"/>
    <w:rsid w:val="00B414A5"/>
    <w:rsid w:val="00B6575F"/>
    <w:rsid w:val="00B72829"/>
    <w:rsid w:val="00B83D2E"/>
    <w:rsid w:val="00BA21A9"/>
    <w:rsid w:val="00BE5F81"/>
    <w:rsid w:val="00C059B6"/>
    <w:rsid w:val="00C2409E"/>
    <w:rsid w:val="00C430A6"/>
    <w:rsid w:val="00C66642"/>
    <w:rsid w:val="00C70D57"/>
    <w:rsid w:val="00C975F0"/>
    <w:rsid w:val="00CC1715"/>
    <w:rsid w:val="00CD0483"/>
    <w:rsid w:val="00CE3965"/>
    <w:rsid w:val="00D24C53"/>
    <w:rsid w:val="00D9392E"/>
    <w:rsid w:val="00DA5624"/>
    <w:rsid w:val="00DA7190"/>
    <w:rsid w:val="00DB5CCD"/>
    <w:rsid w:val="00DE7756"/>
    <w:rsid w:val="00E01BB7"/>
    <w:rsid w:val="00E0513F"/>
    <w:rsid w:val="00E1301E"/>
    <w:rsid w:val="00E233A8"/>
    <w:rsid w:val="00E2398B"/>
    <w:rsid w:val="00E24CBE"/>
    <w:rsid w:val="00E35135"/>
    <w:rsid w:val="00E37E05"/>
    <w:rsid w:val="00E6448E"/>
    <w:rsid w:val="00E6483A"/>
    <w:rsid w:val="00E80DBA"/>
    <w:rsid w:val="00EB07D4"/>
    <w:rsid w:val="00EB35E3"/>
    <w:rsid w:val="00EC1E7C"/>
    <w:rsid w:val="00EE3A7C"/>
    <w:rsid w:val="00EE7EAB"/>
    <w:rsid w:val="00F176CE"/>
    <w:rsid w:val="00F261C4"/>
    <w:rsid w:val="00F40644"/>
    <w:rsid w:val="00F54227"/>
    <w:rsid w:val="00F55344"/>
    <w:rsid w:val="00F5644F"/>
    <w:rsid w:val="00F732C1"/>
    <w:rsid w:val="00F756F0"/>
    <w:rsid w:val="00F8063D"/>
    <w:rsid w:val="00F84787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730D"/>
    <w:rPr>
      <w:rFonts w:cs="Arial"/>
      <w:sz w:val="22"/>
      <w:szCs w:val="24"/>
    </w:rPr>
  </w:style>
  <w:style w:type="table" w:styleId="Grigliatabella">
    <w:name w:val="Table Grid"/>
    <w:basedOn w:val="Tabellanormale"/>
    <w:rsid w:val="003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298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F4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730D"/>
    <w:rPr>
      <w:rFonts w:cs="Arial"/>
      <w:sz w:val="22"/>
      <w:szCs w:val="24"/>
    </w:rPr>
  </w:style>
  <w:style w:type="table" w:styleId="Grigliatabella">
    <w:name w:val="Table Grid"/>
    <w:basedOn w:val="Tabellanormale"/>
    <w:rsid w:val="003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298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F4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tudiocerbone.com/allegati/regolamento_ue_2016_67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.milano.risorse@adm.gov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gane.personale.mobilita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NTNN76R52H501B\Desktop\cre-a-20180601-Modello+di+nota_allegati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32F6-902D-44CE-97B0-F52C5363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cre-a-20180601-Modello+di+nota_allegati_colori.dotx</Template>
  <TotalTime>6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5312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4</cp:revision>
  <cp:lastPrinted>2019-03-13T16:17:00Z</cp:lastPrinted>
  <dcterms:created xsi:type="dcterms:W3CDTF">2019-03-13T16:19:00Z</dcterms:created>
  <dcterms:modified xsi:type="dcterms:W3CDTF">2019-03-14T08:45:00Z</dcterms:modified>
</cp:coreProperties>
</file>