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3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1933"/>
        <w:gridCol w:w="951"/>
        <w:gridCol w:w="2884"/>
      </w:tblGrid>
      <w:tr w:rsidR="00253672" w:rsidRPr="005220F9" w14:paraId="1EA5EB12" w14:textId="77777777" w:rsidTr="00253672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53672" w:rsidRPr="00046ACC" w:rsidRDefault="00253672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E88C0" w14:textId="77777777" w:rsidR="00253672" w:rsidRPr="005220F9" w:rsidRDefault="00253672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617A7B71" w:rsidR="00253672" w:rsidRPr="005220F9" w:rsidRDefault="00253672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53672" w:rsidRPr="005220F9" w:rsidRDefault="00253672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672" w:rsidRPr="005220F9" w14:paraId="1F905978" w14:textId="77777777" w:rsidTr="00253672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3144A" w14:textId="77777777" w:rsidR="00253672" w:rsidRPr="00046ACC" w:rsidRDefault="0025367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1E30FA67" w:rsidR="00253672" w:rsidRPr="00046ACC" w:rsidRDefault="0025367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53672" w:rsidRPr="00046ACC" w:rsidRDefault="0025367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79CF9F0D" w:rsidR="00D62471" w:rsidRPr="000D7E96" w:rsidRDefault="005A794B" w:rsidP="00253672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253672">
        <w:rPr>
          <w:rFonts w:ascii="Garamond" w:hAnsi="Garamond"/>
          <w:b/>
          <w:szCs w:val="22"/>
        </w:rPr>
        <w:t xml:space="preserve">E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253672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C813B5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253672">
        <w:rPr>
          <w:rFonts w:ascii="Garamond" w:hAnsi="Garamond"/>
          <w:b/>
          <w:szCs w:val="22"/>
        </w:rPr>
        <w:t>IN AMBITO CENTRALE</w:t>
      </w:r>
    </w:p>
    <w:p w14:paraId="437254A2" w14:textId="77777777" w:rsidR="00D62471" w:rsidRPr="000D7E96" w:rsidRDefault="007D3975" w:rsidP="00253672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5CA02F04" w:rsidR="00B84644" w:rsidRPr="00881D00" w:rsidRDefault="00B84644" w:rsidP="00C813B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 xml:space="preserve">titolare dell’incarico </w:t>
      </w:r>
      <w:r w:rsidR="00C7653E">
        <w:rPr>
          <w:rFonts w:ascii="Garamond" w:hAnsi="Garamond"/>
          <w:b/>
          <w:szCs w:val="22"/>
        </w:rPr>
        <w:t>…………</w:t>
      </w:r>
      <w:proofErr w:type="gramStart"/>
      <w:r w:rsidR="00C7653E">
        <w:rPr>
          <w:rFonts w:ascii="Garamond" w:hAnsi="Garamond"/>
          <w:b/>
          <w:szCs w:val="22"/>
        </w:rPr>
        <w:t>…….</w:t>
      </w:r>
      <w:proofErr w:type="gramEnd"/>
      <w:r w:rsidR="00C7653E">
        <w:rPr>
          <w:rFonts w:ascii="Garamond" w:hAnsi="Garamond"/>
          <w:b/>
          <w:szCs w:val="22"/>
        </w:rPr>
        <w:t>.</w:t>
      </w:r>
      <w:r>
        <w:rPr>
          <w:rFonts w:ascii="Garamond" w:hAnsi="Garamond"/>
          <w:b/>
          <w:szCs w:val="22"/>
        </w:rPr>
        <w:t>………………………………..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738801A0" w14:textId="589FEFBB" w:rsidR="008E618C" w:rsidRPr="008E618C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70547B">
        <w:rPr>
          <w:rFonts w:ascii="Garamond" w:hAnsi="Garamond"/>
          <w:szCs w:val="22"/>
        </w:rPr>
        <w:t>dell’avviso prot.</w:t>
      </w:r>
      <w:r w:rsidR="007808FC" w:rsidRPr="0070547B">
        <w:rPr>
          <w:rFonts w:ascii="Garamond" w:hAnsi="Garamond"/>
          <w:szCs w:val="22"/>
        </w:rPr>
        <w:t xml:space="preserve"> n.</w:t>
      </w:r>
      <w:r w:rsidRPr="0070547B">
        <w:rPr>
          <w:rFonts w:ascii="Garamond" w:hAnsi="Garamond"/>
          <w:szCs w:val="22"/>
        </w:rPr>
        <w:t xml:space="preserve"> </w:t>
      </w:r>
      <w:r w:rsidR="0070547B" w:rsidRPr="0070547B">
        <w:rPr>
          <w:rFonts w:ascii="Garamond" w:hAnsi="Garamond"/>
          <w:szCs w:val="22"/>
        </w:rPr>
        <w:t>266046</w:t>
      </w:r>
      <w:r w:rsidR="007A4A16" w:rsidRPr="0070547B">
        <w:rPr>
          <w:rFonts w:ascii="Garamond" w:hAnsi="Garamond"/>
          <w:szCs w:val="22"/>
        </w:rPr>
        <w:t>/</w:t>
      </w:r>
      <w:r w:rsidR="000C7406" w:rsidRPr="0070547B">
        <w:rPr>
          <w:rFonts w:ascii="Garamond" w:hAnsi="Garamond"/>
          <w:szCs w:val="22"/>
        </w:rPr>
        <w:t>RU</w:t>
      </w:r>
      <w:r w:rsidR="00DF21FB" w:rsidRPr="0070547B">
        <w:rPr>
          <w:rFonts w:ascii="Garamond" w:hAnsi="Garamond"/>
          <w:szCs w:val="22"/>
        </w:rPr>
        <w:t xml:space="preserve"> del</w:t>
      </w:r>
      <w:r w:rsidR="008E618C" w:rsidRPr="0070547B">
        <w:rPr>
          <w:rFonts w:ascii="Garamond" w:hAnsi="Garamond"/>
          <w:szCs w:val="22"/>
        </w:rPr>
        <w:t xml:space="preserve"> </w:t>
      </w:r>
      <w:r w:rsidR="0070547B" w:rsidRPr="0070547B">
        <w:rPr>
          <w:rFonts w:ascii="Garamond" w:hAnsi="Garamond"/>
          <w:szCs w:val="22"/>
        </w:rPr>
        <w:t>9</w:t>
      </w:r>
      <w:r w:rsidR="008E618C" w:rsidRPr="0070547B">
        <w:rPr>
          <w:rFonts w:ascii="Garamond" w:hAnsi="Garamond"/>
          <w:szCs w:val="22"/>
        </w:rPr>
        <w:t xml:space="preserve"> </w:t>
      </w:r>
      <w:r w:rsidR="00253672" w:rsidRPr="0070547B">
        <w:rPr>
          <w:rFonts w:ascii="Garamond" w:hAnsi="Garamond"/>
          <w:szCs w:val="22"/>
        </w:rPr>
        <w:t>maggio</w:t>
      </w:r>
      <w:r w:rsidR="002C3155" w:rsidRPr="0070547B">
        <w:rPr>
          <w:rFonts w:ascii="Garamond" w:hAnsi="Garamond"/>
          <w:szCs w:val="22"/>
        </w:rPr>
        <w:t xml:space="preserve"> </w:t>
      </w:r>
      <w:r w:rsidR="00C813B5" w:rsidRPr="0070547B">
        <w:rPr>
          <w:rFonts w:ascii="Garamond" w:hAnsi="Garamond"/>
          <w:szCs w:val="22"/>
        </w:rPr>
        <w:t>2024</w:t>
      </w:r>
      <w:r w:rsidR="00D62471" w:rsidRPr="0070547B">
        <w:rPr>
          <w:rFonts w:ascii="Garamond" w:hAnsi="Garamond"/>
          <w:szCs w:val="22"/>
        </w:rPr>
        <w:t xml:space="preserve">, </w:t>
      </w:r>
      <w:r w:rsidR="007D2436" w:rsidRPr="0070547B">
        <w:rPr>
          <w:rFonts w:ascii="Garamond" w:hAnsi="Garamond"/>
          <w:szCs w:val="22"/>
        </w:rPr>
        <w:t xml:space="preserve">consapevole che </w:t>
      </w:r>
      <w:r w:rsidR="002C4291" w:rsidRPr="0070547B">
        <w:rPr>
          <w:rFonts w:ascii="Garamond" w:hAnsi="Garamond"/>
          <w:szCs w:val="22"/>
        </w:rPr>
        <w:t>la propria manifestazione</w:t>
      </w:r>
      <w:r w:rsidR="0040542D" w:rsidRPr="0070547B">
        <w:rPr>
          <w:rFonts w:ascii="Garamond" w:hAnsi="Garamond"/>
          <w:szCs w:val="22"/>
        </w:rPr>
        <w:t xml:space="preserve"> di disponibilità sar</w:t>
      </w:r>
      <w:r w:rsidR="002C4291" w:rsidRPr="0070547B">
        <w:rPr>
          <w:rFonts w:ascii="Garamond" w:hAnsi="Garamond"/>
          <w:szCs w:val="22"/>
        </w:rPr>
        <w:t>à</w:t>
      </w:r>
      <w:r w:rsidR="007D2436" w:rsidRPr="0070547B">
        <w:rPr>
          <w:rFonts w:ascii="Garamond" w:hAnsi="Garamond"/>
          <w:szCs w:val="22"/>
        </w:rPr>
        <w:t xml:space="preserve"> valutat</w:t>
      </w:r>
      <w:r w:rsidR="002C4291" w:rsidRPr="0070547B">
        <w:rPr>
          <w:rFonts w:ascii="Garamond" w:hAnsi="Garamond"/>
          <w:szCs w:val="22"/>
        </w:rPr>
        <w:t>a</w:t>
      </w:r>
      <w:r w:rsidR="007D2436" w:rsidRPr="0070547B">
        <w:rPr>
          <w:rFonts w:ascii="Garamond" w:hAnsi="Garamond"/>
          <w:szCs w:val="22"/>
        </w:rPr>
        <w:t xml:space="preserve"> compatibilmente</w:t>
      </w:r>
      <w:r w:rsidR="007D2436" w:rsidRPr="00B03EF1">
        <w:rPr>
          <w:rFonts w:ascii="Garamond" w:hAnsi="Garamond"/>
          <w:szCs w:val="22"/>
        </w:rPr>
        <w:t xml:space="preserve">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 xml:space="preserve">di livello </w:t>
      </w:r>
      <w:r w:rsidR="00C813B5" w:rsidRPr="00B054E9">
        <w:rPr>
          <w:rFonts w:ascii="Garamond" w:hAnsi="Garamond"/>
          <w:szCs w:val="22"/>
        </w:rPr>
        <w:t xml:space="preserve">non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ll’</w:t>
      </w:r>
      <w:r w:rsidR="008E618C" w:rsidRPr="00253672">
        <w:rPr>
          <w:rFonts w:ascii="Garamond" w:hAnsi="Garamond"/>
          <w:b/>
          <w:bCs/>
          <w:sz w:val="26"/>
          <w:szCs w:val="26"/>
        </w:rPr>
        <w:t>Ufficio</w:t>
      </w:r>
      <w:r w:rsidR="008E618C">
        <w:rPr>
          <w:rFonts w:ascii="Garamond" w:hAnsi="Garamond"/>
          <w:b/>
          <w:bCs/>
          <w:sz w:val="26"/>
          <w:szCs w:val="26"/>
        </w:rPr>
        <w:t xml:space="preserve"> </w:t>
      </w:r>
      <w:r w:rsidR="00253672">
        <w:rPr>
          <w:rFonts w:ascii="Garamond" w:hAnsi="Garamond"/>
          <w:b/>
          <w:bCs/>
          <w:sz w:val="26"/>
          <w:szCs w:val="26"/>
        </w:rPr>
        <w:t xml:space="preserve">Politica europea e internazionale, </w:t>
      </w:r>
      <w:r w:rsidR="00273DC5">
        <w:rPr>
          <w:rFonts w:ascii="Garamond" w:hAnsi="Garamond"/>
          <w:b/>
          <w:bCs/>
          <w:sz w:val="26"/>
          <w:szCs w:val="26"/>
        </w:rPr>
        <w:t>nell’ambito dell’Ufficio</w:t>
      </w:r>
      <w:r w:rsidR="00253672">
        <w:rPr>
          <w:rFonts w:ascii="Garamond" w:hAnsi="Garamond"/>
          <w:b/>
          <w:bCs/>
          <w:sz w:val="26"/>
          <w:szCs w:val="26"/>
        </w:rPr>
        <w:t xml:space="preserve"> Relazioni Internazionali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6D181A2D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</w:t>
      </w:r>
      <w:r w:rsidR="0082494E">
        <w:rPr>
          <w:rFonts w:ascii="Garamond" w:hAnsi="Garamond"/>
          <w:bCs/>
          <w:szCs w:val="22"/>
        </w:rPr>
        <w:t xml:space="preserve">si </w:t>
      </w:r>
      <w:r>
        <w:rPr>
          <w:rFonts w:ascii="Garamond" w:hAnsi="Garamond"/>
          <w:bCs/>
          <w:szCs w:val="22"/>
        </w:rPr>
        <w:t>alleg</w:t>
      </w:r>
      <w:r w:rsidR="0082494E">
        <w:rPr>
          <w:rFonts w:ascii="Garamond" w:hAnsi="Garamond"/>
          <w:bCs/>
          <w:szCs w:val="22"/>
        </w:rPr>
        <w:t>a</w:t>
      </w:r>
      <w:r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6C4176A5" w14:textId="77777777" w:rsidR="00BA2A5B" w:rsidRDefault="00BA2A5B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1234E96B" w14:textId="77777777" w:rsidR="00BA2A5B" w:rsidRPr="008A5650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Default="00274353" w:rsidP="00B028A6">
      <w:pPr>
        <w:jc w:val="both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09B92847" w14:textId="77777777" w:rsidR="008E618C" w:rsidRPr="000B048C" w:rsidRDefault="008E618C" w:rsidP="00B028A6">
      <w:pPr>
        <w:jc w:val="both"/>
        <w:rPr>
          <w:rFonts w:ascii="Garamond" w:hAnsi="Garamond"/>
          <w:szCs w:val="22"/>
        </w:rPr>
      </w:pP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450E5702" w14:textId="77777777" w:rsidR="00BA2A5B" w:rsidRPr="00BA2A5B" w:rsidRDefault="00BA2A5B" w:rsidP="00A31018">
      <w:pPr>
        <w:pStyle w:val="Corpotesto"/>
        <w:ind w:right="-1" w:firstLine="0"/>
        <w:jc w:val="left"/>
        <w:rPr>
          <w:rFonts w:ascii="Garamond" w:hAnsi="Garamond"/>
          <w:iCs/>
          <w:szCs w:val="22"/>
        </w:rPr>
      </w:pPr>
    </w:p>
    <w:p w14:paraId="1B3E3B83" w14:textId="77777777" w:rsidR="00BA2A5B" w:rsidRDefault="00BA2A5B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C6DDD7C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C01D26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78388B3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662D39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94C" w14:textId="77777777" w:rsidR="00E76882" w:rsidRDefault="00E76882">
      <w:r>
        <w:separator/>
      </w:r>
    </w:p>
  </w:endnote>
  <w:endnote w:type="continuationSeparator" w:id="0">
    <w:p w14:paraId="62B0692F" w14:textId="77777777" w:rsidR="00E76882" w:rsidRDefault="00E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70547B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C4F" w14:textId="77777777" w:rsidR="00E76882" w:rsidRDefault="00E76882">
      <w:r>
        <w:separator/>
      </w:r>
    </w:p>
  </w:footnote>
  <w:footnote w:type="continuationSeparator" w:id="0">
    <w:p w14:paraId="5730D3B5" w14:textId="77777777" w:rsidR="00E76882" w:rsidRDefault="00E76882">
      <w:r>
        <w:continuationSeparator/>
      </w:r>
    </w:p>
  </w:footnote>
  <w:footnote w:id="1">
    <w:p w14:paraId="38632D09" w14:textId="77777777" w:rsidR="008C08BA" w:rsidRPr="00840C30" w:rsidRDefault="008C08BA" w:rsidP="002C3155">
      <w:pPr>
        <w:pStyle w:val="Testonotaapidipagina"/>
        <w:ind w:left="142" w:right="-852" w:hanging="142"/>
        <w:jc w:val="both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7F8FF5D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1475A10B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70547B">
      <w:rPr>
        <w:rFonts w:ascii="Garamond" w:hAnsi="Garamond" w:cs="Arial"/>
        <w:b/>
        <w:sz w:val="22"/>
        <w:szCs w:val="22"/>
      </w:rPr>
      <w:t>266046</w:t>
    </w:r>
    <w:r w:rsidR="00C813B5" w:rsidRPr="007A4A16">
      <w:rPr>
        <w:rFonts w:ascii="Garamond" w:hAnsi="Garamond" w:cs="Arial"/>
        <w:b/>
        <w:sz w:val="22"/>
        <w:szCs w:val="22"/>
      </w:rPr>
      <w:t>/</w:t>
    </w:r>
    <w:r w:rsidR="000C7406" w:rsidRPr="007A4A16">
      <w:rPr>
        <w:rFonts w:ascii="Garamond" w:hAnsi="Garamond" w:cs="Arial"/>
        <w:b/>
        <w:sz w:val="22"/>
        <w:szCs w:val="22"/>
      </w:rPr>
      <w:t>RU</w:t>
    </w:r>
    <w:r w:rsidR="00D00263" w:rsidRPr="007A4A16">
      <w:rPr>
        <w:rFonts w:ascii="Garamond" w:hAnsi="Garamond" w:cs="Arial"/>
        <w:b/>
        <w:sz w:val="22"/>
        <w:szCs w:val="22"/>
      </w:rPr>
      <w:t xml:space="preserve"> </w:t>
    </w:r>
    <w:r w:rsidR="00DF21FB" w:rsidRPr="007A4A16">
      <w:rPr>
        <w:rFonts w:ascii="Garamond" w:hAnsi="Garamond" w:cs="Arial"/>
        <w:b/>
        <w:sz w:val="22"/>
        <w:szCs w:val="22"/>
      </w:rPr>
      <w:t>del</w:t>
    </w:r>
    <w:r w:rsidR="008E618C">
      <w:rPr>
        <w:rFonts w:ascii="Garamond" w:hAnsi="Garamond" w:cs="Arial"/>
        <w:b/>
        <w:sz w:val="22"/>
        <w:szCs w:val="22"/>
      </w:rPr>
      <w:t xml:space="preserve"> </w:t>
    </w:r>
    <w:r w:rsidR="0070547B">
      <w:rPr>
        <w:rFonts w:ascii="Garamond" w:hAnsi="Garamond" w:cs="Arial"/>
        <w:b/>
        <w:sz w:val="22"/>
        <w:szCs w:val="22"/>
      </w:rPr>
      <w:t>9</w:t>
    </w:r>
    <w:r w:rsidR="0041712B" w:rsidRPr="007A4A16">
      <w:rPr>
        <w:rFonts w:ascii="Garamond" w:hAnsi="Garamond" w:cs="Arial"/>
        <w:b/>
        <w:sz w:val="22"/>
        <w:szCs w:val="22"/>
      </w:rPr>
      <w:t xml:space="preserve"> </w:t>
    </w:r>
    <w:r w:rsidR="00253672">
      <w:rPr>
        <w:rFonts w:ascii="Garamond" w:hAnsi="Garamond" w:cs="Arial"/>
        <w:b/>
        <w:sz w:val="22"/>
        <w:szCs w:val="22"/>
      </w:rPr>
      <w:t>maggio</w:t>
    </w:r>
    <w:r w:rsidR="00C813B5" w:rsidRPr="007A4A16">
      <w:rPr>
        <w:rFonts w:ascii="Garamond" w:hAnsi="Garamond" w:cs="Arial"/>
        <w:b/>
        <w:sz w:val="22"/>
        <w:szCs w:val="22"/>
      </w:rPr>
      <w:t xml:space="preserve">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3672"/>
    <w:rsid w:val="00255B47"/>
    <w:rsid w:val="00257EDE"/>
    <w:rsid w:val="00273DC5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0547B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2494E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E618C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F6D"/>
    <w:rsid w:val="009955CD"/>
    <w:rsid w:val="009B500A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141C"/>
    <w:rsid w:val="00B028A6"/>
    <w:rsid w:val="00B03EF1"/>
    <w:rsid w:val="00B054E9"/>
    <w:rsid w:val="00B26390"/>
    <w:rsid w:val="00B414A5"/>
    <w:rsid w:val="00B477A9"/>
    <w:rsid w:val="00B6575F"/>
    <w:rsid w:val="00B66107"/>
    <w:rsid w:val="00B72829"/>
    <w:rsid w:val="00B73C4C"/>
    <w:rsid w:val="00B83D2E"/>
    <w:rsid w:val="00B84644"/>
    <w:rsid w:val="00B85898"/>
    <w:rsid w:val="00B92B1B"/>
    <w:rsid w:val="00B96098"/>
    <w:rsid w:val="00BA2A5B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7653E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16</TotalTime>
  <Pages>3</Pages>
  <Words>598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5035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FONZO RITA</cp:lastModifiedBy>
  <cp:revision>12</cp:revision>
  <cp:lastPrinted>2024-02-05T10:59:00Z</cp:lastPrinted>
  <dcterms:created xsi:type="dcterms:W3CDTF">2024-02-05T10:57:00Z</dcterms:created>
  <dcterms:modified xsi:type="dcterms:W3CDTF">2024-05-09T10:35:00Z</dcterms:modified>
</cp:coreProperties>
</file>