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BC96" w14:textId="77777777" w:rsidR="00FF71EE" w:rsidRDefault="00BC006F">
      <w:pPr>
        <w:spacing w:before="113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DA PRESENTARE SU CARTA INTESTATA DEL SOGGETTO PROPONENTE</w:t>
      </w:r>
    </w:p>
    <w:p w14:paraId="09C67DDE" w14:textId="77777777" w:rsidR="00FF71EE" w:rsidRDefault="00FF71EE">
      <w:pPr>
        <w:rPr>
          <w:rFonts w:ascii="Garamond" w:hAnsi="Garamond" w:cs="Tahoma"/>
          <w:sz w:val="26"/>
          <w:szCs w:val="26"/>
        </w:rPr>
      </w:pPr>
    </w:p>
    <w:p w14:paraId="1ED76A0B" w14:textId="77777777" w:rsidR="00FF71EE" w:rsidRDefault="00FF71EE">
      <w:pPr>
        <w:rPr>
          <w:rFonts w:ascii="Garamond" w:hAnsi="Garamond" w:cs="Tahoma"/>
          <w:sz w:val="26"/>
          <w:szCs w:val="26"/>
        </w:rPr>
      </w:pPr>
    </w:p>
    <w:p w14:paraId="490BEAE8" w14:textId="77777777" w:rsidR="00FF71EE" w:rsidRDefault="00BC006F">
      <w:pPr>
        <w:ind w:right="282"/>
        <w:jc w:val="right"/>
      </w:pPr>
      <w:r>
        <w:rPr>
          <w:rFonts w:ascii="Garamond" w:hAnsi="Garamond" w:cs="Tahoma"/>
          <w:sz w:val="26"/>
          <w:szCs w:val="26"/>
          <w:lang w:eastAsia="it-IT"/>
        </w:rPr>
        <w:t>All’Agenzia delle Dogane e dei Monopoli</w:t>
      </w:r>
    </w:p>
    <w:p w14:paraId="693FA7FC" w14:textId="77777777" w:rsidR="00FF71EE" w:rsidRDefault="00BC006F">
      <w:pPr>
        <w:ind w:right="282"/>
        <w:contextualSpacing/>
        <w:jc w:val="right"/>
        <w:rPr>
          <w:rFonts w:ascii="Garamond" w:hAnsi="Garamond" w:cs="Tahoma"/>
          <w:smallCaps/>
          <w:sz w:val="26"/>
          <w:szCs w:val="26"/>
        </w:rPr>
      </w:pPr>
      <w:r>
        <w:rPr>
          <w:rFonts w:ascii="Garamond" w:hAnsi="Garamond" w:cs="Tahoma"/>
          <w:smallCaps/>
          <w:sz w:val="26"/>
          <w:szCs w:val="26"/>
        </w:rPr>
        <w:t>DT VIII - Puglia, Molise e Basilicata</w:t>
      </w:r>
    </w:p>
    <w:p w14:paraId="4A1C695B" w14:textId="77777777" w:rsidR="00FF71EE" w:rsidRDefault="00BC006F">
      <w:pPr>
        <w:ind w:right="282"/>
        <w:contextualSpacing/>
        <w:jc w:val="right"/>
        <w:rPr>
          <w:rFonts w:ascii="Garamond" w:hAnsi="Garamond" w:cs="Tahoma"/>
          <w:smallCaps/>
          <w:sz w:val="26"/>
          <w:szCs w:val="26"/>
        </w:rPr>
      </w:pPr>
      <w:r>
        <w:rPr>
          <w:rFonts w:ascii="Garamond" w:hAnsi="Garamond" w:cs="Tahoma"/>
          <w:smallCaps/>
          <w:sz w:val="26"/>
          <w:szCs w:val="26"/>
        </w:rPr>
        <w:t>Ufficio Affari Generali - Sezione Acquisti</w:t>
      </w:r>
    </w:p>
    <w:p w14:paraId="3F0296BC" w14:textId="77777777" w:rsidR="00FF71EE" w:rsidRDefault="00BC006F">
      <w:pPr>
        <w:ind w:right="282"/>
        <w:jc w:val="right"/>
      </w:pPr>
      <w:r>
        <w:rPr>
          <w:rFonts w:ascii="Garamond" w:hAnsi="Garamond" w:cs="Tahoma"/>
          <w:sz w:val="26"/>
          <w:szCs w:val="26"/>
        </w:rPr>
        <w:t>Via Amendola 201/5</w:t>
      </w:r>
      <w:r>
        <w:rPr>
          <w:rFonts w:ascii="Garamond" w:hAnsi="Garamond" w:cs="Tahoma"/>
          <w:smallCaps/>
          <w:sz w:val="26"/>
          <w:szCs w:val="26"/>
        </w:rPr>
        <w:t xml:space="preserve">, </w:t>
      </w:r>
      <w:r>
        <w:rPr>
          <w:rFonts w:ascii="Garamond" w:hAnsi="Garamond" w:cs="Tahoma"/>
          <w:sz w:val="26"/>
          <w:szCs w:val="26"/>
        </w:rPr>
        <w:t xml:space="preserve">70126 Bari </w:t>
      </w:r>
    </w:p>
    <w:p w14:paraId="615D797F" w14:textId="77777777" w:rsidR="00FF71EE" w:rsidRDefault="00BC006F">
      <w:pPr>
        <w:ind w:right="282"/>
        <w:jc w:val="right"/>
      </w:pPr>
      <w:proofErr w:type="spellStart"/>
      <w:r>
        <w:rPr>
          <w:rFonts w:ascii="Garamond" w:hAnsi="Garamond" w:cs="Tahoma"/>
          <w:i/>
          <w:sz w:val="26"/>
          <w:szCs w:val="26"/>
        </w:rPr>
        <w:t>pec</w:t>
      </w:r>
      <w:proofErr w:type="spellEnd"/>
      <w:r>
        <w:rPr>
          <w:rFonts w:ascii="Garamond" w:hAnsi="Garamond" w:cs="Tahoma"/>
          <w:sz w:val="26"/>
          <w:szCs w:val="26"/>
        </w:rPr>
        <w:t xml:space="preserve">: </w:t>
      </w:r>
      <w:hyperlink r:id="rId7" w:history="1">
        <w:r>
          <w:rPr>
            <w:rStyle w:val="Collegamentoipertestuale"/>
            <w:rFonts w:ascii="Garamond" w:hAnsi="Garamond" w:cs="Tahoma"/>
            <w:color w:val="auto"/>
            <w:sz w:val="26"/>
            <w:szCs w:val="26"/>
          </w:rPr>
          <w:t>dir.puglia-molise-basilicata@pec.adm.gov.it</w:t>
        </w:r>
      </w:hyperlink>
    </w:p>
    <w:p w14:paraId="5A0AD6C0" w14:textId="77777777" w:rsidR="00FF71EE" w:rsidRDefault="00FF71EE">
      <w:pPr>
        <w:jc w:val="both"/>
        <w:rPr>
          <w:rFonts w:ascii="Garamond" w:hAnsi="Garamond" w:cs="Tahoma"/>
          <w:i/>
          <w:sz w:val="26"/>
          <w:szCs w:val="26"/>
        </w:rPr>
      </w:pPr>
    </w:p>
    <w:p w14:paraId="6CDD66E1" w14:textId="77777777" w:rsidR="00FF71EE" w:rsidRDefault="00FF71EE">
      <w:pPr>
        <w:jc w:val="both"/>
        <w:rPr>
          <w:rFonts w:ascii="Garamond" w:hAnsi="Garamond" w:cs="Tahoma"/>
          <w:sz w:val="26"/>
          <w:szCs w:val="26"/>
        </w:rPr>
      </w:pPr>
    </w:p>
    <w:p w14:paraId="04C0AB7F" w14:textId="77777777" w:rsidR="00FF71EE" w:rsidRDefault="00BC006F">
      <w:pPr>
        <w:ind w:right="282"/>
        <w:jc w:val="both"/>
      </w:pPr>
      <w:r>
        <w:rPr>
          <w:rFonts w:ascii="Garamond" w:hAnsi="Garamond" w:cs="Tahoma"/>
          <w:b/>
          <w:i/>
          <w:sz w:val="26"/>
          <w:szCs w:val="26"/>
        </w:rPr>
        <w:t xml:space="preserve">Oggetto: </w:t>
      </w:r>
      <w:r>
        <w:rPr>
          <w:rFonts w:ascii="Garamond" w:hAnsi="Garamond" w:cs="Tahoma"/>
          <w:b/>
          <w:iCs/>
          <w:sz w:val="26"/>
          <w:szCs w:val="26"/>
        </w:rPr>
        <w:t xml:space="preserve">manifestazione di interesse a partecipare alla procedura negoziata senza bando, ai sensi </w:t>
      </w:r>
      <w:r>
        <w:rPr>
          <w:rFonts w:ascii="Garamond" w:hAnsi="Garamond" w:cs="Tahoma"/>
          <w:b/>
          <w:iCs/>
          <w:sz w:val="26"/>
          <w:szCs w:val="26"/>
        </w:rPr>
        <w:t xml:space="preserve">dell’art. 50, comma 1, lett. c) del </w:t>
      </w:r>
      <w:proofErr w:type="spellStart"/>
      <w:r>
        <w:rPr>
          <w:rFonts w:ascii="Garamond" w:hAnsi="Garamond" w:cs="Tahoma"/>
          <w:b/>
          <w:iCs/>
          <w:sz w:val="26"/>
          <w:szCs w:val="26"/>
        </w:rPr>
        <w:t>D.Lgs.</w:t>
      </w:r>
      <w:proofErr w:type="spellEnd"/>
      <w:r>
        <w:rPr>
          <w:rFonts w:ascii="Garamond" w:hAnsi="Garamond" w:cs="Tahoma"/>
          <w:b/>
          <w:iCs/>
          <w:sz w:val="26"/>
          <w:szCs w:val="26"/>
        </w:rPr>
        <w:t xml:space="preserve"> n. 36/2023, per l’affidamento dei lavori di </w:t>
      </w:r>
      <w:r>
        <w:rPr>
          <w:rFonts w:ascii="Garamond" w:hAnsi="Garamond" w:cs="Tahoma"/>
          <w:b/>
          <w:iCs/>
          <w:color w:val="000000"/>
          <w:sz w:val="26"/>
          <w:szCs w:val="26"/>
          <w:lang w:eastAsia="it-IT"/>
        </w:rPr>
        <w:t>ripristino, messa in sicurezza ed efficientamento energetico presso il Palazzo delle Dogane di Bari e il Laboratorio Chimico di Bari</w:t>
      </w:r>
      <w:r>
        <w:rPr>
          <w:rFonts w:ascii="Garamond" w:hAnsi="Garamond" w:cs="Tahoma"/>
          <w:b/>
          <w:iCs/>
          <w:sz w:val="26"/>
          <w:szCs w:val="26"/>
        </w:rPr>
        <w:t xml:space="preserve">, C.U.P. </w:t>
      </w:r>
      <w:r>
        <w:rPr>
          <w:rFonts w:ascii="Garamond" w:hAnsi="Garamond" w:cs="Tahoma"/>
          <w:b/>
          <w:iCs/>
          <w:color w:val="000000"/>
          <w:sz w:val="26"/>
          <w:szCs w:val="26"/>
          <w:lang w:eastAsia="it-IT"/>
        </w:rPr>
        <w:t>G93I21000010001.</w:t>
      </w:r>
    </w:p>
    <w:p w14:paraId="6E7FCE06" w14:textId="77777777" w:rsidR="00FF71EE" w:rsidRDefault="00FF71EE">
      <w:pPr>
        <w:ind w:right="328"/>
        <w:jc w:val="both"/>
        <w:rPr>
          <w:rFonts w:ascii="Garamond" w:hAnsi="Garamond" w:cs="Tahoma"/>
          <w:b/>
          <w:i/>
          <w:sz w:val="26"/>
          <w:szCs w:val="26"/>
        </w:rPr>
      </w:pPr>
    </w:p>
    <w:p w14:paraId="380FA06F" w14:textId="77777777" w:rsidR="00FF71EE" w:rsidRDefault="00FF71EE">
      <w:pPr>
        <w:ind w:right="328"/>
        <w:jc w:val="both"/>
        <w:rPr>
          <w:rFonts w:ascii="Garamond" w:hAnsi="Garamond" w:cs="Tahoma"/>
          <w:sz w:val="26"/>
          <w:szCs w:val="26"/>
        </w:rPr>
      </w:pPr>
    </w:p>
    <w:p w14:paraId="4A8A9DA9" w14:textId="77777777" w:rsidR="00FF71EE" w:rsidRDefault="00BC006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Garamond" w:hAnsi="Garamond" w:cs="Tahoma"/>
          <w:sz w:val="26"/>
          <w:szCs w:val="26"/>
        </w:rPr>
        <w:t>Il/la sottoscritto/a _____________________ in qualità di_______________ e legale rappresentante del/della _____________________</w:t>
      </w:r>
      <w:r>
        <w:rPr>
          <w:rFonts w:ascii="Garamond" w:hAnsi="Garamond" w:cs="Tahoma"/>
          <w:i/>
          <w:sz w:val="26"/>
          <w:szCs w:val="26"/>
        </w:rPr>
        <w:t xml:space="preserve">(indicare denominazione e </w:t>
      </w:r>
      <w:r>
        <w:rPr>
          <w:rFonts w:ascii="Garamond" w:hAnsi="Garamond" w:cs="Tahoma"/>
          <w:sz w:val="26"/>
          <w:szCs w:val="26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</w:t>
      </w:r>
      <w:r>
        <w:rPr>
          <w:rFonts w:ascii="Garamond" w:hAnsi="Garamond" w:cs="Tahoma"/>
          <w:sz w:val="26"/>
          <w:szCs w:val="26"/>
        </w:rPr>
        <w:t xml:space="preserve">000, n. 445, tenuto conto degli artt. 46 e 47 del citato D.P.R. n. 445/2000  e </w:t>
      </w:r>
    </w:p>
    <w:p w14:paraId="42CF4658" w14:textId="77777777" w:rsidR="00FF71EE" w:rsidRDefault="00FF71E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Garamond" w:hAnsi="Garamond" w:cs="Tahoma"/>
          <w:sz w:val="26"/>
          <w:szCs w:val="26"/>
        </w:rPr>
      </w:pPr>
    </w:p>
    <w:p w14:paraId="24CA71AA" w14:textId="77777777" w:rsidR="00FF71EE" w:rsidRDefault="00BC006F">
      <w:pPr>
        <w:tabs>
          <w:tab w:val="right" w:leader="underscore" w:pos="9356"/>
        </w:tabs>
        <w:ind w:right="284"/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PRESO ATTO</w:t>
      </w:r>
    </w:p>
    <w:p w14:paraId="05775C7B" w14:textId="77777777" w:rsidR="00FF71EE" w:rsidRDefault="00FF71EE">
      <w:pPr>
        <w:tabs>
          <w:tab w:val="right" w:leader="underscore" w:pos="9356"/>
        </w:tabs>
        <w:ind w:right="284"/>
        <w:jc w:val="center"/>
        <w:rPr>
          <w:rFonts w:ascii="Garamond" w:hAnsi="Garamond" w:cs="Tahoma"/>
          <w:b/>
          <w:sz w:val="26"/>
          <w:szCs w:val="26"/>
        </w:rPr>
      </w:pPr>
    </w:p>
    <w:p w14:paraId="4F23865E" w14:textId="77777777" w:rsidR="00FF71EE" w:rsidRDefault="00BC006F">
      <w:pPr>
        <w:tabs>
          <w:tab w:val="right" w:leader="underscore" w:pos="9356"/>
        </w:tabs>
        <w:ind w:right="284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di tutte le condizioni e dei termini di cui all’Avviso prot. n. __________del___________, pubblicato sul sito internet istituzionale dell’Agenzia delle Dogane e dei Monopoli,</w:t>
      </w:r>
    </w:p>
    <w:p w14:paraId="20E69A05" w14:textId="77777777" w:rsidR="00FF71EE" w:rsidRDefault="00FF71EE">
      <w:pPr>
        <w:tabs>
          <w:tab w:val="right" w:leader="underscore" w:pos="9356"/>
        </w:tabs>
        <w:ind w:right="284"/>
        <w:jc w:val="both"/>
        <w:rPr>
          <w:rFonts w:ascii="Garamond" w:hAnsi="Garamond" w:cs="Tahoma"/>
          <w:sz w:val="26"/>
          <w:szCs w:val="26"/>
        </w:rPr>
      </w:pPr>
    </w:p>
    <w:p w14:paraId="49AF6B70" w14:textId="77777777" w:rsidR="00FF71EE" w:rsidRDefault="00BC006F">
      <w:pPr>
        <w:tabs>
          <w:tab w:val="right" w:leader="underscore" w:pos="9356"/>
        </w:tabs>
        <w:ind w:right="282"/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MANIFESTA</w:t>
      </w:r>
    </w:p>
    <w:p w14:paraId="69B97550" w14:textId="77777777" w:rsidR="00FF71EE" w:rsidRDefault="00FF71EE">
      <w:pPr>
        <w:tabs>
          <w:tab w:val="right" w:leader="underscore" w:pos="9356"/>
        </w:tabs>
        <w:ind w:right="282"/>
        <w:jc w:val="center"/>
        <w:rPr>
          <w:rFonts w:ascii="Garamond" w:hAnsi="Garamond" w:cs="Tahoma"/>
          <w:b/>
          <w:sz w:val="26"/>
          <w:szCs w:val="26"/>
        </w:rPr>
      </w:pPr>
    </w:p>
    <w:p w14:paraId="0AD65ECC" w14:textId="77777777" w:rsidR="00FF71EE" w:rsidRDefault="00BC006F">
      <w:pPr>
        <w:tabs>
          <w:tab w:val="right" w:leader="underscore" w:pos="9356"/>
        </w:tabs>
        <w:ind w:right="282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l’interesse del soggetto suindicato a partecipare alla procedura individuata in oggetto ed a questo effetto</w:t>
      </w:r>
    </w:p>
    <w:p w14:paraId="5CFF7EB1" w14:textId="77777777" w:rsidR="00FF71EE" w:rsidRDefault="00FF71EE">
      <w:pPr>
        <w:tabs>
          <w:tab w:val="right" w:leader="underscore" w:pos="9356"/>
        </w:tabs>
        <w:ind w:right="282"/>
        <w:jc w:val="both"/>
        <w:rPr>
          <w:rFonts w:ascii="Garamond" w:hAnsi="Garamond" w:cs="Tahoma"/>
          <w:color w:val="000000"/>
          <w:sz w:val="26"/>
          <w:szCs w:val="26"/>
        </w:rPr>
      </w:pPr>
    </w:p>
    <w:p w14:paraId="50AC2A2F" w14:textId="77777777" w:rsidR="00FF71EE" w:rsidRDefault="00BC006F">
      <w:pPr>
        <w:ind w:right="328"/>
        <w:jc w:val="center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DICHIARA</w:t>
      </w:r>
    </w:p>
    <w:p w14:paraId="77DB3DC3" w14:textId="77777777" w:rsidR="00FF71EE" w:rsidRDefault="00FF71EE">
      <w:pPr>
        <w:ind w:right="328"/>
        <w:jc w:val="center"/>
        <w:rPr>
          <w:rFonts w:ascii="Garamond" w:hAnsi="Garamond" w:cs="Tahoma"/>
          <w:b/>
          <w:sz w:val="26"/>
          <w:szCs w:val="26"/>
        </w:rPr>
      </w:pPr>
    </w:p>
    <w:p w14:paraId="30DD693D" w14:textId="77777777" w:rsidR="00FF71EE" w:rsidRDefault="00BC006F">
      <w:pPr>
        <w:numPr>
          <w:ilvl w:val="0"/>
          <w:numId w:val="1"/>
        </w:numPr>
        <w:ind w:right="329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- che il soggetto proponente suindicato è in possesso dei requisiti generali e speciali di partecipazione individuati dal suindicato Avviso;</w:t>
      </w:r>
    </w:p>
    <w:p w14:paraId="391B0554" w14:textId="77777777" w:rsidR="00FF71EE" w:rsidRDefault="00FF71EE">
      <w:pPr>
        <w:numPr>
          <w:ilvl w:val="0"/>
          <w:numId w:val="1"/>
        </w:numPr>
        <w:ind w:right="329"/>
        <w:jc w:val="both"/>
        <w:rPr>
          <w:rFonts w:ascii="Garamond" w:hAnsi="Garamond" w:cs="Tahoma"/>
          <w:sz w:val="26"/>
          <w:szCs w:val="26"/>
        </w:rPr>
      </w:pPr>
    </w:p>
    <w:p w14:paraId="5CA83BE2" w14:textId="77777777" w:rsidR="00FF71EE" w:rsidRDefault="00BC006F">
      <w:pPr>
        <w:numPr>
          <w:ilvl w:val="0"/>
          <w:numId w:val="1"/>
        </w:numPr>
        <w:ind w:right="328"/>
        <w:jc w:val="both"/>
      </w:pPr>
      <w:r>
        <w:rPr>
          <w:rFonts w:ascii="Garamond" w:hAnsi="Garamond" w:cs="Tahoma"/>
          <w:bCs/>
          <w:color w:val="000000"/>
          <w:sz w:val="26"/>
          <w:szCs w:val="26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D0E3B2C" w14:textId="77777777" w:rsidR="00FF71EE" w:rsidRDefault="00FF71EE">
      <w:pPr>
        <w:jc w:val="both"/>
        <w:rPr>
          <w:rFonts w:ascii="Garamond" w:hAnsi="Garamond" w:cs="Tahoma"/>
          <w:sz w:val="26"/>
          <w:szCs w:val="26"/>
        </w:rPr>
      </w:pPr>
    </w:p>
    <w:p w14:paraId="6600DA4D" w14:textId="77777777" w:rsidR="00FF71EE" w:rsidRDefault="00BC006F">
      <w:pPr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Luogo e data </w:t>
      </w:r>
      <w:r>
        <w:rPr>
          <w:rFonts w:ascii="Garamond" w:hAnsi="Garamond" w:cs="Tahoma"/>
          <w:sz w:val="26"/>
          <w:szCs w:val="26"/>
        </w:rPr>
        <w:t>__/__/______</w:t>
      </w:r>
    </w:p>
    <w:p w14:paraId="49C3BB93" w14:textId="77777777" w:rsidR="00FF71EE" w:rsidRDefault="00BC006F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  Il dichiarante</w:t>
      </w:r>
    </w:p>
    <w:p w14:paraId="74FFDD0D" w14:textId="77777777" w:rsidR="00FF71EE" w:rsidRDefault="00BC006F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lastRenderedPageBreak/>
        <w:t xml:space="preserve">  (nome e cognome)</w:t>
      </w:r>
    </w:p>
    <w:p w14:paraId="16D03615" w14:textId="77777777" w:rsidR="00FF71EE" w:rsidRDefault="00BC006F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Firmato digitalmente</w:t>
      </w:r>
    </w:p>
    <w:p w14:paraId="4CB78EEE" w14:textId="77777777" w:rsidR="00FF71EE" w:rsidRDefault="00BC006F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</w:t>
      </w:r>
    </w:p>
    <w:p w14:paraId="38F32F5B" w14:textId="77777777" w:rsidR="00FF71EE" w:rsidRDefault="00BC006F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 </w:t>
      </w:r>
    </w:p>
    <w:p w14:paraId="646C894D" w14:textId="77777777" w:rsidR="00FF71EE" w:rsidRDefault="00FF71E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Garamond" w:hAnsi="Garamond" w:cs="Tahoma"/>
          <w:sz w:val="26"/>
          <w:szCs w:val="26"/>
        </w:rPr>
      </w:pPr>
    </w:p>
    <w:p w14:paraId="32DC479C" w14:textId="77777777" w:rsidR="00FF71EE" w:rsidRDefault="00FF71EE">
      <w:pPr>
        <w:tabs>
          <w:tab w:val="left" w:leader="dot" w:pos="8789"/>
          <w:tab w:val="left" w:pos="9214"/>
        </w:tabs>
        <w:ind w:right="-1"/>
        <w:jc w:val="both"/>
        <w:rPr>
          <w:rFonts w:ascii="Garamond" w:hAnsi="Garamond" w:cs="Tahoma"/>
          <w:i/>
          <w:iCs/>
          <w:sz w:val="26"/>
          <w:szCs w:val="26"/>
        </w:rPr>
      </w:pPr>
    </w:p>
    <w:sectPr w:rsidR="00FF71EE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9B0C" w14:textId="77777777" w:rsidR="00BC006F" w:rsidRDefault="00BC006F">
      <w:r>
        <w:separator/>
      </w:r>
    </w:p>
  </w:endnote>
  <w:endnote w:type="continuationSeparator" w:id="0">
    <w:p w14:paraId="68D5DA93" w14:textId="77777777" w:rsidR="00BC006F" w:rsidRDefault="00B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3F6" w14:textId="77777777" w:rsidR="00BC006F" w:rsidRDefault="00BC006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2CF25" wp14:editId="0091A70C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62620669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EC21A59" w14:textId="77777777" w:rsidR="00BC006F" w:rsidRDefault="00BC006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2C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" stroked="f">
              <v:fill opacity="0"/>
              <v:textbox inset="0,0,0,0">
                <w:txbxContent>
                  <w:p w14:paraId="6EC21A59" w14:textId="77777777" w:rsidR="00BC006F" w:rsidRDefault="00BC006F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293F" w14:textId="77777777" w:rsidR="00BC006F" w:rsidRDefault="00BC006F">
      <w:r>
        <w:rPr>
          <w:color w:val="000000"/>
        </w:rPr>
        <w:separator/>
      </w:r>
    </w:p>
  </w:footnote>
  <w:footnote w:type="continuationSeparator" w:id="0">
    <w:p w14:paraId="60B7152A" w14:textId="77777777" w:rsidR="00BC006F" w:rsidRDefault="00BC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40F"/>
    <w:multiLevelType w:val="multilevel"/>
    <w:tmpl w:val="63FC4C4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990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1EE"/>
    <w:rsid w:val="00BC006F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FF65"/>
  <w15:docId w15:val="{F099C4ED-27A4-4FF6-8224-FF28465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IntestazioneCarattere">
    <w:name w:val="Intestazione Carattere"/>
    <w:basedOn w:val="Carpredefinitoparagrafo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.puglia-molise-basilicata@pec.adm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Agenzia delle Dogane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BOVINO ROBERTO</cp:lastModifiedBy>
  <cp:revision>2</cp:revision>
  <cp:lastPrinted>2016-06-10T16:06:00Z</cp:lastPrinted>
  <dcterms:created xsi:type="dcterms:W3CDTF">2024-04-10T11:27:00Z</dcterms:created>
  <dcterms:modified xsi:type="dcterms:W3CDTF">2024-04-10T11:27:00Z</dcterms:modified>
</cp:coreProperties>
</file>