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19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933"/>
        <w:gridCol w:w="951"/>
        <w:gridCol w:w="2884"/>
      </w:tblGrid>
      <w:tr w:rsidR="002C3155" w:rsidRPr="005220F9" w14:paraId="1EA5EB12" w14:textId="77777777" w:rsidTr="002C3155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2C3155" w:rsidRPr="00046ACC" w:rsidRDefault="002C3155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A4BD" w14:textId="77777777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3A9B051B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155" w:rsidRPr="005220F9" w14:paraId="1F905978" w14:textId="77777777" w:rsidTr="002C3155">
        <w:trPr>
          <w:cantSplit/>
          <w:trHeight w:val="683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A758" w14:textId="77777777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20FFCEE3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00F66654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01342C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01342C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C813B5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 xml:space="preserve">IN AMBITO </w:t>
      </w:r>
      <w:r w:rsidR="00B84644">
        <w:rPr>
          <w:rFonts w:ascii="Garamond" w:hAnsi="Garamond"/>
          <w:b/>
          <w:szCs w:val="22"/>
        </w:rPr>
        <w:t>CENTRALE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128F53E9" w14:textId="4F87101D" w:rsidR="00B84644" w:rsidRPr="00881D00" w:rsidRDefault="00B84644" w:rsidP="00C813B5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 w:rsidR="00471130">
        <w:rPr>
          <w:rFonts w:ascii="Garamond" w:hAnsi="Garamond"/>
          <w:b/>
          <w:szCs w:val="22"/>
        </w:rPr>
        <w:t>,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7E7A97E2" w14:textId="601A0083" w:rsidR="00C813B5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 xml:space="preserve">dell’avviso </w:t>
      </w:r>
      <w:r w:rsidRPr="0041712B">
        <w:rPr>
          <w:rFonts w:ascii="Garamond" w:hAnsi="Garamond"/>
          <w:szCs w:val="22"/>
        </w:rPr>
        <w:t>prot</w:t>
      </w:r>
      <w:r w:rsidRPr="00FD6948">
        <w:rPr>
          <w:rFonts w:ascii="Garamond" w:hAnsi="Garamond"/>
          <w:szCs w:val="22"/>
        </w:rPr>
        <w:t>.</w:t>
      </w:r>
      <w:r w:rsidR="007808FC" w:rsidRPr="00FD6948">
        <w:rPr>
          <w:rFonts w:ascii="Garamond" w:hAnsi="Garamond"/>
          <w:szCs w:val="22"/>
        </w:rPr>
        <w:t xml:space="preserve"> n.</w:t>
      </w:r>
      <w:r w:rsidRPr="00FD6948">
        <w:rPr>
          <w:rFonts w:ascii="Garamond" w:hAnsi="Garamond"/>
          <w:szCs w:val="22"/>
        </w:rPr>
        <w:t xml:space="preserve"> </w:t>
      </w:r>
      <w:r w:rsidR="00FD6948" w:rsidRPr="00FD6948">
        <w:rPr>
          <w:rFonts w:ascii="Garamond" w:hAnsi="Garamond"/>
          <w:szCs w:val="22"/>
        </w:rPr>
        <w:t>81905</w:t>
      </w:r>
      <w:r w:rsidR="007A4A16" w:rsidRPr="00FD6948">
        <w:rPr>
          <w:rFonts w:ascii="Garamond" w:hAnsi="Garamond"/>
          <w:szCs w:val="22"/>
        </w:rPr>
        <w:t>/</w:t>
      </w:r>
      <w:r w:rsidR="000C7406" w:rsidRPr="00FD6948">
        <w:rPr>
          <w:rFonts w:ascii="Garamond" w:hAnsi="Garamond"/>
          <w:szCs w:val="22"/>
        </w:rPr>
        <w:t>RU</w:t>
      </w:r>
      <w:r w:rsidR="00DF21FB" w:rsidRPr="00FD6948">
        <w:rPr>
          <w:rFonts w:ascii="Garamond" w:hAnsi="Garamond"/>
          <w:szCs w:val="22"/>
        </w:rPr>
        <w:t xml:space="preserve"> del</w:t>
      </w:r>
      <w:r w:rsidR="00FD6948" w:rsidRPr="00FD6948">
        <w:rPr>
          <w:rFonts w:ascii="Garamond" w:hAnsi="Garamond"/>
          <w:szCs w:val="22"/>
        </w:rPr>
        <w:t>l’8 f</w:t>
      </w:r>
      <w:r w:rsidR="002C3155" w:rsidRPr="00FD6948">
        <w:rPr>
          <w:rFonts w:ascii="Garamond" w:hAnsi="Garamond"/>
          <w:szCs w:val="22"/>
        </w:rPr>
        <w:t xml:space="preserve">ebbraio </w:t>
      </w:r>
      <w:r w:rsidR="00C813B5" w:rsidRPr="00FD6948">
        <w:rPr>
          <w:rFonts w:ascii="Garamond" w:hAnsi="Garamond"/>
          <w:szCs w:val="22"/>
        </w:rPr>
        <w:t>2024</w:t>
      </w:r>
      <w:r w:rsidR="00D62471" w:rsidRPr="00B03EF1">
        <w:rPr>
          <w:rFonts w:ascii="Garamond" w:hAnsi="Garamond"/>
          <w:szCs w:val="22"/>
        </w:rPr>
        <w:t xml:space="preserve">, </w:t>
      </w:r>
      <w:r w:rsidR="007D2436" w:rsidRPr="00B03EF1">
        <w:rPr>
          <w:rFonts w:ascii="Garamond" w:hAnsi="Garamond"/>
          <w:szCs w:val="22"/>
        </w:rPr>
        <w:t xml:space="preserve">consapevole che </w:t>
      </w:r>
      <w:r w:rsidR="002C4291" w:rsidRPr="00B03EF1">
        <w:rPr>
          <w:rFonts w:ascii="Garamond" w:hAnsi="Garamond"/>
          <w:szCs w:val="22"/>
        </w:rPr>
        <w:t>la propria manifestazione</w:t>
      </w:r>
      <w:r w:rsidR="0040542D" w:rsidRPr="00B03EF1">
        <w:rPr>
          <w:rFonts w:ascii="Garamond" w:hAnsi="Garamond"/>
          <w:szCs w:val="22"/>
        </w:rPr>
        <w:t xml:space="preserve"> di disponibilità sar</w:t>
      </w:r>
      <w:r w:rsidR="002C4291" w:rsidRPr="00B03EF1">
        <w:rPr>
          <w:rFonts w:ascii="Garamond" w:hAnsi="Garamond"/>
          <w:szCs w:val="22"/>
        </w:rPr>
        <w:t>à</w:t>
      </w:r>
      <w:r w:rsidR="007D2436" w:rsidRPr="00B03EF1">
        <w:rPr>
          <w:rFonts w:ascii="Garamond" w:hAnsi="Garamond"/>
          <w:szCs w:val="22"/>
        </w:rPr>
        <w:t xml:space="preserve"> valutat</w:t>
      </w:r>
      <w:r w:rsidR="002C4291" w:rsidRPr="00B03EF1">
        <w:rPr>
          <w:rFonts w:ascii="Garamond" w:hAnsi="Garamond"/>
          <w:szCs w:val="22"/>
        </w:rPr>
        <w:t>a</w:t>
      </w:r>
      <w:r w:rsidR="007D2436" w:rsidRPr="00B03EF1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B03EF1">
        <w:rPr>
          <w:rFonts w:ascii="Garamond" w:hAnsi="Garamond"/>
          <w:szCs w:val="22"/>
        </w:rPr>
        <w:t>manifesta la propria disponibilità per</w:t>
      </w:r>
      <w:r w:rsidR="009117D4" w:rsidRPr="00B03EF1">
        <w:rPr>
          <w:rFonts w:ascii="Garamond" w:hAnsi="Garamond"/>
          <w:szCs w:val="22"/>
        </w:rPr>
        <w:t xml:space="preserve"> l’incarico dirigenziale</w:t>
      </w:r>
      <w:r w:rsidR="009117D4" w:rsidRPr="00B054E9">
        <w:rPr>
          <w:rFonts w:ascii="Garamond" w:hAnsi="Garamond"/>
          <w:szCs w:val="22"/>
        </w:rPr>
        <w:t xml:space="preserve"> </w:t>
      </w:r>
      <w:r w:rsidR="006F5948" w:rsidRPr="00B054E9">
        <w:rPr>
          <w:rFonts w:ascii="Garamond" w:hAnsi="Garamond"/>
          <w:szCs w:val="22"/>
        </w:rPr>
        <w:t xml:space="preserve">di livello </w:t>
      </w:r>
      <w:r w:rsidR="00C813B5" w:rsidRPr="00B054E9">
        <w:rPr>
          <w:rFonts w:ascii="Garamond" w:hAnsi="Garamond"/>
          <w:szCs w:val="22"/>
        </w:rPr>
        <w:t xml:space="preserve">non </w:t>
      </w:r>
      <w:r w:rsidR="009117D4" w:rsidRPr="00B054E9">
        <w:rPr>
          <w:rFonts w:ascii="Garamond" w:hAnsi="Garamond"/>
          <w:szCs w:val="22"/>
        </w:rPr>
        <w:t xml:space="preserve">generale relativo </w:t>
      </w:r>
      <w:r w:rsidR="00C813B5" w:rsidRPr="00B054E9">
        <w:rPr>
          <w:rFonts w:ascii="Garamond" w:hAnsi="Garamond"/>
          <w:szCs w:val="22"/>
        </w:rPr>
        <w:t>a</w:t>
      </w:r>
      <w:r w:rsidR="0001342C" w:rsidRPr="00B054E9">
        <w:rPr>
          <w:rFonts w:ascii="Garamond" w:hAnsi="Garamond"/>
          <w:szCs w:val="22"/>
        </w:rPr>
        <w:t>ll’</w:t>
      </w:r>
      <w:r w:rsidR="00C813B5" w:rsidRPr="00B054E9">
        <w:rPr>
          <w:rFonts w:ascii="Garamond" w:hAnsi="Garamond"/>
          <w:b/>
          <w:bCs/>
          <w:sz w:val="26"/>
          <w:szCs w:val="26"/>
        </w:rPr>
        <w:t xml:space="preserve">Ufficio </w:t>
      </w:r>
      <w:r w:rsidR="00C905E1">
        <w:rPr>
          <w:rFonts w:ascii="Garamond" w:hAnsi="Garamond"/>
          <w:b/>
          <w:bCs/>
          <w:sz w:val="26"/>
          <w:szCs w:val="26"/>
        </w:rPr>
        <w:t>Strategie</w:t>
      </w:r>
      <w:r w:rsidR="00C813B5" w:rsidRPr="00B054E9">
        <w:rPr>
          <w:rFonts w:ascii="Garamond" w:hAnsi="Garamond"/>
          <w:szCs w:val="22"/>
        </w:rPr>
        <w:t>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6C4176A5" w14:textId="77777777" w:rsidR="00BA2A5B" w:rsidRDefault="00BA2A5B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1234E96B" w14:textId="77777777" w:rsidR="00BA2A5B" w:rsidRPr="008A5650" w:rsidRDefault="00BA2A5B" w:rsidP="00BA2A5B">
      <w:pPr>
        <w:jc w:val="both"/>
        <w:rPr>
          <w:b/>
          <w:bCs/>
          <w:sz w:val="16"/>
          <w:szCs w:val="16"/>
        </w:rPr>
      </w:pPr>
      <w:r w:rsidRPr="008A5650">
        <w:rPr>
          <w:b/>
          <w:bCs/>
          <w:sz w:val="16"/>
          <w:szCs w:val="16"/>
        </w:rPr>
        <w:t>NOTA BENE: la dichiarazione va compilata provvedendo a barrare tutte le caselle, eccezion fatta per la prima casella che va barrata esclusivamente dai destinatari di incarichi relativi a "strutture deputate alla gestione del personale".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450E5702" w14:textId="77777777" w:rsidR="00BA2A5B" w:rsidRPr="00BA2A5B" w:rsidRDefault="00BA2A5B" w:rsidP="00A31018">
      <w:pPr>
        <w:pStyle w:val="Corpotesto"/>
        <w:ind w:right="-1" w:firstLine="0"/>
        <w:jc w:val="left"/>
        <w:rPr>
          <w:rFonts w:ascii="Garamond" w:hAnsi="Garamond"/>
          <w:iCs/>
          <w:szCs w:val="22"/>
        </w:rPr>
      </w:pPr>
    </w:p>
    <w:p w14:paraId="1B3E3B83" w14:textId="77777777" w:rsidR="00BA2A5B" w:rsidRDefault="00BA2A5B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C6DDD7C" w14:textId="77777777" w:rsidR="00C813B5" w:rsidRDefault="00C813B5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C01D26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78388B3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662D39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0EA0E3" w14:textId="6AC8B49D" w:rsidR="00941596" w:rsidRPr="00941596" w:rsidRDefault="00941596" w:rsidP="00941596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center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Note/osservazioni</w:t>
      </w:r>
    </w:p>
    <w:p w14:paraId="3334BC77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6682FFD4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4A76250C" w14:textId="511BB9E9" w:rsidR="00A31018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 xml:space="preserve">             </w:t>
      </w:r>
      <w:r w:rsidR="00A31018">
        <w:rPr>
          <w:rFonts w:ascii="Garamond" w:hAnsi="Garamond"/>
          <w:i/>
          <w:szCs w:val="22"/>
        </w:rPr>
        <w:t>data</w:t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894C" w14:textId="77777777" w:rsidR="00E76882" w:rsidRDefault="00E76882">
      <w:r>
        <w:separator/>
      </w:r>
    </w:p>
  </w:endnote>
  <w:endnote w:type="continuationSeparator" w:id="0">
    <w:p w14:paraId="62B0692F" w14:textId="77777777" w:rsidR="00E76882" w:rsidRDefault="00E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FD6948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C4F" w14:textId="77777777" w:rsidR="00E76882" w:rsidRDefault="00E76882">
      <w:r>
        <w:separator/>
      </w:r>
    </w:p>
  </w:footnote>
  <w:footnote w:type="continuationSeparator" w:id="0">
    <w:p w14:paraId="5730D3B5" w14:textId="77777777" w:rsidR="00E76882" w:rsidRDefault="00E76882">
      <w:r>
        <w:continuationSeparator/>
      </w:r>
    </w:p>
  </w:footnote>
  <w:footnote w:id="1">
    <w:p w14:paraId="38632D09" w14:textId="77777777" w:rsidR="008C08BA" w:rsidRPr="00840C30" w:rsidRDefault="008C08BA" w:rsidP="002C3155">
      <w:pPr>
        <w:pStyle w:val="Testonotaapidipagina"/>
        <w:ind w:left="142" w:right="-852" w:hanging="142"/>
        <w:jc w:val="both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77F8FF5D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</w:t>
      </w:r>
      <w:r w:rsidR="002C3155">
        <w:rPr>
          <w:rFonts w:ascii="Garamond" w:hAnsi="Garamond"/>
          <w:i/>
          <w:sz w:val="18"/>
          <w:szCs w:val="18"/>
        </w:rPr>
        <w:t xml:space="preserve"> </w:t>
      </w:r>
      <w:r w:rsidR="00BA2A5B" w:rsidRPr="00BA2A5B">
        <w:rPr>
          <w:rFonts w:ascii="Garamond" w:hAnsi="Garamond"/>
          <w:i/>
          <w:sz w:val="18"/>
          <w:szCs w:val="18"/>
        </w:rPr>
        <w:t>[</w:t>
      </w:r>
      <w:r w:rsidR="002C3155" w:rsidRPr="00BA2A5B">
        <w:rPr>
          <w:rFonts w:ascii="Garamond" w:hAnsi="Garamond"/>
          <w:i/>
          <w:sz w:val="18"/>
          <w:szCs w:val="18"/>
        </w:rPr>
        <w:t>n.d.r. entro il sesto grado</w:t>
      </w:r>
      <w:r w:rsidR="00BA2A5B" w:rsidRPr="00BA2A5B">
        <w:rPr>
          <w:rFonts w:ascii="Garamond" w:hAnsi="Garamond"/>
          <w:i/>
          <w:sz w:val="18"/>
          <w:szCs w:val="18"/>
        </w:rPr>
        <w:t xml:space="preserve"> (i gradi di parentela più distanti acquistano rilevanza solo ove effettivamente noti)] </w:t>
      </w:r>
      <w:r w:rsidRPr="00BA2A5B">
        <w:rPr>
          <w:rFonts w:ascii="Garamond" w:hAnsi="Garamond"/>
          <w:i/>
          <w:sz w:val="18"/>
          <w:szCs w:val="18"/>
        </w:rPr>
        <w:t>e affini entro il secondo grado, coniuge o convivente che esercitano attività politiche, professionali o economiche che li pongano in contatti frequenti con l’ufficio che dovrà dirigere o che siano coinvolti nelle</w:t>
      </w:r>
      <w:r w:rsidRPr="0086129D">
        <w:rPr>
          <w:rFonts w:ascii="Garamond" w:hAnsi="Garamond"/>
          <w:i/>
          <w:sz w:val="18"/>
          <w:szCs w:val="18"/>
        </w:rPr>
        <w:t xml:space="preserve">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4FA6AB70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FD6948">
      <w:rPr>
        <w:rFonts w:ascii="Garamond" w:hAnsi="Garamond" w:cs="Arial"/>
        <w:b/>
        <w:sz w:val="22"/>
        <w:szCs w:val="22"/>
      </w:rPr>
      <w:t>81905</w:t>
    </w:r>
    <w:r w:rsidR="00C813B5" w:rsidRPr="007A4A16">
      <w:rPr>
        <w:rFonts w:ascii="Garamond" w:hAnsi="Garamond" w:cs="Arial"/>
        <w:b/>
        <w:sz w:val="22"/>
        <w:szCs w:val="22"/>
      </w:rPr>
      <w:t>/</w:t>
    </w:r>
    <w:r w:rsidR="000C7406" w:rsidRPr="007A4A16">
      <w:rPr>
        <w:rFonts w:ascii="Garamond" w:hAnsi="Garamond" w:cs="Arial"/>
        <w:b/>
        <w:sz w:val="22"/>
        <w:szCs w:val="22"/>
      </w:rPr>
      <w:t>RU</w:t>
    </w:r>
    <w:r w:rsidR="00D00263" w:rsidRPr="007A4A16">
      <w:rPr>
        <w:rFonts w:ascii="Garamond" w:hAnsi="Garamond" w:cs="Arial"/>
        <w:b/>
        <w:sz w:val="22"/>
        <w:szCs w:val="22"/>
      </w:rPr>
      <w:t xml:space="preserve"> </w:t>
    </w:r>
    <w:r w:rsidR="00DF21FB" w:rsidRPr="007A4A16">
      <w:rPr>
        <w:rFonts w:ascii="Garamond" w:hAnsi="Garamond" w:cs="Arial"/>
        <w:b/>
        <w:sz w:val="22"/>
        <w:szCs w:val="22"/>
      </w:rPr>
      <w:t>del</w:t>
    </w:r>
    <w:r w:rsidR="00FD6948">
      <w:rPr>
        <w:rFonts w:ascii="Garamond" w:hAnsi="Garamond" w:cs="Arial"/>
        <w:b/>
        <w:sz w:val="22"/>
        <w:szCs w:val="22"/>
      </w:rPr>
      <w:t>l’8</w:t>
    </w:r>
    <w:r w:rsidR="0041712B" w:rsidRPr="007A4A16">
      <w:rPr>
        <w:rFonts w:ascii="Garamond" w:hAnsi="Garamond" w:cs="Arial"/>
        <w:b/>
        <w:sz w:val="22"/>
        <w:szCs w:val="22"/>
      </w:rPr>
      <w:t xml:space="preserve"> </w:t>
    </w:r>
    <w:r w:rsidR="002C3155">
      <w:rPr>
        <w:rFonts w:ascii="Garamond" w:hAnsi="Garamond" w:cs="Arial"/>
        <w:b/>
        <w:sz w:val="22"/>
        <w:szCs w:val="22"/>
      </w:rPr>
      <w:t>febbraio</w:t>
    </w:r>
    <w:r w:rsidR="00C813B5" w:rsidRPr="007A4A16">
      <w:rPr>
        <w:rFonts w:ascii="Garamond" w:hAnsi="Garamond" w:cs="Arial"/>
        <w:b/>
        <w:sz w:val="22"/>
        <w:szCs w:val="22"/>
      </w:rPr>
      <w:t xml:space="preserve"> 2024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1342C"/>
    <w:rsid w:val="00036B3C"/>
    <w:rsid w:val="0004174C"/>
    <w:rsid w:val="00046ACC"/>
    <w:rsid w:val="00050955"/>
    <w:rsid w:val="000557BC"/>
    <w:rsid w:val="0006757B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5083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55"/>
    <w:rsid w:val="002C31A2"/>
    <w:rsid w:val="002C4291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B5920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A4191"/>
    <w:rsid w:val="006C53BB"/>
    <w:rsid w:val="006C6D2B"/>
    <w:rsid w:val="006D579B"/>
    <w:rsid w:val="006E472C"/>
    <w:rsid w:val="006E7A9A"/>
    <w:rsid w:val="006E7DA7"/>
    <w:rsid w:val="006F0151"/>
    <w:rsid w:val="006F5948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A4A16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1596"/>
    <w:rsid w:val="0094501E"/>
    <w:rsid w:val="00957025"/>
    <w:rsid w:val="0095748A"/>
    <w:rsid w:val="009574BA"/>
    <w:rsid w:val="009658FB"/>
    <w:rsid w:val="00970F6D"/>
    <w:rsid w:val="009955CD"/>
    <w:rsid w:val="009B500A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141C"/>
    <w:rsid w:val="00B028A6"/>
    <w:rsid w:val="00B03EF1"/>
    <w:rsid w:val="00B054E9"/>
    <w:rsid w:val="00B26390"/>
    <w:rsid w:val="00B414A5"/>
    <w:rsid w:val="00B477A9"/>
    <w:rsid w:val="00B6575F"/>
    <w:rsid w:val="00B66107"/>
    <w:rsid w:val="00B72829"/>
    <w:rsid w:val="00B73C4C"/>
    <w:rsid w:val="00B83D2E"/>
    <w:rsid w:val="00B84644"/>
    <w:rsid w:val="00B92B1B"/>
    <w:rsid w:val="00B96098"/>
    <w:rsid w:val="00BA2A5B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813B5"/>
    <w:rsid w:val="00C905E1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76882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05F92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D6948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5</TotalTime>
  <Pages>3</Pages>
  <Words>589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4950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URBINI BRUNO</dc:creator>
  <cp:keywords>Nota;corporate;ADM</cp:keywords>
  <cp:lastModifiedBy>FONZO RITA</cp:lastModifiedBy>
  <cp:revision>5</cp:revision>
  <cp:lastPrinted>2024-02-05T10:59:00Z</cp:lastPrinted>
  <dcterms:created xsi:type="dcterms:W3CDTF">2024-02-05T10:57:00Z</dcterms:created>
  <dcterms:modified xsi:type="dcterms:W3CDTF">2024-02-08T08:14:00Z</dcterms:modified>
</cp:coreProperties>
</file>