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F51" w14:textId="2BCFEA9A" w:rsidR="00374837" w:rsidRPr="009E639D" w:rsidRDefault="00374837" w:rsidP="002C6943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i/>
          <w:sz w:val="28"/>
          <w:szCs w:val="28"/>
        </w:rPr>
      </w:pPr>
      <w:r w:rsidRPr="009E639D">
        <w:rPr>
          <w:rFonts w:ascii="Garamond" w:hAnsi="Garamond"/>
          <w:b/>
          <w:i/>
          <w:sz w:val="28"/>
          <w:szCs w:val="28"/>
        </w:rPr>
        <w:t>Allegato C - Patto di integrità</w:t>
      </w:r>
    </w:p>
    <w:p w14:paraId="1FD890FD" w14:textId="7C974CD8" w:rsidR="0051506B" w:rsidRPr="009E639D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i/>
          <w:szCs w:val="22"/>
        </w:rPr>
      </w:pPr>
      <w:r w:rsidRPr="009E639D">
        <w:rPr>
          <w:rFonts w:ascii="Garamond" w:hAnsi="Garamond"/>
          <w:b/>
          <w:i/>
          <w:szCs w:val="22"/>
        </w:rPr>
        <w:t>ai sensi dell’art. 1</w:t>
      </w:r>
      <w:r w:rsidR="00221737" w:rsidRPr="009E639D">
        <w:rPr>
          <w:rFonts w:ascii="Garamond" w:hAnsi="Garamond"/>
          <w:b/>
          <w:i/>
          <w:szCs w:val="22"/>
        </w:rPr>
        <w:t>,</w:t>
      </w:r>
      <w:r w:rsidRPr="009E639D">
        <w:rPr>
          <w:rFonts w:ascii="Garamond" w:hAnsi="Garamond"/>
          <w:b/>
          <w:i/>
          <w:szCs w:val="22"/>
        </w:rPr>
        <w:t xml:space="preserve"> comma 17</w:t>
      </w:r>
      <w:r w:rsidR="00221737" w:rsidRPr="009E639D">
        <w:rPr>
          <w:rFonts w:ascii="Garamond" w:hAnsi="Garamond"/>
          <w:b/>
          <w:i/>
          <w:szCs w:val="22"/>
        </w:rPr>
        <w:t>,</w:t>
      </w:r>
      <w:r w:rsidRPr="009E639D">
        <w:rPr>
          <w:rFonts w:ascii="Garamond" w:hAnsi="Garamond"/>
          <w:b/>
          <w:i/>
          <w:szCs w:val="22"/>
        </w:rPr>
        <w:t xml:space="preserve"> </w:t>
      </w:r>
      <w:r w:rsidR="00221737" w:rsidRPr="009E639D">
        <w:rPr>
          <w:rFonts w:ascii="Garamond" w:hAnsi="Garamond"/>
          <w:b/>
          <w:i/>
          <w:szCs w:val="22"/>
        </w:rPr>
        <w:t>L</w:t>
      </w:r>
      <w:r w:rsidRPr="009E639D">
        <w:rPr>
          <w:rFonts w:ascii="Garamond" w:hAnsi="Garamond"/>
          <w:b/>
          <w:i/>
          <w:szCs w:val="22"/>
        </w:rPr>
        <w:t>. 190/2012</w:t>
      </w:r>
    </w:p>
    <w:p w14:paraId="523EEFEF" w14:textId="77777777" w:rsidR="007F6DD5" w:rsidRPr="009E639D" w:rsidRDefault="007F6DD5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i/>
          <w:szCs w:val="22"/>
        </w:rPr>
      </w:pPr>
      <w:r w:rsidRPr="009E639D">
        <w:rPr>
          <w:rFonts w:ascii="Garamond" w:hAnsi="Garamond"/>
          <w:b/>
          <w:i/>
          <w:szCs w:val="22"/>
        </w:rPr>
        <w:t>T</w:t>
      </w:r>
      <w:r w:rsidR="00B10CA4" w:rsidRPr="009E639D">
        <w:rPr>
          <w:rFonts w:ascii="Garamond" w:hAnsi="Garamond"/>
          <w:b/>
          <w:i/>
          <w:szCs w:val="22"/>
        </w:rPr>
        <w:t>RA</w:t>
      </w:r>
      <w:r w:rsidRPr="009E639D">
        <w:rPr>
          <w:rFonts w:ascii="Garamond" w:hAnsi="Garamond"/>
          <w:b/>
          <w:i/>
          <w:szCs w:val="22"/>
        </w:rPr>
        <w:t xml:space="preserve"> </w:t>
      </w:r>
    </w:p>
    <w:p w14:paraId="53877C3D" w14:textId="77777777" w:rsidR="007F6DD5" w:rsidRPr="009E639D" w:rsidRDefault="007F6DD5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>L’Agenzia delle Dogane e dei Monopoli</w:t>
      </w:r>
    </w:p>
    <w:p w14:paraId="0FB616E4" w14:textId="77777777" w:rsidR="007F6DD5" w:rsidRPr="009E639D" w:rsidRDefault="00B10CA4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Cs w:val="22"/>
        </w:rPr>
      </w:pPr>
      <w:r w:rsidRPr="009E639D">
        <w:rPr>
          <w:rFonts w:ascii="Garamond" w:hAnsi="Garamond"/>
          <w:b/>
          <w:szCs w:val="22"/>
        </w:rPr>
        <w:t>E</w:t>
      </w:r>
    </w:p>
    <w:p w14:paraId="5798DD6D" w14:textId="77777777" w:rsidR="00E53F2C" w:rsidRPr="009E639D" w:rsidRDefault="00CA48C3" w:rsidP="00F04B4A">
      <w:pPr>
        <w:pStyle w:val="Corpodeltesto"/>
        <w:spacing w:line="240" w:lineRule="auto"/>
        <w:ind w:firstLine="0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 xml:space="preserve">La Società </w:t>
      </w:r>
      <w:r w:rsidR="007F6DD5" w:rsidRPr="009E639D">
        <w:rPr>
          <w:rFonts w:ascii="Garamond" w:hAnsi="Garamond"/>
          <w:szCs w:val="22"/>
        </w:rPr>
        <w:t>……</w:t>
      </w:r>
      <w:r w:rsidR="00F04B4A" w:rsidRPr="009E639D">
        <w:rPr>
          <w:rFonts w:ascii="Garamond" w:hAnsi="Garamond"/>
          <w:szCs w:val="22"/>
        </w:rPr>
        <w:t>………………………</w:t>
      </w:r>
      <w:r w:rsidR="00AA72EE" w:rsidRPr="009E639D">
        <w:rPr>
          <w:rFonts w:ascii="Garamond" w:hAnsi="Garamond"/>
          <w:szCs w:val="22"/>
        </w:rPr>
        <w:t>…………..</w:t>
      </w:r>
      <w:r w:rsidR="00F04B4A" w:rsidRPr="009E639D">
        <w:rPr>
          <w:rFonts w:ascii="Garamond" w:hAnsi="Garamond"/>
          <w:szCs w:val="22"/>
        </w:rPr>
        <w:t>..</w:t>
      </w:r>
      <w:r w:rsidR="00A26341" w:rsidRPr="009E639D">
        <w:rPr>
          <w:rFonts w:ascii="Garamond" w:hAnsi="Garamond"/>
          <w:szCs w:val="22"/>
        </w:rPr>
        <w:t>..................</w:t>
      </w:r>
      <w:r w:rsidRPr="009E639D">
        <w:rPr>
          <w:rFonts w:ascii="Garamond" w:hAnsi="Garamond"/>
          <w:szCs w:val="22"/>
        </w:rPr>
        <w:t>.........................</w:t>
      </w:r>
    </w:p>
    <w:p w14:paraId="1E738C12" w14:textId="77777777" w:rsidR="007F6DD5" w:rsidRPr="009E639D" w:rsidRDefault="00CA48C3" w:rsidP="00F04B4A">
      <w:pPr>
        <w:pStyle w:val="Corpodeltesto"/>
        <w:spacing w:line="240" w:lineRule="auto"/>
        <w:ind w:firstLine="0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>con s</w:t>
      </w:r>
      <w:r w:rsidR="007F6DD5" w:rsidRPr="009E639D">
        <w:rPr>
          <w:rFonts w:ascii="Garamond" w:hAnsi="Garamond"/>
          <w:szCs w:val="22"/>
        </w:rPr>
        <w:t>ede legale in</w:t>
      </w:r>
      <w:r w:rsidR="00622C11" w:rsidRPr="009E639D">
        <w:rPr>
          <w:rFonts w:ascii="Garamond" w:hAnsi="Garamond"/>
          <w:szCs w:val="22"/>
        </w:rPr>
        <w:t xml:space="preserve"> </w:t>
      </w:r>
      <w:r w:rsidRPr="009E639D">
        <w:rPr>
          <w:rFonts w:ascii="Garamond" w:hAnsi="Garamond"/>
          <w:szCs w:val="22"/>
        </w:rPr>
        <w:t>………………, via …………………………………. nr. …..</w:t>
      </w:r>
    </w:p>
    <w:p w14:paraId="51D1507A" w14:textId="77777777" w:rsidR="00A26341" w:rsidRPr="009E639D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>Codice fiscale/P.IVA</w:t>
      </w:r>
      <w:r w:rsidR="00622C11" w:rsidRPr="009E639D">
        <w:rPr>
          <w:rFonts w:ascii="Garamond" w:hAnsi="Garamond"/>
          <w:szCs w:val="22"/>
        </w:rPr>
        <w:t xml:space="preserve"> </w:t>
      </w:r>
      <w:r w:rsidRPr="009E639D">
        <w:rPr>
          <w:rFonts w:ascii="Garamond" w:hAnsi="Garamond"/>
          <w:szCs w:val="22"/>
        </w:rPr>
        <w:t>…</w:t>
      </w:r>
      <w:proofErr w:type="gramStart"/>
      <w:r w:rsidRPr="009E639D">
        <w:rPr>
          <w:rFonts w:ascii="Garamond" w:hAnsi="Garamond"/>
          <w:szCs w:val="22"/>
        </w:rPr>
        <w:t>……</w:t>
      </w:r>
      <w:r w:rsidR="00AA72EE" w:rsidRPr="009E639D">
        <w:rPr>
          <w:rFonts w:ascii="Garamond" w:hAnsi="Garamond"/>
          <w:szCs w:val="22"/>
        </w:rPr>
        <w:t>.</w:t>
      </w:r>
      <w:proofErr w:type="gramEnd"/>
      <w:r w:rsidR="00AA72EE" w:rsidRPr="009E639D">
        <w:rPr>
          <w:rFonts w:ascii="Garamond" w:hAnsi="Garamond"/>
          <w:szCs w:val="22"/>
        </w:rPr>
        <w:t>.</w:t>
      </w:r>
      <w:r w:rsidRPr="009E639D">
        <w:rPr>
          <w:rFonts w:ascii="Garamond" w:hAnsi="Garamond"/>
          <w:szCs w:val="22"/>
        </w:rPr>
        <w:t>………</w:t>
      </w:r>
    </w:p>
    <w:p w14:paraId="66092C2A" w14:textId="77777777" w:rsidR="007F6DD5" w:rsidRPr="009E639D" w:rsidRDefault="00622C11" w:rsidP="00F04B4A">
      <w:pPr>
        <w:pStyle w:val="Corpodeltesto"/>
        <w:spacing w:line="240" w:lineRule="auto"/>
        <w:ind w:firstLine="0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 xml:space="preserve"> </w:t>
      </w:r>
      <w:r w:rsidR="007F6DD5" w:rsidRPr="009E639D">
        <w:rPr>
          <w:rFonts w:ascii="Garamond" w:hAnsi="Garamond"/>
          <w:szCs w:val="22"/>
        </w:rPr>
        <w:t>rappresentata da</w:t>
      </w:r>
      <w:r w:rsidRPr="009E639D">
        <w:rPr>
          <w:rFonts w:ascii="Garamond" w:hAnsi="Garamond"/>
          <w:szCs w:val="22"/>
        </w:rPr>
        <w:t xml:space="preserve"> </w:t>
      </w:r>
      <w:r w:rsidR="007F6DD5" w:rsidRPr="009E639D">
        <w:rPr>
          <w:rFonts w:ascii="Garamond" w:hAnsi="Garamond"/>
          <w:szCs w:val="22"/>
        </w:rPr>
        <w:t>…</w:t>
      </w:r>
      <w:proofErr w:type="gramStart"/>
      <w:r w:rsidR="00AA72EE" w:rsidRPr="009E639D">
        <w:rPr>
          <w:rFonts w:ascii="Garamond" w:hAnsi="Garamond"/>
          <w:szCs w:val="22"/>
        </w:rPr>
        <w:t>…….</w:t>
      </w:r>
      <w:proofErr w:type="gramEnd"/>
      <w:r w:rsidR="00CA48C3" w:rsidRPr="009E639D">
        <w:rPr>
          <w:rFonts w:ascii="Garamond" w:hAnsi="Garamond"/>
          <w:szCs w:val="22"/>
        </w:rPr>
        <w:t>…………………</w:t>
      </w:r>
      <w:r w:rsidR="00A26341" w:rsidRPr="009E639D">
        <w:rPr>
          <w:rFonts w:ascii="Garamond" w:hAnsi="Garamond"/>
          <w:szCs w:val="22"/>
        </w:rPr>
        <w:t>…………………………………….</w:t>
      </w:r>
    </w:p>
    <w:p w14:paraId="08F02AEB" w14:textId="77777777" w:rsidR="007F6DD5" w:rsidRPr="009E639D" w:rsidRDefault="00622C11" w:rsidP="00F04B4A">
      <w:pPr>
        <w:pStyle w:val="Corpodeltesto"/>
        <w:spacing w:line="240" w:lineRule="auto"/>
        <w:ind w:firstLine="0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>i</w:t>
      </w:r>
      <w:r w:rsidR="007F6DD5" w:rsidRPr="009E639D">
        <w:rPr>
          <w:rFonts w:ascii="Garamond" w:hAnsi="Garamond"/>
          <w:szCs w:val="22"/>
        </w:rPr>
        <w:t>n qualità di</w:t>
      </w:r>
      <w:r w:rsidRPr="009E639D">
        <w:rPr>
          <w:rFonts w:ascii="Garamond" w:hAnsi="Garamond"/>
          <w:szCs w:val="22"/>
        </w:rPr>
        <w:t xml:space="preserve"> </w:t>
      </w:r>
      <w:r w:rsidR="00CA48C3" w:rsidRPr="009E639D">
        <w:rPr>
          <w:rFonts w:ascii="Garamond" w:hAnsi="Garamond"/>
          <w:szCs w:val="22"/>
        </w:rPr>
        <w:t>……………………………………</w:t>
      </w:r>
      <w:r w:rsidR="007F6DD5" w:rsidRPr="009E639D">
        <w:rPr>
          <w:rFonts w:ascii="Garamond" w:hAnsi="Garamond"/>
          <w:szCs w:val="22"/>
        </w:rPr>
        <w:t>…………………………</w:t>
      </w:r>
      <w:r w:rsidRPr="009E639D">
        <w:rPr>
          <w:rFonts w:ascii="Garamond" w:hAnsi="Garamond"/>
          <w:szCs w:val="22"/>
        </w:rPr>
        <w:t>………</w:t>
      </w:r>
      <w:r w:rsidR="00CA48C3" w:rsidRPr="009E639D">
        <w:rPr>
          <w:rFonts w:ascii="Garamond" w:hAnsi="Garamond"/>
          <w:szCs w:val="22"/>
        </w:rPr>
        <w:t>…</w:t>
      </w:r>
    </w:p>
    <w:p w14:paraId="00AB1CD1" w14:textId="77777777" w:rsidR="00A26341" w:rsidRPr="009E639D" w:rsidRDefault="00A26341" w:rsidP="00BE0DDB">
      <w:pPr>
        <w:pStyle w:val="TableParagraph"/>
        <w:spacing w:line="321" w:lineRule="auto"/>
        <w:ind w:left="128" w:right="74"/>
        <w:rPr>
          <w:rFonts w:ascii="Garamond" w:hAnsi="Garamond"/>
          <w:b/>
          <w:i/>
        </w:rPr>
      </w:pPr>
    </w:p>
    <w:p w14:paraId="103A59DC" w14:textId="128B8714" w:rsidR="001A703E" w:rsidRPr="009E639D" w:rsidRDefault="00AA72EE" w:rsidP="001A703E">
      <w:pPr>
        <w:spacing w:after="80"/>
        <w:jc w:val="both"/>
        <w:rPr>
          <w:rFonts w:ascii="Garamond" w:hAnsi="Garamond"/>
          <w:b/>
          <w:color w:val="000000" w:themeColor="text1"/>
          <w:lang w:eastAsia="en-US"/>
        </w:rPr>
      </w:pPr>
      <w:r w:rsidRPr="009E639D">
        <w:rPr>
          <w:rFonts w:ascii="Garamond" w:hAnsi="Garamond"/>
          <w:b/>
          <w:i/>
        </w:rPr>
        <w:t xml:space="preserve">OGGETTO: </w:t>
      </w:r>
      <w:bookmarkStart w:id="0" w:name="OLE_LINK4"/>
      <w:bookmarkStart w:id="1" w:name="OLE_LINK3"/>
      <w:r w:rsidR="001A703E" w:rsidRPr="009E639D">
        <w:rPr>
          <w:rFonts w:ascii="Garamond" w:hAnsi="Garamond"/>
          <w:b/>
          <w:color w:val="313131"/>
          <w:lang w:eastAsia="en-US"/>
        </w:rPr>
        <w:t>P</w:t>
      </w:r>
      <w:r w:rsidR="00020CE7">
        <w:rPr>
          <w:rFonts w:ascii="Garamond" w:hAnsi="Garamond"/>
          <w:b/>
          <w:color w:val="313131"/>
          <w:lang w:eastAsia="en-US"/>
        </w:rPr>
        <w:t>rocedura</w:t>
      </w:r>
      <w:r w:rsidR="001A703E" w:rsidRPr="009E639D">
        <w:rPr>
          <w:rFonts w:ascii="Garamond" w:hAnsi="Garamond"/>
          <w:b/>
          <w:color w:val="313131"/>
          <w:lang w:eastAsia="en-US"/>
        </w:rPr>
        <w:t xml:space="preserve"> </w:t>
      </w:r>
      <w:r w:rsidR="00020CE7">
        <w:rPr>
          <w:rFonts w:ascii="Garamond" w:hAnsi="Garamond"/>
          <w:b/>
          <w:color w:val="313131"/>
          <w:lang w:eastAsia="en-US"/>
        </w:rPr>
        <w:t>negoziata</w:t>
      </w:r>
      <w:r w:rsidR="001A703E" w:rsidRPr="009E639D">
        <w:rPr>
          <w:rFonts w:ascii="Garamond" w:hAnsi="Garamond"/>
          <w:b/>
          <w:color w:val="313131"/>
          <w:lang w:eastAsia="en-US"/>
        </w:rPr>
        <w:t xml:space="preserve"> </w:t>
      </w:r>
      <w:proofErr w:type="gramStart"/>
      <w:r w:rsidR="00020CE7">
        <w:rPr>
          <w:rFonts w:ascii="Garamond" w:hAnsi="Garamond"/>
          <w:b/>
          <w:color w:val="313131"/>
          <w:lang w:eastAsia="en-US"/>
        </w:rPr>
        <w:t xml:space="preserve">senza </w:t>
      </w:r>
      <w:r w:rsidR="001A703E" w:rsidRPr="009E639D">
        <w:rPr>
          <w:rFonts w:ascii="Garamond" w:hAnsi="Garamond"/>
          <w:b/>
          <w:color w:val="313131"/>
          <w:lang w:eastAsia="en-US"/>
        </w:rPr>
        <w:t xml:space="preserve"> </w:t>
      </w:r>
      <w:r w:rsidR="00020CE7">
        <w:rPr>
          <w:rFonts w:ascii="Garamond" w:hAnsi="Garamond"/>
          <w:b/>
          <w:color w:val="313131"/>
          <w:lang w:eastAsia="en-US"/>
        </w:rPr>
        <w:t>bando</w:t>
      </w:r>
      <w:proofErr w:type="gramEnd"/>
      <w:r w:rsidR="001A703E" w:rsidRPr="009E639D">
        <w:rPr>
          <w:rFonts w:ascii="Garamond" w:hAnsi="Garamond"/>
          <w:b/>
          <w:color w:val="313131"/>
          <w:lang w:eastAsia="en-US"/>
        </w:rPr>
        <w:t xml:space="preserve"> ex art. 50, comma 1, lett. c) del D.lgs. n. 36/2023 per l’affidamento dei lavori relativi alla manutenzione straordinaria dei locali che ospitano gli uffici della Direzione Interregionale Liguria, Piemonte e Valle d’Aosta, ubicati a Genova, in via Rubattino 4</w:t>
      </w:r>
    </w:p>
    <w:p w14:paraId="15527B29" w14:textId="77777777" w:rsidR="004B6A13" w:rsidRPr="00755637" w:rsidRDefault="004B6A13" w:rsidP="004B6A13">
      <w:pPr>
        <w:spacing w:line="340" w:lineRule="exact"/>
        <w:jc w:val="both"/>
        <w:rPr>
          <w:rFonts w:ascii="Garamond" w:hAnsi="Garamond" w:cs="Arial"/>
          <w:b/>
          <w:bCs/>
          <w:sz w:val="26"/>
          <w:szCs w:val="26"/>
        </w:rPr>
      </w:pPr>
      <w:r w:rsidRPr="00755637">
        <w:rPr>
          <w:rFonts w:ascii="Garamond" w:hAnsi="Garamond" w:cs="Arial"/>
          <w:b/>
          <w:bCs/>
          <w:sz w:val="26"/>
          <w:szCs w:val="26"/>
        </w:rPr>
        <w:t>CUP: G33J23000200001</w:t>
      </w:r>
    </w:p>
    <w:p w14:paraId="184B917D" w14:textId="4D462EC7" w:rsidR="004B6A13" w:rsidRPr="00755637" w:rsidRDefault="004B6A13" w:rsidP="004B6A13">
      <w:pPr>
        <w:spacing w:line="340" w:lineRule="exact"/>
        <w:jc w:val="both"/>
        <w:rPr>
          <w:rFonts w:ascii="Garamond" w:hAnsi="Garamond" w:cs="Arial"/>
          <w:b/>
          <w:bCs/>
          <w:sz w:val="26"/>
          <w:szCs w:val="26"/>
        </w:rPr>
      </w:pPr>
      <w:r w:rsidRPr="00755637">
        <w:rPr>
          <w:rFonts w:ascii="Garamond" w:hAnsi="Garamond" w:cs="Arial"/>
          <w:b/>
          <w:bCs/>
          <w:sz w:val="26"/>
          <w:szCs w:val="26"/>
        </w:rPr>
        <w:t xml:space="preserve">CIG: </w:t>
      </w:r>
      <w:r w:rsidR="00755637" w:rsidRPr="00755637">
        <w:rPr>
          <w:rFonts w:ascii="Garamond" w:hAnsi="Garamond" w:cs="Arial"/>
          <w:b/>
          <w:bCs/>
          <w:sz w:val="26"/>
          <w:szCs w:val="26"/>
        </w:rPr>
        <w:t>B0200AD472</w:t>
      </w:r>
    </w:p>
    <w:p w14:paraId="2E15D0B4" w14:textId="79821516" w:rsidR="004B6A13" w:rsidRPr="006026F4" w:rsidRDefault="004B6A13" w:rsidP="006026F4">
      <w:pPr>
        <w:spacing w:line="340" w:lineRule="exact"/>
        <w:jc w:val="both"/>
        <w:rPr>
          <w:rFonts w:ascii="Garamond" w:hAnsi="Garamond" w:cs="Arial"/>
          <w:b/>
          <w:bCs/>
          <w:sz w:val="26"/>
          <w:szCs w:val="26"/>
        </w:rPr>
      </w:pPr>
      <w:r w:rsidRPr="00755637">
        <w:rPr>
          <w:rFonts w:ascii="Garamond" w:hAnsi="Garamond" w:cs="Arial"/>
          <w:b/>
          <w:bCs/>
          <w:sz w:val="26"/>
          <w:szCs w:val="26"/>
        </w:rPr>
        <w:t>CPV: 45454000-4Lavori</w:t>
      </w:r>
      <w:r w:rsidRPr="006026F4">
        <w:rPr>
          <w:rFonts w:ascii="Garamond" w:hAnsi="Garamond" w:cs="Arial"/>
          <w:b/>
          <w:bCs/>
          <w:sz w:val="26"/>
          <w:szCs w:val="26"/>
        </w:rPr>
        <w:t xml:space="preserve"> di ristrutturazione</w:t>
      </w:r>
    </w:p>
    <w:p w14:paraId="15F463D5" w14:textId="77777777" w:rsidR="004B6A13" w:rsidRPr="009E639D" w:rsidRDefault="004B6A13" w:rsidP="004B6A13">
      <w:pPr>
        <w:spacing w:line="340" w:lineRule="exact"/>
        <w:jc w:val="both"/>
        <w:rPr>
          <w:rFonts w:ascii="Garamond" w:hAnsi="Garamond" w:cs="Arial"/>
          <w:b/>
          <w:bCs/>
          <w:sz w:val="26"/>
          <w:szCs w:val="26"/>
        </w:rPr>
      </w:pPr>
      <w:r w:rsidRPr="009E639D">
        <w:rPr>
          <w:rFonts w:ascii="Garamond" w:hAnsi="Garamond" w:cs="Arial"/>
          <w:b/>
          <w:bCs/>
          <w:sz w:val="26"/>
          <w:szCs w:val="26"/>
        </w:rPr>
        <w:t>CUI: L97210890584202200012</w:t>
      </w:r>
    </w:p>
    <w:p w14:paraId="3F7D2E2E" w14:textId="09C9EFE8" w:rsidR="00B91F50" w:rsidRPr="009E639D" w:rsidRDefault="00B91F50" w:rsidP="004B6A13">
      <w:pPr>
        <w:pStyle w:val="TableParagraph"/>
        <w:spacing w:line="321" w:lineRule="auto"/>
        <w:ind w:left="0" w:right="74"/>
        <w:jc w:val="both"/>
        <w:rPr>
          <w:rFonts w:ascii="Garamond" w:hAnsi="Garamond"/>
          <w:b/>
          <w:i/>
        </w:rPr>
      </w:pPr>
    </w:p>
    <w:bookmarkEnd w:id="0"/>
    <w:bookmarkEnd w:id="1"/>
    <w:p w14:paraId="759EA3E8" w14:textId="77777777" w:rsidR="00A26341" w:rsidRPr="009E639D" w:rsidRDefault="00A26341" w:rsidP="00B91F50">
      <w:pPr>
        <w:pStyle w:val="NormaleWeb"/>
        <w:spacing w:after="0" w:afterAutospacing="0"/>
        <w:rPr>
          <w:rFonts w:ascii="Garamond" w:hAnsi="Garamond" w:cs="Arial"/>
          <w:b/>
          <w:sz w:val="22"/>
          <w:szCs w:val="22"/>
        </w:rPr>
      </w:pPr>
    </w:p>
    <w:p w14:paraId="6202FE1B" w14:textId="77777777" w:rsidR="007F6DD5" w:rsidRPr="009E639D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t>Il presente atto deve essere obbligatoriamente sottoscritto e prodotto</w:t>
      </w:r>
      <w:r w:rsidRPr="009E639D">
        <w:rPr>
          <w:rFonts w:ascii="Garamond" w:hAnsi="Garamond"/>
          <w:b/>
          <w:szCs w:val="22"/>
          <w:u w:val="single"/>
        </w:rPr>
        <w:t>, a pena di esclusione,</w:t>
      </w:r>
      <w:r w:rsidRPr="009E639D">
        <w:rPr>
          <w:rFonts w:ascii="Garamond" w:hAnsi="Garamond"/>
          <w:szCs w:val="22"/>
          <w:u w:val="single"/>
        </w:rPr>
        <w:t xml:space="preserve"> insieme ai documenti di partecipazione alla procedura in oggetto </w:t>
      </w:r>
      <w:r w:rsidR="00A26341" w:rsidRPr="009E639D">
        <w:rPr>
          <w:rFonts w:ascii="Garamond" w:hAnsi="Garamond"/>
          <w:szCs w:val="22"/>
          <w:u w:val="single"/>
        </w:rPr>
        <w:t xml:space="preserve">e costituisce parte integrante </w:t>
      </w:r>
      <w:r w:rsidRPr="009E639D">
        <w:rPr>
          <w:rFonts w:ascii="Garamond" w:hAnsi="Garamond"/>
          <w:szCs w:val="22"/>
          <w:u w:val="single"/>
        </w:rPr>
        <w:t>del contratto che verrà stipulato a conclusione di detta procedura</w:t>
      </w:r>
      <w:r w:rsidRPr="009E639D">
        <w:rPr>
          <w:rFonts w:ascii="Garamond" w:hAnsi="Garamond"/>
          <w:szCs w:val="22"/>
        </w:rPr>
        <w:t>.</w:t>
      </w:r>
    </w:p>
    <w:p w14:paraId="27DB3158" w14:textId="77777777" w:rsidR="00604447" w:rsidRPr="009E639D" w:rsidRDefault="00604447" w:rsidP="00F04B4A">
      <w:pPr>
        <w:pStyle w:val="Corpodeltesto"/>
        <w:spacing w:line="240" w:lineRule="auto"/>
        <w:ind w:left="-426" w:firstLine="0"/>
        <w:jc w:val="center"/>
        <w:rPr>
          <w:rFonts w:ascii="Garamond" w:hAnsi="Garamond"/>
          <w:b/>
          <w:szCs w:val="22"/>
        </w:rPr>
      </w:pPr>
    </w:p>
    <w:p w14:paraId="1F00C726" w14:textId="77777777" w:rsidR="003F2BC4" w:rsidRPr="009E639D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Cs w:val="22"/>
        </w:rPr>
      </w:pPr>
      <w:r w:rsidRPr="009E639D">
        <w:rPr>
          <w:rFonts w:ascii="Garamond" w:hAnsi="Garamond"/>
          <w:b/>
          <w:szCs w:val="22"/>
        </w:rPr>
        <w:t>S</w:t>
      </w:r>
      <w:r w:rsidR="00B10CA4" w:rsidRPr="009E639D">
        <w:rPr>
          <w:rFonts w:ascii="Garamond" w:hAnsi="Garamond"/>
          <w:b/>
          <w:szCs w:val="22"/>
        </w:rPr>
        <w:t>I CONVIENE QUANTO SEGUE</w:t>
      </w:r>
    </w:p>
    <w:p w14:paraId="7BE4CFE6" w14:textId="77777777" w:rsidR="009B4A7F" w:rsidRPr="009E639D" w:rsidRDefault="009B4A7F" w:rsidP="00533ABF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Cs w:val="22"/>
        </w:rPr>
      </w:pPr>
      <w:r w:rsidRPr="009E639D">
        <w:rPr>
          <w:rFonts w:ascii="Garamond" w:hAnsi="Garamond"/>
          <w:b/>
          <w:szCs w:val="22"/>
        </w:rPr>
        <w:t>Articolo 1</w:t>
      </w:r>
    </w:p>
    <w:p w14:paraId="14089541" w14:textId="77777777" w:rsidR="009B4A7F" w:rsidRPr="009E639D" w:rsidRDefault="002F1A6A" w:rsidP="00F04B4A">
      <w:pPr>
        <w:pStyle w:val="Corpodeltesto"/>
        <w:spacing w:line="240" w:lineRule="auto"/>
        <w:ind w:firstLine="0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>Questo Patto d’Integrità stabilisce la reciproca, formale obbligazione dell’Agenzia delle Dogane e dei Monopoli e dei partecipanti alla gara in oggetto ad impegnarsi</w:t>
      </w:r>
      <w:r w:rsidR="009B4A7F" w:rsidRPr="009E639D">
        <w:rPr>
          <w:rFonts w:ascii="Garamond" w:hAnsi="Garamond"/>
          <w:szCs w:val="22"/>
        </w:rPr>
        <w:t xml:space="preserve">: </w:t>
      </w:r>
    </w:p>
    <w:p w14:paraId="2852AB44" w14:textId="77777777" w:rsidR="009B4A7F" w:rsidRPr="009E639D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t>a</w:t>
      </w:r>
      <w:r w:rsidR="009B4A7F" w:rsidRPr="009E639D">
        <w:rPr>
          <w:rFonts w:ascii="Garamond" w:hAnsi="Garamond"/>
          <w:szCs w:val="22"/>
          <w:u w:val="single"/>
        </w:rPr>
        <w:t xml:space="preserve"> conformare</w:t>
      </w:r>
      <w:r w:rsidR="009B4A7F" w:rsidRPr="009E639D">
        <w:rPr>
          <w:rFonts w:ascii="Garamond" w:hAnsi="Garamond"/>
          <w:szCs w:val="22"/>
        </w:rPr>
        <w:t xml:space="preserve"> i propri comportamenti ai principi di lealtà, trasparenza e correttezza, a non offrire, accettare o richiedere somme di denaro o qualsiasi altra ricompensa, vantaggio, o beneficio sia direttamente che indirettamente tramite intermediari, al fine dell’assegnazione del contratto e/o al fine di estorcere la relativa corretta esecuzione;</w:t>
      </w:r>
    </w:p>
    <w:p w14:paraId="06812294" w14:textId="77777777" w:rsidR="0056521A" w:rsidRPr="009E639D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lastRenderedPageBreak/>
        <w:t>a</w:t>
      </w:r>
      <w:r w:rsidR="009B4A7F" w:rsidRPr="009E639D">
        <w:rPr>
          <w:rFonts w:ascii="Garamond" w:hAnsi="Garamond"/>
          <w:szCs w:val="22"/>
          <w:u w:val="single"/>
        </w:rPr>
        <w:t xml:space="preserve"> </w:t>
      </w:r>
      <w:r w:rsidR="00B10CA4" w:rsidRPr="009E639D">
        <w:rPr>
          <w:rFonts w:ascii="Garamond" w:hAnsi="Garamond"/>
          <w:szCs w:val="22"/>
          <w:u w:val="single"/>
        </w:rPr>
        <w:t>segnalare</w:t>
      </w:r>
      <w:r w:rsidR="009B4A7F" w:rsidRPr="009E639D">
        <w:rPr>
          <w:rFonts w:ascii="Garamond" w:hAnsi="Garamond"/>
          <w:szCs w:val="22"/>
          <w:u w:val="single"/>
        </w:rPr>
        <w:t xml:space="preserve"> tempestivamente</w:t>
      </w:r>
      <w:r w:rsidR="009B4A7F" w:rsidRPr="009E639D">
        <w:rPr>
          <w:rFonts w:ascii="Garamond" w:hAnsi="Garamond"/>
          <w:szCs w:val="22"/>
        </w:rPr>
        <w:t xml:space="preserve"> alla stazione appaltante q</w:t>
      </w:r>
      <w:r w:rsidR="0056521A" w:rsidRPr="009E639D">
        <w:rPr>
          <w:rFonts w:ascii="Garamond" w:hAnsi="Garamond"/>
          <w:szCs w:val="22"/>
        </w:rPr>
        <w:t xml:space="preserve">ualsiasi tentativo di turbativa, </w:t>
      </w:r>
      <w:r w:rsidR="00CA48C3" w:rsidRPr="009E639D">
        <w:rPr>
          <w:rFonts w:ascii="Garamond" w:hAnsi="Garamond"/>
          <w:szCs w:val="22"/>
        </w:rPr>
        <w:t>irregolarità o distorsione nelle</w:t>
      </w:r>
      <w:r w:rsidR="0056521A" w:rsidRPr="009E639D">
        <w:rPr>
          <w:rFonts w:ascii="Garamond" w:hAnsi="Garamond"/>
          <w:szCs w:val="22"/>
        </w:rPr>
        <w:t xml:space="preserve"> fasi di svolgimento della gara e/o durante l’esecuzione dei contratti, da parte di ogni interessato o addetto o di chiunque possa influenzare le decisioni relative alla gara in oggetto;</w:t>
      </w:r>
    </w:p>
    <w:p w14:paraId="23183733" w14:textId="3D30DCD8" w:rsidR="0056521A" w:rsidRPr="009E639D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t>a</w:t>
      </w:r>
      <w:r w:rsidR="0056521A" w:rsidRPr="009E639D">
        <w:rPr>
          <w:rFonts w:ascii="Garamond" w:hAnsi="Garamond"/>
          <w:szCs w:val="22"/>
          <w:u w:val="single"/>
        </w:rPr>
        <w:t>d assicurare</w:t>
      </w:r>
      <w:r w:rsidR="0056521A" w:rsidRPr="009E639D">
        <w:rPr>
          <w:rFonts w:ascii="Garamond" w:hAnsi="Garamond"/>
          <w:szCs w:val="22"/>
        </w:rPr>
        <w:t xml:space="preserve"> di non trovarsi in situazioni di controllo o di collegamento (formale e/o sost</w:t>
      </w:r>
      <w:r w:rsidR="00CA48C3" w:rsidRPr="009E639D">
        <w:rPr>
          <w:rFonts w:ascii="Garamond" w:hAnsi="Garamond"/>
          <w:szCs w:val="22"/>
        </w:rPr>
        <w:t xml:space="preserve">anziale) con altri concorrenti </w:t>
      </w:r>
      <w:r w:rsidR="0056521A" w:rsidRPr="009E639D">
        <w:rPr>
          <w:rFonts w:ascii="Garamond" w:hAnsi="Garamond"/>
          <w:szCs w:val="22"/>
        </w:rPr>
        <w:t xml:space="preserve">e che non si è accordata e non si </w:t>
      </w:r>
      <w:r w:rsidR="006026F4" w:rsidRPr="009E639D">
        <w:rPr>
          <w:rFonts w:ascii="Garamond" w:hAnsi="Garamond"/>
          <w:szCs w:val="22"/>
        </w:rPr>
        <w:t>accorderà con</w:t>
      </w:r>
      <w:r w:rsidR="0056521A" w:rsidRPr="009E639D">
        <w:rPr>
          <w:rFonts w:ascii="Garamond" w:hAnsi="Garamond"/>
          <w:szCs w:val="22"/>
        </w:rPr>
        <w:t xml:space="preserve"> altri partecipanti alla gara;</w:t>
      </w:r>
    </w:p>
    <w:p w14:paraId="730A522D" w14:textId="77777777" w:rsidR="009B4A7F" w:rsidRPr="009E639D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t>a</w:t>
      </w:r>
      <w:r w:rsidR="0056521A" w:rsidRPr="009E639D">
        <w:rPr>
          <w:rFonts w:ascii="Garamond" w:hAnsi="Garamond"/>
          <w:szCs w:val="22"/>
          <w:u w:val="single"/>
        </w:rPr>
        <w:t>d informare</w:t>
      </w:r>
      <w:r w:rsidR="0056521A" w:rsidRPr="009E639D">
        <w:rPr>
          <w:rFonts w:ascii="Garamond" w:hAnsi="Garamond"/>
          <w:szCs w:val="22"/>
        </w:rPr>
        <w:t xml:space="preserve"> puntualmente tutto il</w:t>
      </w:r>
      <w:r w:rsidR="005E506D" w:rsidRPr="009E639D">
        <w:rPr>
          <w:rFonts w:ascii="Garamond" w:hAnsi="Garamond"/>
          <w:szCs w:val="22"/>
        </w:rPr>
        <w:t xml:space="preserve"> personale, di cui si avvale, d</w:t>
      </w:r>
      <w:r w:rsidR="00CA48C3" w:rsidRPr="009E639D">
        <w:rPr>
          <w:rFonts w:ascii="Garamond" w:hAnsi="Garamond"/>
          <w:szCs w:val="22"/>
        </w:rPr>
        <w:t xml:space="preserve">el presente Patto di Integrità </w:t>
      </w:r>
      <w:r w:rsidR="0056521A" w:rsidRPr="009E639D">
        <w:rPr>
          <w:rFonts w:ascii="Garamond" w:hAnsi="Garamond"/>
          <w:szCs w:val="22"/>
        </w:rPr>
        <w:t>e degli obblighi in esso contenuti;</w:t>
      </w:r>
    </w:p>
    <w:p w14:paraId="6DFF8075" w14:textId="77777777" w:rsidR="0056521A" w:rsidRPr="009E639D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t>a</w:t>
      </w:r>
      <w:r w:rsidR="0056521A" w:rsidRPr="009E639D">
        <w:rPr>
          <w:rFonts w:ascii="Garamond" w:hAnsi="Garamond"/>
          <w:szCs w:val="22"/>
          <w:u w:val="single"/>
        </w:rPr>
        <w:t xml:space="preserve"> vigilare</w:t>
      </w:r>
      <w:r w:rsidR="0056521A" w:rsidRPr="009E639D">
        <w:rPr>
          <w:rFonts w:ascii="Garamond" w:hAnsi="Garamond"/>
          <w:szCs w:val="22"/>
        </w:rPr>
        <w:t xml:space="preserve"> affinch</w:t>
      </w:r>
      <w:r w:rsidRPr="009E639D">
        <w:rPr>
          <w:rFonts w:ascii="Garamond" w:hAnsi="Garamond"/>
          <w:szCs w:val="22"/>
        </w:rPr>
        <w:t>é</w:t>
      </w:r>
      <w:r w:rsidR="0056521A" w:rsidRPr="009E639D">
        <w:rPr>
          <w:rFonts w:ascii="Garamond" w:hAnsi="Garamond"/>
          <w:szCs w:val="22"/>
        </w:rPr>
        <w:t xml:space="preserve"> gli impegni sopra indicati siano osservati da tutti i collaboratori e dipendenti, nell’esercizio dei compiti loro assegnati;</w:t>
      </w:r>
    </w:p>
    <w:p w14:paraId="7DEFE8EF" w14:textId="77777777" w:rsidR="0056521A" w:rsidRPr="009E639D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t>a</w:t>
      </w:r>
      <w:r w:rsidR="0056521A" w:rsidRPr="009E639D">
        <w:rPr>
          <w:rFonts w:ascii="Garamond" w:hAnsi="Garamond"/>
          <w:szCs w:val="22"/>
          <w:u w:val="single"/>
        </w:rPr>
        <w:t xml:space="preserve"> denunciare</w:t>
      </w:r>
      <w:r w:rsidRPr="009E639D">
        <w:rPr>
          <w:rFonts w:ascii="Garamond" w:hAnsi="Garamond"/>
          <w:szCs w:val="22"/>
          <w:u w:val="single"/>
        </w:rPr>
        <w:t xml:space="preserve"> </w:t>
      </w:r>
      <w:r w:rsidR="0056521A" w:rsidRPr="009E639D">
        <w:rPr>
          <w:rFonts w:ascii="Garamond" w:hAnsi="Garamond"/>
          <w:szCs w:val="22"/>
        </w:rPr>
        <w:t>tempestivamente alla Pubblica Autorità competente ogni irregolarità</w:t>
      </w:r>
      <w:r w:rsidR="00CA48C3" w:rsidRPr="009E639D">
        <w:rPr>
          <w:rFonts w:ascii="Garamond" w:hAnsi="Garamond"/>
          <w:szCs w:val="22"/>
        </w:rPr>
        <w:t xml:space="preserve"> distorsione di cui sia venuta </w:t>
      </w:r>
      <w:r w:rsidR="0056521A" w:rsidRPr="009E639D">
        <w:rPr>
          <w:rFonts w:ascii="Garamond" w:hAnsi="Garamond"/>
          <w:szCs w:val="22"/>
        </w:rPr>
        <w:t>a conoscenza per quanto attiene l’attività di cui all’oggetto della gara in causa;</w:t>
      </w:r>
    </w:p>
    <w:p w14:paraId="77C81055" w14:textId="77777777" w:rsidR="0056521A" w:rsidRPr="009E639D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  <w:u w:val="single"/>
        </w:rPr>
        <w:t>a</w:t>
      </w:r>
      <w:r w:rsidR="00CB1580" w:rsidRPr="009E639D">
        <w:rPr>
          <w:rFonts w:ascii="Garamond" w:hAnsi="Garamond"/>
          <w:szCs w:val="22"/>
          <w:u w:val="single"/>
        </w:rPr>
        <w:t xml:space="preserve"> rendere noti</w:t>
      </w:r>
      <w:r w:rsidR="00CB1580" w:rsidRPr="009E639D">
        <w:rPr>
          <w:rFonts w:ascii="Garamond" w:hAnsi="Garamond"/>
          <w:szCs w:val="22"/>
        </w:rPr>
        <w:t xml:space="preserve">, su richiesta dell’Agenzia </w:t>
      </w:r>
      <w:r w:rsidR="00CA48C3" w:rsidRPr="009E639D">
        <w:rPr>
          <w:rFonts w:ascii="Garamond" w:hAnsi="Garamond"/>
          <w:szCs w:val="22"/>
        </w:rPr>
        <w:t>delle Dogane e dei Monopoli,</w:t>
      </w:r>
      <w:r w:rsidR="00CB1580" w:rsidRPr="009E639D">
        <w:rPr>
          <w:rFonts w:ascii="Garamond" w:hAnsi="Garamond"/>
          <w:szCs w:val="22"/>
        </w:rPr>
        <w:t xml:space="preserve"> tutti in </w:t>
      </w:r>
      <w:r w:rsidR="00122791" w:rsidRPr="009E639D">
        <w:rPr>
          <w:rFonts w:ascii="Garamond" w:hAnsi="Garamond"/>
          <w:szCs w:val="22"/>
        </w:rPr>
        <w:t xml:space="preserve">pagamenti eseguiti riguardanti </w:t>
      </w:r>
      <w:r w:rsidR="00CB1580" w:rsidRPr="009E639D">
        <w:rPr>
          <w:rFonts w:ascii="Garamond" w:hAnsi="Garamond"/>
          <w:szCs w:val="22"/>
        </w:rPr>
        <w:t>il contratto eventualmente assegnatole a seguito della procedura di affidamento.</w:t>
      </w:r>
    </w:p>
    <w:p w14:paraId="5127824A" w14:textId="77777777" w:rsidR="00CB1580" w:rsidRPr="009E639D" w:rsidRDefault="00CB1580" w:rsidP="00F04B4A">
      <w:pPr>
        <w:pStyle w:val="Corpodeltesto"/>
        <w:spacing w:line="240" w:lineRule="auto"/>
        <w:ind w:left="360" w:firstLine="0"/>
        <w:jc w:val="center"/>
        <w:rPr>
          <w:rFonts w:ascii="Garamond" w:hAnsi="Garamond"/>
          <w:szCs w:val="22"/>
        </w:rPr>
      </w:pPr>
      <w:r w:rsidRPr="009E639D">
        <w:rPr>
          <w:rFonts w:ascii="Garamond" w:hAnsi="Garamond"/>
          <w:szCs w:val="22"/>
        </w:rPr>
        <w:t>********</w:t>
      </w:r>
    </w:p>
    <w:p w14:paraId="73BE42FF" w14:textId="66A74567" w:rsidR="00AC41FB" w:rsidRPr="009E639D" w:rsidRDefault="00CB1580" w:rsidP="00F04B4A">
      <w:p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La sottoscritta impresa, inoltre, dichiara, ai fini dell’applicazione dell’art.</w:t>
      </w:r>
      <w:r w:rsidR="00577A90" w:rsidRPr="009E639D">
        <w:rPr>
          <w:rFonts w:ascii="Garamond" w:hAnsi="Garamond" w:cs="Arial"/>
          <w:sz w:val="22"/>
          <w:szCs w:val="22"/>
        </w:rPr>
        <w:t xml:space="preserve"> </w:t>
      </w:r>
      <w:r w:rsidRPr="009E639D">
        <w:rPr>
          <w:rFonts w:ascii="Garamond" w:hAnsi="Garamond" w:cs="Arial"/>
          <w:sz w:val="22"/>
          <w:szCs w:val="22"/>
        </w:rPr>
        <w:t xml:space="preserve">53 comma 16 </w:t>
      </w:r>
      <w:r w:rsidRPr="009E639D">
        <w:rPr>
          <w:rFonts w:ascii="Garamond" w:hAnsi="Garamond" w:cs="Arial"/>
          <w:i/>
          <w:sz w:val="22"/>
          <w:szCs w:val="22"/>
        </w:rPr>
        <w:t>ter</w:t>
      </w:r>
      <w:r w:rsidRPr="009E639D">
        <w:rPr>
          <w:rFonts w:ascii="Garamond" w:hAnsi="Garamond" w:cs="Arial"/>
          <w:sz w:val="22"/>
          <w:szCs w:val="22"/>
        </w:rPr>
        <w:t xml:space="preserve"> del d.lgs. 1</w:t>
      </w:r>
      <w:r w:rsidR="00CA48C3" w:rsidRPr="009E639D">
        <w:rPr>
          <w:rFonts w:ascii="Garamond" w:hAnsi="Garamond" w:cs="Arial"/>
          <w:sz w:val="22"/>
          <w:szCs w:val="22"/>
        </w:rPr>
        <w:t xml:space="preserve">65/2001, di non avere concluso </w:t>
      </w:r>
      <w:r w:rsidRPr="009E639D">
        <w:rPr>
          <w:rFonts w:ascii="Garamond" w:hAnsi="Garamond" w:cs="Arial"/>
          <w:sz w:val="22"/>
          <w:szCs w:val="22"/>
        </w:rPr>
        <w:t>contratti di</w:t>
      </w:r>
      <w:r w:rsidR="00122791" w:rsidRPr="009E639D">
        <w:rPr>
          <w:rFonts w:ascii="Garamond" w:hAnsi="Garamond" w:cs="Arial"/>
          <w:sz w:val="22"/>
          <w:szCs w:val="22"/>
        </w:rPr>
        <w:t xml:space="preserve"> lavoro subordinato o autonomo </w:t>
      </w:r>
      <w:r w:rsidRPr="009E639D">
        <w:rPr>
          <w:rFonts w:ascii="Garamond" w:hAnsi="Garamond" w:cs="Arial"/>
          <w:sz w:val="22"/>
          <w:szCs w:val="22"/>
        </w:rPr>
        <w:t xml:space="preserve">e comunque di non avere attribuito </w:t>
      </w:r>
      <w:r w:rsidR="006026F4" w:rsidRPr="009E639D">
        <w:rPr>
          <w:rFonts w:ascii="Garamond" w:hAnsi="Garamond" w:cs="Arial"/>
          <w:sz w:val="22"/>
          <w:szCs w:val="22"/>
        </w:rPr>
        <w:t>incarichi ad</w:t>
      </w:r>
      <w:r w:rsidRPr="009E639D">
        <w:rPr>
          <w:rFonts w:ascii="Garamond" w:hAnsi="Garamond" w:cs="Arial"/>
          <w:sz w:val="22"/>
          <w:szCs w:val="22"/>
        </w:rPr>
        <w:t xml:space="preserve"> ex dipendenti </w:t>
      </w:r>
      <w:r w:rsidR="00AC41FB" w:rsidRPr="009E639D">
        <w:rPr>
          <w:rFonts w:ascii="Garamond" w:hAnsi="Garamond" w:cs="Arial"/>
          <w:sz w:val="22"/>
          <w:szCs w:val="22"/>
        </w:rPr>
        <w:t xml:space="preserve">delle pubbliche amministrazioni che hanno esercitati poteri autoritativi o </w:t>
      </w:r>
      <w:proofErr w:type="gramStart"/>
      <w:r w:rsidR="00AC41FB" w:rsidRPr="009E639D">
        <w:rPr>
          <w:rFonts w:ascii="Garamond" w:hAnsi="Garamond" w:cs="Arial"/>
          <w:sz w:val="22"/>
          <w:szCs w:val="22"/>
        </w:rPr>
        <w:t>negoziali  per</w:t>
      </w:r>
      <w:proofErr w:type="gramEnd"/>
      <w:r w:rsidR="00AC41FB" w:rsidRPr="009E639D">
        <w:rPr>
          <w:rFonts w:ascii="Garamond" w:hAnsi="Garamond" w:cs="Arial"/>
          <w:sz w:val="22"/>
          <w:szCs w:val="22"/>
        </w:rPr>
        <w:t xml:space="preserve"> conto delle pubbliche amministrazioni  nei loro confronti, per il triennio successivo alla cessazione del rapporto</w:t>
      </w:r>
      <w:r w:rsidR="00603EA1" w:rsidRPr="009E639D">
        <w:rPr>
          <w:rFonts w:ascii="Garamond" w:hAnsi="Garamond" w:cs="Arial"/>
          <w:sz w:val="22"/>
          <w:szCs w:val="22"/>
        </w:rPr>
        <w:t xml:space="preserve"> di pubblico impiego</w:t>
      </w:r>
      <w:r w:rsidR="00AC41FB" w:rsidRPr="009E639D">
        <w:rPr>
          <w:rFonts w:ascii="Garamond" w:hAnsi="Garamond" w:cs="Arial"/>
          <w:sz w:val="22"/>
          <w:szCs w:val="22"/>
        </w:rPr>
        <w:t>. L</w:t>
      </w:r>
      <w:r w:rsidR="006D3240" w:rsidRPr="009E639D">
        <w:rPr>
          <w:rFonts w:ascii="Garamond" w:hAnsi="Garamond" w:cs="Arial"/>
          <w:sz w:val="22"/>
          <w:szCs w:val="22"/>
        </w:rPr>
        <w:t xml:space="preserve">’operatore economico dichiara, altresì, di essere consapevole che qualora emerga la </w:t>
      </w:r>
      <w:proofErr w:type="gramStart"/>
      <w:r w:rsidR="006D3240" w:rsidRPr="009E639D">
        <w:rPr>
          <w:rFonts w:ascii="Garamond" w:hAnsi="Garamond" w:cs="Arial"/>
          <w:sz w:val="22"/>
          <w:szCs w:val="22"/>
        </w:rPr>
        <w:t>predetta</w:t>
      </w:r>
      <w:proofErr w:type="gramEnd"/>
      <w:r w:rsidR="006D3240" w:rsidRPr="009E639D">
        <w:rPr>
          <w:rFonts w:ascii="Garamond" w:hAnsi="Garamond" w:cs="Arial"/>
          <w:sz w:val="22"/>
          <w:szCs w:val="22"/>
        </w:rPr>
        <w:t xml:space="preserve"> situazione verrà disposta l’esclusione dalla procedura di affidamento in oggetto. </w:t>
      </w:r>
    </w:p>
    <w:p w14:paraId="651D22FA" w14:textId="77777777" w:rsidR="006D3240" w:rsidRPr="009E639D" w:rsidRDefault="006D3240" w:rsidP="00F04B4A">
      <w:pPr>
        <w:jc w:val="both"/>
        <w:rPr>
          <w:rFonts w:ascii="Garamond" w:hAnsi="Garamond" w:cs="Arial"/>
          <w:sz w:val="22"/>
          <w:szCs w:val="22"/>
        </w:rPr>
      </w:pPr>
    </w:p>
    <w:p w14:paraId="29D3B1DB" w14:textId="77777777" w:rsidR="006D3240" w:rsidRPr="009E639D" w:rsidRDefault="006D3240" w:rsidP="00533ABF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Cs w:val="22"/>
        </w:rPr>
      </w:pPr>
      <w:r w:rsidRPr="009E639D">
        <w:rPr>
          <w:rFonts w:ascii="Garamond" w:hAnsi="Garamond"/>
          <w:b/>
          <w:szCs w:val="22"/>
        </w:rPr>
        <w:t>Art. 2</w:t>
      </w:r>
    </w:p>
    <w:p w14:paraId="395ADAA7" w14:textId="77777777" w:rsidR="00604447" w:rsidRPr="009E639D" w:rsidRDefault="006D3240" w:rsidP="00F04B4A">
      <w:p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L</w:t>
      </w:r>
      <w:r w:rsidR="00F51B2B" w:rsidRPr="009E639D">
        <w:rPr>
          <w:rFonts w:ascii="Garamond" w:hAnsi="Garamond" w:cs="Arial"/>
          <w:sz w:val="22"/>
          <w:szCs w:val="22"/>
        </w:rPr>
        <w:t>’Ente</w:t>
      </w:r>
      <w:r w:rsidR="005E506D" w:rsidRPr="009E639D">
        <w:rPr>
          <w:rFonts w:ascii="Garamond" w:hAnsi="Garamond" w:cs="Arial"/>
          <w:sz w:val="22"/>
          <w:szCs w:val="22"/>
        </w:rPr>
        <w:t>, sin d’ora, accetta che, nel caso</w:t>
      </w:r>
      <w:r w:rsidR="00604447" w:rsidRPr="009E639D">
        <w:rPr>
          <w:rFonts w:ascii="Garamond" w:hAnsi="Garamond" w:cs="Arial"/>
          <w:sz w:val="22"/>
          <w:szCs w:val="22"/>
        </w:rPr>
        <w:t xml:space="preserve"> di mancato rispetto degli impegni di cui al pr</w:t>
      </w:r>
      <w:r w:rsidR="005E506D" w:rsidRPr="009E639D">
        <w:rPr>
          <w:rFonts w:ascii="Garamond" w:hAnsi="Garamond" w:cs="Arial"/>
          <w:sz w:val="22"/>
          <w:szCs w:val="22"/>
        </w:rPr>
        <w:t>esente Patto (</w:t>
      </w:r>
      <w:r w:rsidR="00604447" w:rsidRPr="009E639D">
        <w:rPr>
          <w:rFonts w:ascii="Garamond" w:hAnsi="Garamond" w:cs="Arial"/>
          <w:sz w:val="22"/>
          <w:szCs w:val="22"/>
        </w:rPr>
        <w:t>comunque accertat</w:t>
      </w:r>
      <w:r w:rsidR="005E506D" w:rsidRPr="009E639D">
        <w:rPr>
          <w:rFonts w:ascii="Garamond" w:hAnsi="Garamond" w:cs="Arial"/>
          <w:sz w:val="22"/>
          <w:szCs w:val="22"/>
        </w:rPr>
        <w:t>o da parte dell’Amministrazione),</w:t>
      </w:r>
      <w:r w:rsidR="00604447" w:rsidRPr="009E639D">
        <w:rPr>
          <w:rFonts w:ascii="Garamond" w:hAnsi="Garamond" w:cs="Arial"/>
          <w:sz w:val="22"/>
          <w:szCs w:val="22"/>
        </w:rPr>
        <w:t xml:space="preserve"> potranno essere applicate</w:t>
      </w:r>
      <w:r w:rsidR="005E506D" w:rsidRPr="009E639D">
        <w:rPr>
          <w:rFonts w:ascii="Garamond" w:hAnsi="Garamond" w:cs="Arial"/>
          <w:sz w:val="22"/>
          <w:szCs w:val="22"/>
        </w:rPr>
        <w:t>, previa motivata contestazione,</w:t>
      </w:r>
      <w:r w:rsidR="00604447" w:rsidRPr="009E639D">
        <w:rPr>
          <w:rFonts w:ascii="Garamond" w:hAnsi="Garamond" w:cs="Arial"/>
          <w:sz w:val="22"/>
          <w:szCs w:val="22"/>
        </w:rPr>
        <w:t xml:space="preserve"> le seguenti sanzioni</w:t>
      </w:r>
      <w:r w:rsidR="005E506D" w:rsidRPr="009E639D">
        <w:rPr>
          <w:rFonts w:ascii="Garamond" w:hAnsi="Garamond" w:cs="Arial"/>
          <w:sz w:val="22"/>
          <w:szCs w:val="22"/>
        </w:rPr>
        <w:t xml:space="preserve"> a seconda della fase in cui si verifica l’inadempimento alle prescrizioni di cui sopra</w:t>
      </w:r>
      <w:r w:rsidR="00604447" w:rsidRPr="009E639D">
        <w:rPr>
          <w:rFonts w:ascii="Garamond" w:hAnsi="Garamond" w:cs="Arial"/>
          <w:sz w:val="22"/>
          <w:szCs w:val="22"/>
        </w:rPr>
        <w:t>:</w:t>
      </w:r>
    </w:p>
    <w:p w14:paraId="6D830611" w14:textId="77777777" w:rsidR="00604447" w:rsidRPr="009E639D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Esclusione del concorrente dalla gara;</w:t>
      </w:r>
    </w:p>
    <w:p w14:paraId="568CAC5E" w14:textId="77777777" w:rsidR="00604447" w:rsidRPr="009E639D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Escussione della cauzione di validità dell’offerta;</w:t>
      </w:r>
    </w:p>
    <w:p w14:paraId="6DBD6517" w14:textId="77777777" w:rsidR="00604447" w:rsidRPr="009E639D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Risoluzione del contratto;</w:t>
      </w:r>
    </w:p>
    <w:p w14:paraId="15DC267C" w14:textId="77777777" w:rsidR="00604447" w:rsidRPr="009E639D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Escussione della cauzion</w:t>
      </w:r>
      <w:r w:rsidR="00CA48C3" w:rsidRPr="009E639D">
        <w:rPr>
          <w:rFonts w:ascii="Garamond" w:hAnsi="Garamond" w:cs="Arial"/>
          <w:sz w:val="22"/>
          <w:szCs w:val="22"/>
        </w:rPr>
        <w:t xml:space="preserve">e definitiva </w:t>
      </w:r>
      <w:r w:rsidRPr="009E639D">
        <w:rPr>
          <w:rFonts w:ascii="Garamond" w:hAnsi="Garamond" w:cs="Arial"/>
          <w:sz w:val="22"/>
          <w:szCs w:val="22"/>
        </w:rPr>
        <w:t>di buona esecuzione del contratto.</w:t>
      </w:r>
    </w:p>
    <w:p w14:paraId="39BD11BA" w14:textId="77777777" w:rsidR="00603EA1" w:rsidRPr="009E639D" w:rsidRDefault="00603EA1" w:rsidP="005E506D">
      <w:pPr>
        <w:jc w:val="both"/>
        <w:rPr>
          <w:rFonts w:ascii="Garamond" w:hAnsi="Garamond" w:cs="Arial"/>
          <w:sz w:val="22"/>
          <w:szCs w:val="22"/>
        </w:rPr>
      </w:pPr>
    </w:p>
    <w:p w14:paraId="255DECA1" w14:textId="77777777" w:rsidR="00B10CA4" w:rsidRPr="009E639D" w:rsidRDefault="005E506D" w:rsidP="005E506D">
      <w:p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Sono, in ogni caso, fatte salve le responsabilità previste dalla legge</w:t>
      </w:r>
    </w:p>
    <w:p w14:paraId="1F4BB116" w14:textId="77777777" w:rsidR="00604447" w:rsidRPr="009E639D" w:rsidRDefault="00604447" w:rsidP="00F04B4A">
      <w:pPr>
        <w:ind w:left="720"/>
        <w:jc w:val="center"/>
        <w:rPr>
          <w:rFonts w:ascii="Garamond" w:hAnsi="Garamond" w:cs="Arial"/>
          <w:sz w:val="22"/>
          <w:szCs w:val="22"/>
        </w:rPr>
      </w:pPr>
    </w:p>
    <w:p w14:paraId="35D54F3E" w14:textId="77777777" w:rsidR="00604447" w:rsidRPr="009E639D" w:rsidRDefault="00604447" w:rsidP="00533ABF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Cs w:val="22"/>
        </w:rPr>
      </w:pPr>
      <w:r w:rsidRPr="009E639D">
        <w:rPr>
          <w:rFonts w:ascii="Garamond" w:hAnsi="Garamond"/>
          <w:b/>
          <w:szCs w:val="22"/>
        </w:rPr>
        <w:t>Art. 3</w:t>
      </w:r>
    </w:p>
    <w:p w14:paraId="534DC47B" w14:textId="77777777" w:rsidR="00604447" w:rsidRPr="009E639D" w:rsidRDefault="00604447" w:rsidP="00F04B4A">
      <w:p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Il contenuto del patto di integrità e le relative sanzioni resteranno in vigore sino alla completa esecuzione del contratto. Il p</w:t>
      </w:r>
      <w:r w:rsidR="00CA48C3" w:rsidRPr="009E639D">
        <w:rPr>
          <w:rFonts w:ascii="Garamond" w:hAnsi="Garamond" w:cs="Arial"/>
          <w:sz w:val="22"/>
          <w:szCs w:val="22"/>
        </w:rPr>
        <w:t xml:space="preserve">resente Patto verrà richiamato </w:t>
      </w:r>
      <w:r w:rsidRPr="009E639D">
        <w:rPr>
          <w:rFonts w:ascii="Garamond" w:hAnsi="Garamond" w:cs="Arial"/>
          <w:sz w:val="22"/>
          <w:szCs w:val="22"/>
        </w:rPr>
        <w:t>nel contratto quale parte integrante e sostanziale di esso.</w:t>
      </w:r>
    </w:p>
    <w:p w14:paraId="69777D0B" w14:textId="77777777" w:rsidR="00604447" w:rsidRPr="009E639D" w:rsidRDefault="00604447" w:rsidP="00F04B4A">
      <w:pPr>
        <w:jc w:val="both"/>
        <w:rPr>
          <w:rFonts w:ascii="Garamond" w:hAnsi="Garamond" w:cs="Arial"/>
          <w:sz w:val="22"/>
          <w:szCs w:val="22"/>
        </w:rPr>
      </w:pPr>
    </w:p>
    <w:p w14:paraId="28051173" w14:textId="77777777" w:rsidR="00155FB5" w:rsidRPr="009E639D" w:rsidRDefault="00604447" w:rsidP="00533ABF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Cs w:val="22"/>
        </w:rPr>
      </w:pPr>
      <w:r w:rsidRPr="009E639D">
        <w:rPr>
          <w:rFonts w:ascii="Garamond" w:hAnsi="Garamond"/>
          <w:b/>
          <w:szCs w:val="22"/>
        </w:rPr>
        <w:t>Art. 4</w:t>
      </w:r>
    </w:p>
    <w:p w14:paraId="657B2551" w14:textId="77777777" w:rsidR="006D3240" w:rsidRPr="009E639D" w:rsidRDefault="00604447" w:rsidP="00533ABF">
      <w:pPr>
        <w:jc w:val="both"/>
        <w:rPr>
          <w:rFonts w:ascii="Garamond" w:hAnsi="Garamond" w:cs="Arial"/>
          <w:b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lastRenderedPageBreak/>
        <w:t xml:space="preserve">Il presente Patto deve essere obbligatoriamente sottoscritto </w:t>
      </w:r>
      <w:r w:rsidR="00B10CA4" w:rsidRPr="009E639D">
        <w:rPr>
          <w:rFonts w:ascii="Garamond" w:hAnsi="Garamond" w:cs="Arial"/>
          <w:sz w:val="22"/>
          <w:szCs w:val="22"/>
        </w:rPr>
        <w:t>in calce ed in ogni sua pagina, dal legale rappresentante dell</w:t>
      </w:r>
      <w:r w:rsidR="00F51B2B" w:rsidRPr="009E639D">
        <w:rPr>
          <w:rFonts w:ascii="Garamond" w:hAnsi="Garamond" w:cs="Arial"/>
          <w:sz w:val="22"/>
          <w:szCs w:val="22"/>
        </w:rPr>
        <w:t>’ente</w:t>
      </w:r>
      <w:r w:rsidR="00B10CA4" w:rsidRPr="009E639D">
        <w:rPr>
          <w:rFonts w:ascii="Garamond" w:hAnsi="Garamond" w:cs="Arial"/>
          <w:sz w:val="22"/>
          <w:szCs w:val="22"/>
        </w:rPr>
        <w:t xml:space="preserve"> partecipante ovvero, in caso di consorzi o raggruppamenti temporanei di imprese, dal rappresentante degli stessi e deve essere presentato unitamente all’offerta. La mancata presentazione del patto, debitamente sottoscritto, comporterà l’esclusione del concorrente dalla gara.</w:t>
      </w:r>
    </w:p>
    <w:p w14:paraId="40538BA3" w14:textId="77777777" w:rsidR="00B10CA4" w:rsidRPr="009E639D" w:rsidRDefault="00B10CA4" w:rsidP="00F04B4A">
      <w:pPr>
        <w:jc w:val="both"/>
        <w:rPr>
          <w:rFonts w:ascii="Garamond" w:hAnsi="Garamond" w:cs="Arial"/>
          <w:sz w:val="22"/>
          <w:szCs w:val="22"/>
        </w:rPr>
      </w:pPr>
    </w:p>
    <w:p w14:paraId="6020C5AD" w14:textId="77777777" w:rsidR="00B10CA4" w:rsidRPr="009E639D" w:rsidRDefault="00B10CA4" w:rsidP="00533ABF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Cs w:val="22"/>
        </w:rPr>
      </w:pPr>
      <w:r w:rsidRPr="009E639D">
        <w:rPr>
          <w:rFonts w:ascii="Garamond" w:hAnsi="Garamond"/>
          <w:b/>
          <w:szCs w:val="22"/>
        </w:rPr>
        <w:t>Art. 5</w:t>
      </w:r>
    </w:p>
    <w:p w14:paraId="644C7967" w14:textId="77777777" w:rsidR="00B10CA4" w:rsidRPr="009E639D" w:rsidRDefault="00B10CA4" w:rsidP="00F04B4A">
      <w:p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Ogni controversia relativa all’interpretazione del presente Patto tra la stazi</w:t>
      </w:r>
      <w:r w:rsidR="00CA48C3" w:rsidRPr="009E639D">
        <w:rPr>
          <w:rFonts w:ascii="Garamond" w:hAnsi="Garamond" w:cs="Arial"/>
          <w:sz w:val="22"/>
          <w:szCs w:val="22"/>
        </w:rPr>
        <w:t xml:space="preserve">one appaltante e i concorrenti </w:t>
      </w:r>
      <w:r w:rsidR="00122791" w:rsidRPr="009E639D">
        <w:rPr>
          <w:rFonts w:ascii="Garamond" w:hAnsi="Garamond" w:cs="Arial"/>
          <w:sz w:val="22"/>
          <w:szCs w:val="22"/>
        </w:rPr>
        <w:t xml:space="preserve">nonché tra gli stessi </w:t>
      </w:r>
      <w:r w:rsidRPr="009E639D">
        <w:rPr>
          <w:rFonts w:ascii="Garamond" w:hAnsi="Garamond" w:cs="Arial"/>
          <w:sz w:val="22"/>
          <w:szCs w:val="22"/>
        </w:rPr>
        <w:t>concorrenti sarà risolta dall’Autorità giudiziaria competente.</w:t>
      </w:r>
    </w:p>
    <w:p w14:paraId="64DA5269" w14:textId="77777777" w:rsidR="00B10CA4" w:rsidRPr="009E639D" w:rsidRDefault="00B10CA4" w:rsidP="00F04B4A">
      <w:pPr>
        <w:jc w:val="both"/>
        <w:rPr>
          <w:rFonts w:ascii="Garamond" w:hAnsi="Garamond" w:cs="Arial"/>
          <w:sz w:val="22"/>
          <w:szCs w:val="22"/>
        </w:rPr>
      </w:pPr>
    </w:p>
    <w:p w14:paraId="269878DD" w14:textId="77777777" w:rsidR="00B10CA4" w:rsidRPr="009E639D" w:rsidRDefault="00B10CA4" w:rsidP="00F04B4A">
      <w:pPr>
        <w:jc w:val="both"/>
        <w:rPr>
          <w:rFonts w:ascii="Garamond" w:hAnsi="Garamond" w:cs="Arial"/>
          <w:sz w:val="22"/>
          <w:szCs w:val="22"/>
        </w:rPr>
      </w:pPr>
    </w:p>
    <w:p w14:paraId="42616D48" w14:textId="77777777" w:rsidR="00B10CA4" w:rsidRPr="009E639D" w:rsidRDefault="00B10CA4" w:rsidP="00F04B4A">
      <w:pPr>
        <w:jc w:val="both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Luogo e data</w:t>
      </w:r>
      <w:r w:rsidR="00397AD2" w:rsidRPr="009E639D">
        <w:rPr>
          <w:rFonts w:ascii="Garamond" w:hAnsi="Garamond" w:cs="Arial"/>
          <w:sz w:val="22"/>
          <w:szCs w:val="22"/>
        </w:rPr>
        <w:t xml:space="preserve"> </w:t>
      </w:r>
      <w:r w:rsidRPr="009E639D">
        <w:rPr>
          <w:rFonts w:ascii="Garamond" w:hAnsi="Garamond" w:cs="Arial"/>
          <w:sz w:val="22"/>
          <w:szCs w:val="22"/>
        </w:rPr>
        <w:t>…</w:t>
      </w:r>
      <w:r w:rsidR="00122791" w:rsidRPr="009E639D">
        <w:rPr>
          <w:rFonts w:ascii="Garamond" w:hAnsi="Garamond" w:cs="Arial"/>
          <w:sz w:val="22"/>
          <w:szCs w:val="22"/>
        </w:rPr>
        <w:t>……</w:t>
      </w:r>
      <w:proofErr w:type="gramStart"/>
      <w:r w:rsidR="00122791" w:rsidRPr="009E639D">
        <w:rPr>
          <w:rFonts w:ascii="Garamond" w:hAnsi="Garamond" w:cs="Arial"/>
          <w:sz w:val="22"/>
          <w:szCs w:val="22"/>
        </w:rPr>
        <w:t>……</w:t>
      </w:r>
      <w:r w:rsidR="00E451CB" w:rsidRPr="009E639D">
        <w:rPr>
          <w:rFonts w:ascii="Garamond" w:hAnsi="Garamond" w:cs="Arial"/>
          <w:sz w:val="22"/>
          <w:szCs w:val="22"/>
        </w:rPr>
        <w:t>.</w:t>
      </w:r>
      <w:proofErr w:type="gramEnd"/>
      <w:r w:rsidRPr="009E639D">
        <w:rPr>
          <w:rFonts w:ascii="Garamond" w:hAnsi="Garamond" w:cs="Arial"/>
          <w:sz w:val="22"/>
          <w:szCs w:val="22"/>
        </w:rPr>
        <w:t>…….</w:t>
      </w:r>
    </w:p>
    <w:p w14:paraId="2EAA496F" w14:textId="77777777" w:rsidR="00B10CA4" w:rsidRPr="009E639D" w:rsidRDefault="00B10CA4" w:rsidP="00F04B4A">
      <w:pPr>
        <w:jc w:val="both"/>
        <w:rPr>
          <w:rFonts w:ascii="Garamond" w:hAnsi="Garamond" w:cs="Arial"/>
          <w:sz w:val="22"/>
          <w:szCs w:val="22"/>
        </w:rPr>
      </w:pPr>
    </w:p>
    <w:p w14:paraId="55CFFED7" w14:textId="77777777" w:rsidR="00B10CA4" w:rsidRPr="009E639D" w:rsidRDefault="00B10CA4" w:rsidP="00F04B4A">
      <w:pPr>
        <w:jc w:val="right"/>
        <w:rPr>
          <w:rFonts w:ascii="Garamond" w:hAnsi="Garamond" w:cs="Arial"/>
          <w:sz w:val="22"/>
          <w:szCs w:val="22"/>
        </w:rPr>
      </w:pPr>
    </w:p>
    <w:p w14:paraId="4E166A2E" w14:textId="3D9B38FE" w:rsidR="00726A74" w:rsidRDefault="00397AD2" w:rsidP="003075B7">
      <w:pPr>
        <w:tabs>
          <w:tab w:val="right" w:pos="7370"/>
        </w:tabs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>p</w:t>
      </w:r>
      <w:r w:rsidR="00B10CA4" w:rsidRPr="009E639D">
        <w:rPr>
          <w:rFonts w:ascii="Garamond" w:hAnsi="Garamond" w:cs="Arial"/>
          <w:sz w:val="22"/>
          <w:szCs w:val="22"/>
        </w:rPr>
        <w:t>er l</w:t>
      </w:r>
      <w:r w:rsidR="00603EA1" w:rsidRPr="009E639D">
        <w:rPr>
          <w:rFonts w:ascii="Garamond" w:hAnsi="Garamond" w:cs="Arial"/>
          <w:sz w:val="22"/>
          <w:szCs w:val="22"/>
        </w:rPr>
        <w:t xml:space="preserve">’Agenzia Dogane e </w:t>
      </w:r>
      <w:r w:rsidR="00726A74">
        <w:rPr>
          <w:rFonts w:ascii="Garamond" w:hAnsi="Garamond" w:cs="Arial"/>
          <w:sz w:val="22"/>
          <w:szCs w:val="22"/>
        </w:rPr>
        <w:t>Monopoli                                                per la società</w:t>
      </w:r>
    </w:p>
    <w:p w14:paraId="2101DD40" w14:textId="6E37661F" w:rsidR="00726A74" w:rsidRDefault="00726A74" w:rsidP="003075B7">
      <w:pPr>
        <w:tabs>
          <w:tab w:val="right" w:pos="737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                               _______________________</w:t>
      </w:r>
    </w:p>
    <w:p w14:paraId="1805A26C" w14:textId="5CFB2D9C" w:rsidR="00726A74" w:rsidRPr="009E639D" w:rsidRDefault="003075B7" w:rsidP="00726A74">
      <w:pPr>
        <w:tabs>
          <w:tab w:val="right" w:pos="7370"/>
        </w:tabs>
        <w:ind w:left="4248"/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 xml:space="preserve">                              </w:t>
      </w:r>
    </w:p>
    <w:p w14:paraId="0B865B23" w14:textId="5D0CD1FC" w:rsidR="00F51B2B" w:rsidRPr="009E639D" w:rsidRDefault="003075B7" w:rsidP="00726A74">
      <w:pPr>
        <w:rPr>
          <w:rFonts w:ascii="Garamond" w:hAnsi="Garamond" w:cs="Arial"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 xml:space="preserve">          </w:t>
      </w:r>
      <w:r w:rsidR="00726A74">
        <w:rPr>
          <w:rFonts w:ascii="Garamond" w:hAnsi="Garamond" w:cs="Arial"/>
          <w:sz w:val="22"/>
          <w:szCs w:val="22"/>
        </w:rPr>
        <w:t xml:space="preserve"> </w:t>
      </w:r>
      <w:r w:rsidR="00603EA1" w:rsidRPr="009E639D">
        <w:rPr>
          <w:rFonts w:ascii="Garamond" w:hAnsi="Garamond" w:cs="Arial"/>
          <w:sz w:val="22"/>
          <w:szCs w:val="22"/>
        </w:rPr>
        <w:tab/>
      </w:r>
      <w:r w:rsidR="00F51B2B" w:rsidRPr="009E639D">
        <w:rPr>
          <w:rFonts w:ascii="Garamond" w:hAnsi="Garamond" w:cs="Arial"/>
          <w:sz w:val="22"/>
          <w:szCs w:val="22"/>
        </w:rPr>
        <w:tab/>
      </w:r>
      <w:r w:rsidR="00F51B2B" w:rsidRPr="009E639D">
        <w:rPr>
          <w:rFonts w:ascii="Garamond" w:hAnsi="Garamond" w:cs="Arial"/>
          <w:sz w:val="22"/>
          <w:szCs w:val="22"/>
        </w:rPr>
        <w:tab/>
      </w:r>
      <w:r w:rsidR="00F51B2B" w:rsidRPr="009E639D">
        <w:rPr>
          <w:rFonts w:ascii="Garamond" w:hAnsi="Garamond" w:cs="Arial"/>
          <w:sz w:val="22"/>
          <w:szCs w:val="22"/>
        </w:rPr>
        <w:tab/>
      </w:r>
      <w:r w:rsidR="003C7459" w:rsidRPr="009E639D">
        <w:rPr>
          <w:rFonts w:ascii="Garamond" w:hAnsi="Garamond" w:cs="Arial"/>
          <w:sz w:val="22"/>
          <w:szCs w:val="22"/>
        </w:rPr>
        <w:t xml:space="preserve">                                    </w:t>
      </w:r>
      <w:r w:rsidR="00726A74">
        <w:rPr>
          <w:rFonts w:ascii="Garamond" w:hAnsi="Garamond" w:cs="Arial"/>
          <w:sz w:val="22"/>
          <w:szCs w:val="22"/>
        </w:rPr>
        <w:t xml:space="preserve">  </w:t>
      </w:r>
      <w:r w:rsidR="003C7459" w:rsidRPr="009E639D">
        <w:rPr>
          <w:rFonts w:ascii="Garamond" w:hAnsi="Garamond" w:cs="Arial"/>
          <w:sz w:val="22"/>
          <w:szCs w:val="22"/>
        </w:rPr>
        <w:t xml:space="preserve"> </w:t>
      </w:r>
      <w:r w:rsidR="00F51B2B" w:rsidRPr="009E639D">
        <w:rPr>
          <w:rFonts w:ascii="Garamond" w:hAnsi="Garamond" w:cs="Arial"/>
          <w:sz w:val="22"/>
          <w:szCs w:val="22"/>
        </w:rPr>
        <w:t>(il legale rappresentante)</w:t>
      </w:r>
      <w:r w:rsidR="00577A90" w:rsidRPr="009E639D">
        <w:rPr>
          <w:rStyle w:val="Rimandonotaapidipagina"/>
          <w:rFonts w:ascii="Garamond" w:hAnsi="Garamond" w:cs="Arial"/>
          <w:sz w:val="22"/>
          <w:szCs w:val="22"/>
        </w:rPr>
        <w:footnoteReference w:id="1"/>
      </w:r>
    </w:p>
    <w:p w14:paraId="3C63138C" w14:textId="77777777" w:rsidR="00B10CA4" w:rsidRPr="009E639D" w:rsidRDefault="003075B7" w:rsidP="00603EA1">
      <w:pPr>
        <w:rPr>
          <w:rFonts w:ascii="Garamond" w:hAnsi="Garamond" w:cs="Arial"/>
          <w:bCs/>
          <w:sz w:val="22"/>
          <w:szCs w:val="22"/>
        </w:rPr>
      </w:pPr>
      <w:r w:rsidRPr="009E639D">
        <w:rPr>
          <w:rFonts w:ascii="Garamond" w:hAnsi="Garamond" w:cs="Arial"/>
          <w:sz w:val="22"/>
          <w:szCs w:val="22"/>
        </w:rPr>
        <w:tab/>
      </w:r>
      <w:r w:rsidRPr="009E639D">
        <w:rPr>
          <w:rFonts w:ascii="Garamond" w:hAnsi="Garamond" w:cs="Arial"/>
          <w:sz w:val="22"/>
          <w:szCs w:val="22"/>
        </w:rPr>
        <w:tab/>
        <w:t xml:space="preserve">          </w:t>
      </w:r>
      <w:r w:rsidR="00F51B2B" w:rsidRPr="009E639D">
        <w:rPr>
          <w:rFonts w:ascii="Garamond" w:hAnsi="Garamond" w:cs="Arial"/>
          <w:sz w:val="22"/>
          <w:szCs w:val="22"/>
        </w:rPr>
        <w:tab/>
      </w:r>
      <w:r w:rsidR="00F51B2B" w:rsidRPr="009E639D">
        <w:rPr>
          <w:rFonts w:ascii="Garamond" w:hAnsi="Garamond" w:cs="Arial"/>
          <w:sz w:val="22"/>
          <w:szCs w:val="22"/>
        </w:rPr>
        <w:tab/>
      </w:r>
    </w:p>
    <w:sectPr w:rsidR="00B10CA4" w:rsidRPr="009E639D">
      <w:footerReference w:type="default" r:id="rId8"/>
      <w:footerReference w:type="first" r:id="rId9"/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1373" w14:textId="77777777" w:rsidR="007D36DB" w:rsidRDefault="007D36DB">
      <w:r>
        <w:separator/>
      </w:r>
    </w:p>
  </w:endnote>
  <w:endnote w:type="continuationSeparator" w:id="0">
    <w:p w14:paraId="22F0C375" w14:textId="77777777" w:rsidR="007D36DB" w:rsidRDefault="007D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C206" w14:textId="77777777" w:rsidR="00E72804" w:rsidRDefault="00E72804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55ECB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8879" w14:textId="77777777" w:rsidR="00A26341" w:rsidRPr="00BB41B7" w:rsidRDefault="00A26341" w:rsidP="00A26341">
    <w:pPr>
      <w:pStyle w:val="Pidipagina1"/>
      <w:jc w:val="center"/>
      <w:rPr>
        <w:rFonts w:ascii="Arial" w:hAnsi="Arial" w:cs="Arial"/>
        <w:sz w:val="16"/>
        <w:szCs w:val="16"/>
      </w:rPr>
    </w:pPr>
    <w:r w:rsidRPr="00BB41B7">
      <w:rPr>
        <w:rFonts w:ascii="Arial" w:hAnsi="Arial" w:cs="Arial"/>
        <w:sz w:val="16"/>
        <w:szCs w:val="16"/>
      </w:rPr>
      <w:t xml:space="preserve">DIREZIONE INTERREGIONALE PER LA LIGURIA, IL PIEMONTE E LA VALLE D’AOSTA </w:t>
    </w:r>
  </w:p>
  <w:p w14:paraId="1F827F12" w14:textId="77777777" w:rsidR="00A26341" w:rsidRDefault="00A26341" w:rsidP="00A26341">
    <w:pPr>
      <w:pStyle w:val="Pidipagina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Ufficio Risorse </w:t>
    </w:r>
    <w:r w:rsidRPr="00BB41B7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 xml:space="preserve">Sezione Acquisti </w:t>
    </w:r>
  </w:p>
  <w:p w14:paraId="6C51ABC7" w14:textId="77777777" w:rsidR="00A26341" w:rsidRDefault="00A26341" w:rsidP="00A26341">
    <w:pPr>
      <w:pStyle w:val="Pidipagina1"/>
      <w:jc w:val="center"/>
      <w:rPr>
        <w:rFonts w:ascii="Arial" w:hAnsi="Arial" w:cs="Arial"/>
        <w:sz w:val="16"/>
        <w:szCs w:val="16"/>
      </w:rPr>
    </w:pPr>
    <w:r w:rsidRPr="00BB41B7">
      <w:rPr>
        <w:rFonts w:ascii="Arial" w:hAnsi="Arial" w:cs="Arial"/>
        <w:sz w:val="16"/>
        <w:szCs w:val="16"/>
      </w:rPr>
      <w:t xml:space="preserve">16126 GENOVA Via Rubattino, 4 Telefono 010-8541102 </w:t>
    </w:r>
    <w:proofErr w:type="spellStart"/>
    <w:r w:rsidRPr="00BB41B7">
      <w:rPr>
        <w:rFonts w:ascii="Arial" w:hAnsi="Arial" w:cs="Arial"/>
        <w:sz w:val="16"/>
        <w:szCs w:val="16"/>
      </w:rPr>
      <w:t>VoIp</w:t>
    </w:r>
    <w:proofErr w:type="spellEnd"/>
    <w:r w:rsidRPr="00BB41B7">
      <w:rPr>
        <w:rFonts w:ascii="Arial" w:hAnsi="Arial" w:cs="Arial"/>
        <w:sz w:val="16"/>
        <w:szCs w:val="16"/>
      </w:rPr>
      <w:t xml:space="preserve"> 179102</w:t>
    </w:r>
  </w:p>
  <w:p w14:paraId="1437F41F" w14:textId="77777777" w:rsidR="00A26341" w:rsidRPr="00BB41B7" w:rsidRDefault="00A26341" w:rsidP="00A26341">
    <w:pPr>
      <w:spacing w:line="240" w:lineRule="atLeast"/>
      <w:jc w:val="center"/>
      <w:rPr>
        <w:rFonts w:ascii="Arial" w:hAnsi="Arial" w:cs="Arial"/>
        <w:sz w:val="16"/>
        <w:szCs w:val="16"/>
      </w:rPr>
    </w:pPr>
    <w:r w:rsidRPr="00BB41B7">
      <w:rPr>
        <w:rFonts w:ascii="Arial" w:hAnsi="Arial" w:cs="Arial"/>
        <w:sz w:val="16"/>
        <w:szCs w:val="16"/>
      </w:rPr>
      <w:t xml:space="preserve">e-mail: </w:t>
    </w:r>
    <w:hyperlink r:id="rId1" w:history="1">
      <w:r w:rsidRPr="004B4E28">
        <w:rPr>
          <w:rStyle w:val="Collegamentoipertestuale"/>
          <w:rFonts w:ascii="Arial" w:hAnsi="Arial" w:cs="Arial"/>
          <w:sz w:val="16"/>
          <w:szCs w:val="16"/>
        </w:rPr>
        <w:t>dir.liguria-piemonte-valledaosta.risorse.acquisti@adm.gov.it</w:t>
      </w:r>
    </w:hyperlink>
    <w:r w:rsidRPr="004B4E28">
      <w:rPr>
        <w:rStyle w:val="Collegamentoipertestuale"/>
        <w:rFonts w:ascii="Arial" w:hAnsi="Arial" w:cs="Arial"/>
        <w:sz w:val="16"/>
        <w:szCs w:val="16"/>
      </w:rPr>
      <w:t xml:space="preserve"> </w:t>
    </w:r>
    <w:r w:rsidRPr="004B4E28">
      <w:rPr>
        <w:rFonts w:ascii="Arial" w:hAnsi="Arial" w:cs="Arial"/>
        <w:sz w:val="16"/>
        <w:szCs w:val="16"/>
      </w:rPr>
      <w:t>PEC</w:t>
    </w:r>
    <w:r w:rsidRPr="00BB41B7">
      <w:rPr>
        <w:rFonts w:ascii="Arial" w:hAnsi="Arial" w:cs="Arial"/>
        <w:sz w:val="16"/>
        <w:szCs w:val="16"/>
      </w:rPr>
      <w:t>:</w:t>
    </w:r>
    <w:r w:rsidRPr="00BB41B7">
      <w:rPr>
        <w:sz w:val="16"/>
        <w:szCs w:val="16"/>
      </w:rPr>
      <w:t xml:space="preserve"> </w:t>
    </w:r>
    <w:r w:rsidRPr="00BB41B7">
      <w:rPr>
        <w:rStyle w:val="Collegamentoipertestuale"/>
        <w:rFonts w:ascii="Arial" w:hAnsi="Arial" w:cs="Arial"/>
        <w:sz w:val="16"/>
        <w:szCs w:val="16"/>
      </w:rPr>
      <w:t>di</w:t>
    </w:r>
    <w:r>
      <w:rPr>
        <w:rStyle w:val="Collegamentoipertestuale"/>
        <w:rFonts w:ascii="Arial" w:hAnsi="Arial" w:cs="Arial"/>
        <w:sz w:val="16"/>
        <w:szCs w:val="16"/>
      </w:rPr>
      <w:t>r.liguria-piemonte-valledaosta</w:t>
    </w:r>
    <w:r w:rsidRPr="00BB41B7">
      <w:rPr>
        <w:rStyle w:val="Collegamentoipertestuale"/>
        <w:rFonts w:ascii="Arial" w:hAnsi="Arial" w:cs="Arial"/>
        <w:sz w:val="16"/>
        <w:szCs w:val="16"/>
      </w:rPr>
      <w:t>@</w:t>
    </w:r>
    <w:r>
      <w:rPr>
        <w:rStyle w:val="Collegamentoipertestuale"/>
        <w:rFonts w:ascii="Arial" w:hAnsi="Arial" w:cs="Arial"/>
        <w:sz w:val="16"/>
        <w:szCs w:val="16"/>
      </w:rPr>
      <w:t>pec.adm.gov</w:t>
    </w:r>
    <w:r w:rsidRPr="00BB41B7">
      <w:rPr>
        <w:rStyle w:val="Collegamentoipertestuale"/>
        <w:rFonts w:ascii="Arial" w:hAnsi="Arial" w:cs="Arial"/>
        <w:sz w:val="16"/>
        <w:szCs w:val="16"/>
      </w:rPr>
      <w:t>.it</w:t>
    </w:r>
  </w:p>
  <w:p w14:paraId="419D026F" w14:textId="77777777" w:rsidR="00A26341" w:rsidRDefault="00A26341" w:rsidP="00A26341"/>
  <w:p w14:paraId="3F732681" w14:textId="77777777" w:rsidR="00E72804" w:rsidRPr="00A26341" w:rsidRDefault="00E72804" w:rsidP="00A263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C6CA" w14:textId="77777777" w:rsidR="007D36DB" w:rsidRDefault="007D36DB">
      <w:r>
        <w:separator/>
      </w:r>
    </w:p>
  </w:footnote>
  <w:footnote w:type="continuationSeparator" w:id="0">
    <w:p w14:paraId="4C764B3C" w14:textId="77777777" w:rsidR="007D36DB" w:rsidRDefault="007D36DB">
      <w:r>
        <w:continuationSeparator/>
      </w:r>
    </w:p>
  </w:footnote>
  <w:footnote w:id="1">
    <w:p w14:paraId="010EA00C" w14:textId="77777777" w:rsidR="00577A90" w:rsidRPr="00B91F50" w:rsidRDefault="00577A90" w:rsidP="00577A90">
      <w:pPr>
        <w:pStyle w:val="Testonotaapidipagina"/>
        <w:jc w:val="both"/>
        <w:rPr>
          <w:rFonts w:ascii="Arial" w:hAnsi="Arial" w:cs="Arial"/>
        </w:rPr>
      </w:pPr>
      <w:r w:rsidRPr="00B91F50">
        <w:rPr>
          <w:rStyle w:val="Rimandonotaapidipagina"/>
          <w:rFonts w:ascii="Arial" w:hAnsi="Arial" w:cs="Arial"/>
        </w:rPr>
        <w:footnoteRef/>
      </w:r>
      <w:r w:rsidRPr="00B91F50">
        <w:rPr>
          <w:rFonts w:ascii="Arial" w:hAnsi="Arial" w:cs="Arial"/>
        </w:rPr>
        <w:t xml:space="preserve"> Allegare copia fotostatica del documento d’identità in corso di validità del soggetto </w:t>
      </w:r>
      <w:proofErr w:type="gramStart"/>
      <w:r w:rsidRPr="00B91F50">
        <w:rPr>
          <w:rFonts w:ascii="Arial" w:hAnsi="Arial" w:cs="Arial"/>
        </w:rPr>
        <w:t>firmatario  (</w:t>
      </w:r>
      <w:proofErr w:type="gramEnd"/>
      <w:r w:rsidRPr="00B91F50">
        <w:rPr>
          <w:rFonts w:ascii="Arial" w:hAnsi="Arial" w:cs="Arial"/>
        </w:rPr>
        <w:t xml:space="preserve">art. </w:t>
      </w:r>
      <w:r w:rsidR="00B91F50" w:rsidRPr="00B91F50">
        <w:rPr>
          <w:rFonts w:ascii="Arial" w:hAnsi="Arial" w:cs="Arial"/>
        </w:rPr>
        <w:t xml:space="preserve">35 </w:t>
      </w:r>
      <w:proofErr w:type="spellStart"/>
      <w:r w:rsidR="00B91F50" w:rsidRPr="00B91F50">
        <w:rPr>
          <w:rFonts w:ascii="Arial" w:hAnsi="Arial" w:cs="Arial"/>
        </w:rPr>
        <w:t>D.P.R.n</w:t>
      </w:r>
      <w:proofErr w:type="spellEnd"/>
      <w:r w:rsidR="00B91F50" w:rsidRPr="00B91F50">
        <w:rPr>
          <w:rFonts w:ascii="Arial" w:hAnsi="Arial" w:cs="Arial"/>
        </w:rPr>
        <w:t xml:space="preserve">. </w:t>
      </w:r>
      <w:r w:rsidRPr="00B91F50">
        <w:rPr>
          <w:rFonts w:ascii="Arial" w:hAnsi="Arial" w:cs="Arial"/>
        </w:rPr>
        <w:t>445/2000) soltanto se non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946"/>
    <w:multiLevelType w:val="hybridMultilevel"/>
    <w:tmpl w:val="E148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B72"/>
    <w:multiLevelType w:val="hybridMultilevel"/>
    <w:tmpl w:val="A1E07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032"/>
    <w:multiLevelType w:val="hybridMultilevel"/>
    <w:tmpl w:val="B9DE30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10576A"/>
    <w:multiLevelType w:val="hybridMultilevel"/>
    <w:tmpl w:val="6BAE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BCA"/>
    <w:multiLevelType w:val="hybridMultilevel"/>
    <w:tmpl w:val="06068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0B"/>
    <w:multiLevelType w:val="hybridMultilevel"/>
    <w:tmpl w:val="C4FC9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6FB7"/>
    <w:multiLevelType w:val="hybridMultilevel"/>
    <w:tmpl w:val="144AE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7EF0"/>
    <w:multiLevelType w:val="hybridMultilevel"/>
    <w:tmpl w:val="53A69FC2"/>
    <w:lvl w:ilvl="0" w:tplc="838AA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8FB"/>
    <w:multiLevelType w:val="hybridMultilevel"/>
    <w:tmpl w:val="0F8CAF1E"/>
    <w:lvl w:ilvl="0" w:tplc="CBC8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6507B"/>
    <w:multiLevelType w:val="hybridMultilevel"/>
    <w:tmpl w:val="CCE87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746C8"/>
    <w:multiLevelType w:val="hybridMultilevel"/>
    <w:tmpl w:val="419EA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D245D"/>
    <w:multiLevelType w:val="hybridMultilevel"/>
    <w:tmpl w:val="3684CA6C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C0"/>
    <w:multiLevelType w:val="hybridMultilevel"/>
    <w:tmpl w:val="0FD26BD0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5D5B"/>
    <w:multiLevelType w:val="hybridMultilevel"/>
    <w:tmpl w:val="4BBAB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447C"/>
    <w:multiLevelType w:val="hybridMultilevel"/>
    <w:tmpl w:val="F2D2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2C5"/>
    <w:multiLevelType w:val="hybridMultilevel"/>
    <w:tmpl w:val="974E274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3CF7893"/>
    <w:multiLevelType w:val="hybridMultilevel"/>
    <w:tmpl w:val="FB7C4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5891"/>
    <w:multiLevelType w:val="hybridMultilevel"/>
    <w:tmpl w:val="051C5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867FA"/>
    <w:multiLevelType w:val="hybridMultilevel"/>
    <w:tmpl w:val="5C7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6A01"/>
    <w:multiLevelType w:val="hybridMultilevel"/>
    <w:tmpl w:val="E720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97836"/>
    <w:multiLevelType w:val="hybridMultilevel"/>
    <w:tmpl w:val="FEA0D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A93283"/>
    <w:multiLevelType w:val="hybridMultilevel"/>
    <w:tmpl w:val="E506AD10"/>
    <w:lvl w:ilvl="0" w:tplc="1346E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5F7E"/>
    <w:multiLevelType w:val="hybridMultilevel"/>
    <w:tmpl w:val="7FE63E8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397633"/>
    <w:multiLevelType w:val="hybridMultilevel"/>
    <w:tmpl w:val="ED742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0CB"/>
    <w:multiLevelType w:val="hybridMultilevel"/>
    <w:tmpl w:val="2FB8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048B9"/>
    <w:multiLevelType w:val="hybridMultilevel"/>
    <w:tmpl w:val="3FDA19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411A6"/>
    <w:multiLevelType w:val="hybridMultilevel"/>
    <w:tmpl w:val="A2541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759F"/>
    <w:multiLevelType w:val="hybridMultilevel"/>
    <w:tmpl w:val="54302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3257"/>
    <w:multiLevelType w:val="hybridMultilevel"/>
    <w:tmpl w:val="2188A93A"/>
    <w:lvl w:ilvl="0" w:tplc="C1569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6455B"/>
    <w:multiLevelType w:val="hybridMultilevel"/>
    <w:tmpl w:val="122A13D2"/>
    <w:lvl w:ilvl="0" w:tplc="B9349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127865">
    <w:abstractNumId w:val="21"/>
  </w:num>
  <w:num w:numId="2" w16cid:durableId="1450929804">
    <w:abstractNumId w:val="30"/>
  </w:num>
  <w:num w:numId="3" w16cid:durableId="995108419">
    <w:abstractNumId w:val="12"/>
  </w:num>
  <w:num w:numId="4" w16cid:durableId="1030646164">
    <w:abstractNumId w:val="11"/>
  </w:num>
  <w:num w:numId="5" w16cid:durableId="660428729">
    <w:abstractNumId w:val="7"/>
  </w:num>
  <w:num w:numId="6" w16cid:durableId="790132847">
    <w:abstractNumId w:val="19"/>
  </w:num>
  <w:num w:numId="7" w16cid:durableId="1406731358">
    <w:abstractNumId w:val="25"/>
  </w:num>
  <w:num w:numId="8" w16cid:durableId="918438759">
    <w:abstractNumId w:val="1"/>
  </w:num>
  <w:num w:numId="9" w16cid:durableId="1598370469">
    <w:abstractNumId w:val="28"/>
  </w:num>
  <w:num w:numId="10" w16cid:durableId="354187541">
    <w:abstractNumId w:val="20"/>
  </w:num>
  <w:num w:numId="11" w16cid:durableId="1103303396">
    <w:abstractNumId w:val="4"/>
  </w:num>
  <w:num w:numId="12" w16cid:durableId="1509101946">
    <w:abstractNumId w:val="15"/>
  </w:num>
  <w:num w:numId="13" w16cid:durableId="3627778">
    <w:abstractNumId w:val="9"/>
  </w:num>
  <w:num w:numId="14" w16cid:durableId="722826537">
    <w:abstractNumId w:val="16"/>
  </w:num>
  <w:num w:numId="15" w16cid:durableId="811139170">
    <w:abstractNumId w:val="18"/>
  </w:num>
  <w:num w:numId="16" w16cid:durableId="743187332">
    <w:abstractNumId w:val="10"/>
  </w:num>
  <w:num w:numId="17" w16cid:durableId="399670761">
    <w:abstractNumId w:val="27"/>
  </w:num>
  <w:num w:numId="18" w16cid:durableId="21831498">
    <w:abstractNumId w:val="23"/>
  </w:num>
  <w:num w:numId="19" w16cid:durableId="355234565">
    <w:abstractNumId w:val="13"/>
  </w:num>
  <w:num w:numId="20" w16cid:durableId="1145245401">
    <w:abstractNumId w:val="26"/>
  </w:num>
  <w:num w:numId="21" w16cid:durableId="1937249372">
    <w:abstractNumId w:val="6"/>
  </w:num>
  <w:num w:numId="22" w16cid:durableId="1692994877">
    <w:abstractNumId w:val="14"/>
  </w:num>
  <w:num w:numId="23" w16cid:durableId="776683983">
    <w:abstractNumId w:val="5"/>
  </w:num>
  <w:num w:numId="24" w16cid:durableId="1680159278">
    <w:abstractNumId w:val="0"/>
  </w:num>
  <w:num w:numId="25" w16cid:durableId="685060492">
    <w:abstractNumId w:val="2"/>
  </w:num>
  <w:num w:numId="26" w16cid:durableId="1740056051">
    <w:abstractNumId w:val="24"/>
  </w:num>
  <w:num w:numId="27" w16cid:durableId="1541821322">
    <w:abstractNumId w:val="17"/>
  </w:num>
  <w:num w:numId="28" w16cid:durableId="231087990">
    <w:abstractNumId w:val="3"/>
  </w:num>
  <w:num w:numId="29" w16cid:durableId="1735154259">
    <w:abstractNumId w:val="29"/>
  </w:num>
  <w:num w:numId="30" w16cid:durableId="1277912383">
    <w:abstractNumId w:val="8"/>
  </w:num>
  <w:num w:numId="31" w16cid:durableId="16386810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26"/>
    <w:rsid w:val="00005B4D"/>
    <w:rsid w:val="000123CA"/>
    <w:rsid w:val="00020CE7"/>
    <w:rsid w:val="00023D09"/>
    <w:rsid w:val="000404C1"/>
    <w:rsid w:val="00041A1C"/>
    <w:rsid w:val="00043A4A"/>
    <w:rsid w:val="00046C69"/>
    <w:rsid w:val="00050933"/>
    <w:rsid w:val="0007311E"/>
    <w:rsid w:val="00073F78"/>
    <w:rsid w:val="00076791"/>
    <w:rsid w:val="000805B6"/>
    <w:rsid w:val="00086AAC"/>
    <w:rsid w:val="000A610D"/>
    <w:rsid w:val="000B43CC"/>
    <w:rsid w:val="000B7ACA"/>
    <w:rsid w:val="000C0354"/>
    <w:rsid w:val="000C1EF9"/>
    <w:rsid w:val="000C21AC"/>
    <w:rsid w:val="000C2D26"/>
    <w:rsid w:val="000D78D3"/>
    <w:rsid w:val="000E2E7E"/>
    <w:rsid w:val="000E4777"/>
    <w:rsid w:val="000E58EF"/>
    <w:rsid w:val="000E6437"/>
    <w:rsid w:val="000F2EB7"/>
    <w:rsid w:val="000F509E"/>
    <w:rsid w:val="000F7384"/>
    <w:rsid w:val="001005A7"/>
    <w:rsid w:val="0010326E"/>
    <w:rsid w:val="00103ECC"/>
    <w:rsid w:val="001050B3"/>
    <w:rsid w:val="00107B96"/>
    <w:rsid w:val="0011296A"/>
    <w:rsid w:val="00120ABE"/>
    <w:rsid w:val="00122791"/>
    <w:rsid w:val="00132805"/>
    <w:rsid w:val="001509C1"/>
    <w:rsid w:val="001511FE"/>
    <w:rsid w:val="00154A75"/>
    <w:rsid w:val="00155FB5"/>
    <w:rsid w:val="00160A8A"/>
    <w:rsid w:val="00163887"/>
    <w:rsid w:val="00164E82"/>
    <w:rsid w:val="00177342"/>
    <w:rsid w:val="001809FE"/>
    <w:rsid w:val="00193712"/>
    <w:rsid w:val="001974C5"/>
    <w:rsid w:val="001A0554"/>
    <w:rsid w:val="001A11C9"/>
    <w:rsid w:val="001A703E"/>
    <w:rsid w:val="001B1D2E"/>
    <w:rsid w:val="001B1E58"/>
    <w:rsid w:val="001B31AE"/>
    <w:rsid w:val="001B4801"/>
    <w:rsid w:val="001B68C3"/>
    <w:rsid w:val="001C58D0"/>
    <w:rsid w:val="001D46A4"/>
    <w:rsid w:val="001F0C77"/>
    <w:rsid w:val="00206373"/>
    <w:rsid w:val="0021591D"/>
    <w:rsid w:val="00217D9D"/>
    <w:rsid w:val="00221737"/>
    <w:rsid w:val="00222E24"/>
    <w:rsid w:val="002231FD"/>
    <w:rsid w:val="0023005D"/>
    <w:rsid w:val="00233108"/>
    <w:rsid w:val="002332C3"/>
    <w:rsid w:val="00233822"/>
    <w:rsid w:val="002372F2"/>
    <w:rsid w:val="002516A1"/>
    <w:rsid w:val="002534B0"/>
    <w:rsid w:val="0026178C"/>
    <w:rsid w:val="00266A1E"/>
    <w:rsid w:val="00270112"/>
    <w:rsid w:val="00271421"/>
    <w:rsid w:val="00272A4A"/>
    <w:rsid w:val="002739BB"/>
    <w:rsid w:val="00275C6B"/>
    <w:rsid w:val="00275E1F"/>
    <w:rsid w:val="00276F07"/>
    <w:rsid w:val="00283B07"/>
    <w:rsid w:val="00283C91"/>
    <w:rsid w:val="002874AC"/>
    <w:rsid w:val="0029135B"/>
    <w:rsid w:val="002A5599"/>
    <w:rsid w:val="002A5B62"/>
    <w:rsid w:val="002A7359"/>
    <w:rsid w:val="002B0247"/>
    <w:rsid w:val="002B1BBD"/>
    <w:rsid w:val="002B229B"/>
    <w:rsid w:val="002B4DB9"/>
    <w:rsid w:val="002B7E57"/>
    <w:rsid w:val="002C5F4F"/>
    <w:rsid w:val="002C6943"/>
    <w:rsid w:val="002D0393"/>
    <w:rsid w:val="002D1803"/>
    <w:rsid w:val="002D3FFD"/>
    <w:rsid w:val="002D7BE8"/>
    <w:rsid w:val="002F1014"/>
    <w:rsid w:val="002F1A6A"/>
    <w:rsid w:val="002F27A8"/>
    <w:rsid w:val="0030123D"/>
    <w:rsid w:val="003075B7"/>
    <w:rsid w:val="00313B4B"/>
    <w:rsid w:val="00314C22"/>
    <w:rsid w:val="00317463"/>
    <w:rsid w:val="00320008"/>
    <w:rsid w:val="00320421"/>
    <w:rsid w:val="003204C3"/>
    <w:rsid w:val="00321E7F"/>
    <w:rsid w:val="00323ADF"/>
    <w:rsid w:val="00326E5B"/>
    <w:rsid w:val="00327A72"/>
    <w:rsid w:val="00327CF8"/>
    <w:rsid w:val="003305DC"/>
    <w:rsid w:val="003364A5"/>
    <w:rsid w:val="00336C60"/>
    <w:rsid w:val="00342453"/>
    <w:rsid w:val="00343DA5"/>
    <w:rsid w:val="003450FC"/>
    <w:rsid w:val="0034566F"/>
    <w:rsid w:val="003477CC"/>
    <w:rsid w:val="00347BD1"/>
    <w:rsid w:val="00353299"/>
    <w:rsid w:val="00353EFF"/>
    <w:rsid w:val="00356D0D"/>
    <w:rsid w:val="0036002E"/>
    <w:rsid w:val="00362991"/>
    <w:rsid w:val="003649E2"/>
    <w:rsid w:val="0036696C"/>
    <w:rsid w:val="00374837"/>
    <w:rsid w:val="00385DD2"/>
    <w:rsid w:val="003873C4"/>
    <w:rsid w:val="00391F9C"/>
    <w:rsid w:val="00395F30"/>
    <w:rsid w:val="00397AD2"/>
    <w:rsid w:val="003A00BC"/>
    <w:rsid w:val="003B0961"/>
    <w:rsid w:val="003C2616"/>
    <w:rsid w:val="003C3431"/>
    <w:rsid w:val="003C7459"/>
    <w:rsid w:val="003D0D6A"/>
    <w:rsid w:val="003D3341"/>
    <w:rsid w:val="003D343C"/>
    <w:rsid w:val="003D3487"/>
    <w:rsid w:val="003D3C52"/>
    <w:rsid w:val="003D459B"/>
    <w:rsid w:val="003D5BFD"/>
    <w:rsid w:val="003E6B92"/>
    <w:rsid w:val="003E6C9D"/>
    <w:rsid w:val="003E7C7F"/>
    <w:rsid w:val="003F194A"/>
    <w:rsid w:val="003F2BC4"/>
    <w:rsid w:val="003F4ED1"/>
    <w:rsid w:val="003F5B97"/>
    <w:rsid w:val="003F6608"/>
    <w:rsid w:val="003F7167"/>
    <w:rsid w:val="00415F3F"/>
    <w:rsid w:val="004221FF"/>
    <w:rsid w:val="00423FAC"/>
    <w:rsid w:val="00431A2C"/>
    <w:rsid w:val="004327C2"/>
    <w:rsid w:val="00437FF9"/>
    <w:rsid w:val="004550CB"/>
    <w:rsid w:val="00455ECB"/>
    <w:rsid w:val="004602E0"/>
    <w:rsid w:val="00462BB7"/>
    <w:rsid w:val="0046431F"/>
    <w:rsid w:val="00470606"/>
    <w:rsid w:val="00470EFD"/>
    <w:rsid w:val="00471353"/>
    <w:rsid w:val="0047196F"/>
    <w:rsid w:val="004814A3"/>
    <w:rsid w:val="00481D2A"/>
    <w:rsid w:val="00484A0D"/>
    <w:rsid w:val="0049491A"/>
    <w:rsid w:val="004A7603"/>
    <w:rsid w:val="004B0BA6"/>
    <w:rsid w:val="004B3FB8"/>
    <w:rsid w:val="004B6A13"/>
    <w:rsid w:val="004C11EB"/>
    <w:rsid w:val="004C32D7"/>
    <w:rsid w:val="004D01C1"/>
    <w:rsid w:val="004D2473"/>
    <w:rsid w:val="004D6A8C"/>
    <w:rsid w:val="004E097F"/>
    <w:rsid w:val="004E1CA5"/>
    <w:rsid w:val="004F243F"/>
    <w:rsid w:val="00500324"/>
    <w:rsid w:val="005033FF"/>
    <w:rsid w:val="00512D34"/>
    <w:rsid w:val="0051506B"/>
    <w:rsid w:val="00517F9A"/>
    <w:rsid w:val="00522B78"/>
    <w:rsid w:val="005235C8"/>
    <w:rsid w:val="00523933"/>
    <w:rsid w:val="00527F7C"/>
    <w:rsid w:val="00533ABF"/>
    <w:rsid w:val="00537C00"/>
    <w:rsid w:val="00543C67"/>
    <w:rsid w:val="005507DB"/>
    <w:rsid w:val="0055589B"/>
    <w:rsid w:val="005608A2"/>
    <w:rsid w:val="00560A60"/>
    <w:rsid w:val="005621C0"/>
    <w:rsid w:val="00563BCE"/>
    <w:rsid w:val="00563FD0"/>
    <w:rsid w:val="0056521A"/>
    <w:rsid w:val="00565C93"/>
    <w:rsid w:val="0056632A"/>
    <w:rsid w:val="005670E0"/>
    <w:rsid w:val="00567692"/>
    <w:rsid w:val="00567B0B"/>
    <w:rsid w:val="00573826"/>
    <w:rsid w:val="00577A90"/>
    <w:rsid w:val="00583A08"/>
    <w:rsid w:val="00586A8A"/>
    <w:rsid w:val="00591BA6"/>
    <w:rsid w:val="005A2231"/>
    <w:rsid w:val="005A4D8C"/>
    <w:rsid w:val="005A6A8C"/>
    <w:rsid w:val="005B01BD"/>
    <w:rsid w:val="005B3B35"/>
    <w:rsid w:val="005B411F"/>
    <w:rsid w:val="005B4342"/>
    <w:rsid w:val="005C10A0"/>
    <w:rsid w:val="005C771D"/>
    <w:rsid w:val="005D267C"/>
    <w:rsid w:val="005D31F5"/>
    <w:rsid w:val="005D4005"/>
    <w:rsid w:val="005D579D"/>
    <w:rsid w:val="005D7410"/>
    <w:rsid w:val="005E23B5"/>
    <w:rsid w:val="005E2940"/>
    <w:rsid w:val="005E4901"/>
    <w:rsid w:val="005E506D"/>
    <w:rsid w:val="005E5898"/>
    <w:rsid w:val="005E63CC"/>
    <w:rsid w:val="005F153A"/>
    <w:rsid w:val="005F159B"/>
    <w:rsid w:val="005F5E50"/>
    <w:rsid w:val="005F78BA"/>
    <w:rsid w:val="006026F4"/>
    <w:rsid w:val="00603EA1"/>
    <w:rsid w:val="00604447"/>
    <w:rsid w:val="0061180B"/>
    <w:rsid w:val="006118F2"/>
    <w:rsid w:val="00613831"/>
    <w:rsid w:val="00620EF0"/>
    <w:rsid w:val="00622188"/>
    <w:rsid w:val="00622C11"/>
    <w:rsid w:val="00624304"/>
    <w:rsid w:val="00633D20"/>
    <w:rsid w:val="006434DB"/>
    <w:rsid w:val="00651B41"/>
    <w:rsid w:val="006548F1"/>
    <w:rsid w:val="00655B40"/>
    <w:rsid w:val="00660194"/>
    <w:rsid w:val="00661643"/>
    <w:rsid w:val="00666932"/>
    <w:rsid w:val="00681C77"/>
    <w:rsid w:val="00682EE3"/>
    <w:rsid w:val="0069106F"/>
    <w:rsid w:val="00691826"/>
    <w:rsid w:val="00694A61"/>
    <w:rsid w:val="006A0AD0"/>
    <w:rsid w:val="006A1FCE"/>
    <w:rsid w:val="006A24E5"/>
    <w:rsid w:val="006A7B0E"/>
    <w:rsid w:val="006B05C0"/>
    <w:rsid w:val="006B32E7"/>
    <w:rsid w:val="006C282B"/>
    <w:rsid w:val="006D0E03"/>
    <w:rsid w:val="006D3240"/>
    <w:rsid w:val="006E16C9"/>
    <w:rsid w:val="006F3C41"/>
    <w:rsid w:val="006F678B"/>
    <w:rsid w:val="006F6D18"/>
    <w:rsid w:val="007132E4"/>
    <w:rsid w:val="007209F9"/>
    <w:rsid w:val="007233AB"/>
    <w:rsid w:val="00724130"/>
    <w:rsid w:val="00724173"/>
    <w:rsid w:val="00726A74"/>
    <w:rsid w:val="00733DBC"/>
    <w:rsid w:val="0073629B"/>
    <w:rsid w:val="0073711F"/>
    <w:rsid w:val="00752670"/>
    <w:rsid w:val="00755637"/>
    <w:rsid w:val="007567B6"/>
    <w:rsid w:val="007569D0"/>
    <w:rsid w:val="00761CB1"/>
    <w:rsid w:val="00763C0D"/>
    <w:rsid w:val="00764DA7"/>
    <w:rsid w:val="0076676C"/>
    <w:rsid w:val="0077077F"/>
    <w:rsid w:val="00776D3E"/>
    <w:rsid w:val="00777C3E"/>
    <w:rsid w:val="00780B9F"/>
    <w:rsid w:val="007829BE"/>
    <w:rsid w:val="00784AD7"/>
    <w:rsid w:val="00786B25"/>
    <w:rsid w:val="00787118"/>
    <w:rsid w:val="00791B9C"/>
    <w:rsid w:val="007959F8"/>
    <w:rsid w:val="007A21FD"/>
    <w:rsid w:val="007A4326"/>
    <w:rsid w:val="007A7FC2"/>
    <w:rsid w:val="007C4EFC"/>
    <w:rsid w:val="007C6FFB"/>
    <w:rsid w:val="007D36DB"/>
    <w:rsid w:val="007D4FF2"/>
    <w:rsid w:val="007E00B2"/>
    <w:rsid w:val="007E0D31"/>
    <w:rsid w:val="007E1B3C"/>
    <w:rsid w:val="007F6C9E"/>
    <w:rsid w:val="007F6DD5"/>
    <w:rsid w:val="00802E42"/>
    <w:rsid w:val="008051A2"/>
    <w:rsid w:val="008103A4"/>
    <w:rsid w:val="00810933"/>
    <w:rsid w:val="00815B85"/>
    <w:rsid w:val="00821F48"/>
    <w:rsid w:val="008320C4"/>
    <w:rsid w:val="00833BBF"/>
    <w:rsid w:val="008408A9"/>
    <w:rsid w:val="00841BA8"/>
    <w:rsid w:val="00842396"/>
    <w:rsid w:val="00843379"/>
    <w:rsid w:val="008434BD"/>
    <w:rsid w:val="00847ACC"/>
    <w:rsid w:val="00853568"/>
    <w:rsid w:val="00861E1E"/>
    <w:rsid w:val="00863F1B"/>
    <w:rsid w:val="00867CB9"/>
    <w:rsid w:val="008705C9"/>
    <w:rsid w:val="00874194"/>
    <w:rsid w:val="00877C1C"/>
    <w:rsid w:val="00881D67"/>
    <w:rsid w:val="008840C9"/>
    <w:rsid w:val="0088514B"/>
    <w:rsid w:val="00886E2C"/>
    <w:rsid w:val="008926E2"/>
    <w:rsid w:val="008933A5"/>
    <w:rsid w:val="00895336"/>
    <w:rsid w:val="00895367"/>
    <w:rsid w:val="008A3C99"/>
    <w:rsid w:val="008B332F"/>
    <w:rsid w:val="008C40A0"/>
    <w:rsid w:val="008C7F20"/>
    <w:rsid w:val="008D6397"/>
    <w:rsid w:val="008F4D89"/>
    <w:rsid w:val="008F7A92"/>
    <w:rsid w:val="00903269"/>
    <w:rsid w:val="00903FD8"/>
    <w:rsid w:val="00905137"/>
    <w:rsid w:val="009100F7"/>
    <w:rsid w:val="00910E6E"/>
    <w:rsid w:val="00916894"/>
    <w:rsid w:val="00937AF9"/>
    <w:rsid w:val="009464C1"/>
    <w:rsid w:val="00946F7E"/>
    <w:rsid w:val="00964E33"/>
    <w:rsid w:val="00964EBE"/>
    <w:rsid w:val="0096625E"/>
    <w:rsid w:val="00967208"/>
    <w:rsid w:val="00967D08"/>
    <w:rsid w:val="00971227"/>
    <w:rsid w:val="00971F42"/>
    <w:rsid w:val="00972DBC"/>
    <w:rsid w:val="009745C0"/>
    <w:rsid w:val="009804A2"/>
    <w:rsid w:val="0098300C"/>
    <w:rsid w:val="00987840"/>
    <w:rsid w:val="009958D9"/>
    <w:rsid w:val="009A1130"/>
    <w:rsid w:val="009A4043"/>
    <w:rsid w:val="009A4B0D"/>
    <w:rsid w:val="009B0907"/>
    <w:rsid w:val="009B4678"/>
    <w:rsid w:val="009B4A7F"/>
    <w:rsid w:val="009C3A56"/>
    <w:rsid w:val="009C6B74"/>
    <w:rsid w:val="009D7C8F"/>
    <w:rsid w:val="009E21E5"/>
    <w:rsid w:val="009E49B9"/>
    <w:rsid w:val="009E639D"/>
    <w:rsid w:val="009F1764"/>
    <w:rsid w:val="009F2D8A"/>
    <w:rsid w:val="009F4D7F"/>
    <w:rsid w:val="009F63F1"/>
    <w:rsid w:val="00A01FE1"/>
    <w:rsid w:val="00A06A9A"/>
    <w:rsid w:val="00A11998"/>
    <w:rsid w:val="00A15315"/>
    <w:rsid w:val="00A17A98"/>
    <w:rsid w:val="00A26341"/>
    <w:rsid w:val="00A420AF"/>
    <w:rsid w:val="00A43881"/>
    <w:rsid w:val="00A453AB"/>
    <w:rsid w:val="00A4650B"/>
    <w:rsid w:val="00A667AB"/>
    <w:rsid w:val="00A7006C"/>
    <w:rsid w:val="00A74F9D"/>
    <w:rsid w:val="00A80FC7"/>
    <w:rsid w:val="00A84F8F"/>
    <w:rsid w:val="00A854FA"/>
    <w:rsid w:val="00A8758B"/>
    <w:rsid w:val="00A87734"/>
    <w:rsid w:val="00A93613"/>
    <w:rsid w:val="00A93A65"/>
    <w:rsid w:val="00A96471"/>
    <w:rsid w:val="00A96F00"/>
    <w:rsid w:val="00AA51D1"/>
    <w:rsid w:val="00AA72EE"/>
    <w:rsid w:val="00AB489A"/>
    <w:rsid w:val="00AB691F"/>
    <w:rsid w:val="00AB6F96"/>
    <w:rsid w:val="00AC41FB"/>
    <w:rsid w:val="00AC4E6B"/>
    <w:rsid w:val="00AC57AC"/>
    <w:rsid w:val="00AD1F58"/>
    <w:rsid w:val="00AD4CF8"/>
    <w:rsid w:val="00AD5A4D"/>
    <w:rsid w:val="00AE267D"/>
    <w:rsid w:val="00AE29FA"/>
    <w:rsid w:val="00AF0DCC"/>
    <w:rsid w:val="00AF25C6"/>
    <w:rsid w:val="00B01CE9"/>
    <w:rsid w:val="00B10CA4"/>
    <w:rsid w:val="00B168D2"/>
    <w:rsid w:val="00B26F7E"/>
    <w:rsid w:val="00B308F0"/>
    <w:rsid w:val="00B33BF0"/>
    <w:rsid w:val="00B45E36"/>
    <w:rsid w:val="00B52983"/>
    <w:rsid w:val="00B6025D"/>
    <w:rsid w:val="00B641E0"/>
    <w:rsid w:val="00B6752D"/>
    <w:rsid w:val="00B67AB2"/>
    <w:rsid w:val="00B8248B"/>
    <w:rsid w:val="00B8620F"/>
    <w:rsid w:val="00B90B2C"/>
    <w:rsid w:val="00B91F50"/>
    <w:rsid w:val="00B933CE"/>
    <w:rsid w:val="00B969BF"/>
    <w:rsid w:val="00B96CB6"/>
    <w:rsid w:val="00BA03B2"/>
    <w:rsid w:val="00BA0F04"/>
    <w:rsid w:val="00BA3823"/>
    <w:rsid w:val="00BA57EE"/>
    <w:rsid w:val="00BB25C8"/>
    <w:rsid w:val="00BB67C6"/>
    <w:rsid w:val="00BB68C5"/>
    <w:rsid w:val="00BC0866"/>
    <w:rsid w:val="00BC0BD3"/>
    <w:rsid w:val="00BC2A16"/>
    <w:rsid w:val="00BC2A29"/>
    <w:rsid w:val="00BD4076"/>
    <w:rsid w:val="00BD728C"/>
    <w:rsid w:val="00BE0DDB"/>
    <w:rsid w:val="00BE270C"/>
    <w:rsid w:val="00BE61D3"/>
    <w:rsid w:val="00BE7E76"/>
    <w:rsid w:val="00BF1E23"/>
    <w:rsid w:val="00BF2A5E"/>
    <w:rsid w:val="00BF6E46"/>
    <w:rsid w:val="00BF732D"/>
    <w:rsid w:val="00C005AE"/>
    <w:rsid w:val="00C1124D"/>
    <w:rsid w:val="00C13819"/>
    <w:rsid w:val="00C16C53"/>
    <w:rsid w:val="00C23965"/>
    <w:rsid w:val="00C24241"/>
    <w:rsid w:val="00C24952"/>
    <w:rsid w:val="00C264DD"/>
    <w:rsid w:val="00C34189"/>
    <w:rsid w:val="00C366B1"/>
    <w:rsid w:val="00C42188"/>
    <w:rsid w:val="00C42A7B"/>
    <w:rsid w:val="00C42CDB"/>
    <w:rsid w:val="00C503F2"/>
    <w:rsid w:val="00C63690"/>
    <w:rsid w:val="00C654F3"/>
    <w:rsid w:val="00C66192"/>
    <w:rsid w:val="00C67225"/>
    <w:rsid w:val="00C71CB2"/>
    <w:rsid w:val="00C74F3A"/>
    <w:rsid w:val="00C755A4"/>
    <w:rsid w:val="00C75A07"/>
    <w:rsid w:val="00C85E03"/>
    <w:rsid w:val="00CA103D"/>
    <w:rsid w:val="00CA20F9"/>
    <w:rsid w:val="00CA48C3"/>
    <w:rsid w:val="00CB1580"/>
    <w:rsid w:val="00CC7EBD"/>
    <w:rsid w:val="00CD066B"/>
    <w:rsid w:val="00CD530E"/>
    <w:rsid w:val="00CD6839"/>
    <w:rsid w:val="00CE216A"/>
    <w:rsid w:val="00CE3F31"/>
    <w:rsid w:val="00CF15F7"/>
    <w:rsid w:val="00CF3F94"/>
    <w:rsid w:val="00CF6CD3"/>
    <w:rsid w:val="00D03BD2"/>
    <w:rsid w:val="00D051DB"/>
    <w:rsid w:val="00D166B7"/>
    <w:rsid w:val="00D179F9"/>
    <w:rsid w:val="00D2324C"/>
    <w:rsid w:val="00D2624A"/>
    <w:rsid w:val="00D33076"/>
    <w:rsid w:val="00D33737"/>
    <w:rsid w:val="00D50340"/>
    <w:rsid w:val="00D55B3B"/>
    <w:rsid w:val="00D62829"/>
    <w:rsid w:val="00D63514"/>
    <w:rsid w:val="00D640DA"/>
    <w:rsid w:val="00D648BD"/>
    <w:rsid w:val="00D67F05"/>
    <w:rsid w:val="00D7040C"/>
    <w:rsid w:val="00D75BBA"/>
    <w:rsid w:val="00D8207C"/>
    <w:rsid w:val="00D851DA"/>
    <w:rsid w:val="00D91164"/>
    <w:rsid w:val="00D9513C"/>
    <w:rsid w:val="00D967E8"/>
    <w:rsid w:val="00D97CAC"/>
    <w:rsid w:val="00DA245E"/>
    <w:rsid w:val="00DA33DC"/>
    <w:rsid w:val="00DA3CE3"/>
    <w:rsid w:val="00DC0735"/>
    <w:rsid w:val="00DC2339"/>
    <w:rsid w:val="00DC2614"/>
    <w:rsid w:val="00DC4889"/>
    <w:rsid w:val="00DE696B"/>
    <w:rsid w:val="00DF0310"/>
    <w:rsid w:val="00DF0A92"/>
    <w:rsid w:val="00DF641D"/>
    <w:rsid w:val="00E01534"/>
    <w:rsid w:val="00E028EB"/>
    <w:rsid w:val="00E03582"/>
    <w:rsid w:val="00E0407E"/>
    <w:rsid w:val="00E04E9C"/>
    <w:rsid w:val="00E1573B"/>
    <w:rsid w:val="00E159C8"/>
    <w:rsid w:val="00E26245"/>
    <w:rsid w:val="00E32F2F"/>
    <w:rsid w:val="00E43CEB"/>
    <w:rsid w:val="00E450E3"/>
    <w:rsid w:val="00E451CB"/>
    <w:rsid w:val="00E45753"/>
    <w:rsid w:val="00E51DA3"/>
    <w:rsid w:val="00E53F2C"/>
    <w:rsid w:val="00E60BA0"/>
    <w:rsid w:val="00E6489A"/>
    <w:rsid w:val="00E715A0"/>
    <w:rsid w:val="00E7207C"/>
    <w:rsid w:val="00E72804"/>
    <w:rsid w:val="00E75627"/>
    <w:rsid w:val="00E77145"/>
    <w:rsid w:val="00E826B8"/>
    <w:rsid w:val="00E8409F"/>
    <w:rsid w:val="00E86E59"/>
    <w:rsid w:val="00E92450"/>
    <w:rsid w:val="00EA20A0"/>
    <w:rsid w:val="00EA228D"/>
    <w:rsid w:val="00EB5CDB"/>
    <w:rsid w:val="00EC3866"/>
    <w:rsid w:val="00ED0F76"/>
    <w:rsid w:val="00ED231C"/>
    <w:rsid w:val="00EE616E"/>
    <w:rsid w:val="00EF0EB0"/>
    <w:rsid w:val="00EF40C3"/>
    <w:rsid w:val="00F03A9E"/>
    <w:rsid w:val="00F04B4A"/>
    <w:rsid w:val="00F065ED"/>
    <w:rsid w:val="00F1150C"/>
    <w:rsid w:val="00F1210D"/>
    <w:rsid w:val="00F13A09"/>
    <w:rsid w:val="00F16059"/>
    <w:rsid w:val="00F20E48"/>
    <w:rsid w:val="00F26211"/>
    <w:rsid w:val="00F274D4"/>
    <w:rsid w:val="00F407D8"/>
    <w:rsid w:val="00F40E45"/>
    <w:rsid w:val="00F51B2B"/>
    <w:rsid w:val="00F55F7F"/>
    <w:rsid w:val="00F574E6"/>
    <w:rsid w:val="00F64EFD"/>
    <w:rsid w:val="00F678DA"/>
    <w:rsid w:val="00F753BE"/>
    <w:rsid w:val="00F76C60"/>
    <w:rsid w:val="00F84933"/>
    <w:rsid w:val="00F86AFC"/>
    <w:rsid w:val="00F909C1"/>
    <w:rsid w:val="00F90B3D"/>
    <w:rsid w:val="00F93D08"/>
    <w:rsid w:val="00F97AD1"/>
    <w:rsid w:val="00F97D63"/>
    <w:rsid w:val="00FA318A"/>
    <w:rsid w:val="00FB0C58"/>
    <w:rsid w:val="00FB17B4"/>
    <w:rsid w:val="00FB5398"/>
    <w:rsid w:val="00FB5E2F"/>
    <w:rsid w:val="00FB7005"/>
    <w:rsid w:val="00FC0635"/>
    <w:rsid w:val="00FC1869"/>
    <w:rsid w:val="00FC4782"/>
    <w:rsid w:val="00FC7968"/>
    <w:rsid w:val="00FD08D3"/>
    <w:rsid w:val="00FE558F"/>
    <w:rsid w:val="00FF2F6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9F69D92"/>
  <w15:docId w15:val="{B1D78865-A7EF-4C7B-A3C4-0BEE52F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3F78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1B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Pr>
      <w:rFonts w:ascii="Arial" w:hAnsi="Arial" w:cs="Arial"/>
      <w:smallCaps/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F93D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A08"/>
    <w:pPr>
      <w:ind w:left="708"/>
    </w:pPr>
  </w:style>
  <w:style w:type="character" w:customStyle="1" w:styleId="CorpodeltestoCarattere">
    <w:name w:val="Corpo del testo Carattere"/>
    <w:link w:val="Corpodeltesto"/>
    <w:rsid w:val="00512D34"/>
    <w:rPr>
      <w:rFonts w:cs="Arial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AA72EE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F51B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idipaginaCarattere">
    <w:name w:val="Piè di pagina Carattere"/>
    <w:link w:val="Pidipagina"/>
    <w:rsid w:val="00423FAC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423FAC"/>
    <w:rPr>
      <w:rFonts w:ascii="Arial" w:hAnsi="Arial" w:cs="Arial"/>
      <w:smallCaps/>
      <w:sz w:val="16"/>
      <w:szCs w:val="24"/>
    </w:rPr>
  </w:style>
  <w:style w:type="paragraph" w:styleId="Testonotaapidipagina">
    <w:name w:val="footnote text"/>
    <w:basedOn w:val="Normale"/>
    <w:link w:val="TestonotaapidipaginaCarattere"/>
    <w:rsid w:val="00577A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7A90"/>
  </w:style>
  <w:style w:type="character" w:styleId="Rimandonotaapidipagina">
    <w:name w:val="footnote reference"/>
    <w:basedOn w:val="Carpredefinitoparagrafo"/>
    <w:rsid w:val="00577A90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BE0DDB"/>
    <w:pPr>
      <w:widowControl w:val="0"/>
      <w:autoSpaceDE w:val="0"/>
      <w:autoSpaceDN w:val="0"/>
      <w:spacing w:line="179" w:lineRule="exact"/>
      <w:ind w:left="200"/>
    </w:pPr>
    <w:rPr>
      <w:rFonts w:ascii="Arial" w:eastAsia="Arial" w:hAnsi="Arial" w:cs="Arial"/>
      <w:sz w:val="22"/>
      <w:szCs w:val="22"/>
      <w:lang w:bidi="it-IT"/>
    </w:rPr>
  </w:style>
  <w:style w:type="paragraph" w:customStyle="1" w:styleId="Pidipagina1">
    <w:name w:val="Piè di pagina1"/>
    <w:basedOn w:val="Normale"/>
    <w:rsid w:val="00A26341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4B6A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B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.liguria-piemonte-valledaosta.risorse.acquisti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TRDNL68B45H501W\NUOVI%20STAMPATI%20CG\CONTABILITA'%20GENERALE\CG%20firma%20Direttore%20Fav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A68A-4029-40E7-93BD-504E4DBF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 firma Direttore Favale.dot</Template>
  <TotalTime>11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Dogane</Company>
  <LinksUpToDate>false</LinksUpToDate>
  <CharactersWithSpaces>5169</CharactersWithSpaces>
  <SharedDoc>false</SharedDoc>
  <HLinks>
    <vt:vector size="12" baseType="variant"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>mailto:did.liguriapiemonte_vda@pce.agenziadogane.it</vt:lpwstr>
      </vt:variant>
      <vt:variant>
        <vt:lpwstr/>
      </vt:variant>
      <vt:variant>
        <vt:i4>3473416</vt:i4>
      </vt:variant>
      <vt:variant>
        <vt:i4>3</vt:i4>
      </vt:variant>
      <vt:variant>
        <vt:i4>0</vt:i4>
      </vt:variant>
      <vt:variant>
        <vt:i4>5</vt:i4>
      </vt:variant>
      <vt:variant>
        <vt:lpwstr>mailto:dis.genova.acquisti@agenziadogane.it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GALLO MARIO DARIO</cp:lastModifiedBy>
  <cp:revision>17</cp:revision>
  <cp:lastPrinted>2016-05-11T10:02:00Z</cp:lastPrinted>
  <dcterms:created xsi:type="dcterms:W3CDTF">2020-12-23T08:04:00Z</dcterms:created>
  <dcterms:modified xsi:type="dcterms:W3CDTF">2024-01-26T09:46:00Z</dcterms:modified>
</cp:coreProperties>
</file>