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75FC1270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AE1233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6E7DA7">
        <w:rPr>
          <w:rFonts w:ascii="Garamond" w:hAnsi="Garamond"/>
          <w:b/>
          <w:szCs w:val="22"/>
        </w:rPr>
        <w:t>TERRITORIALE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24A0E307" w14:textId="4BA54B0E" w:rsidR="006C53BB" w:rsidRDefault="006C53BB" w:rsidP="00AE1233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</w:t>
      </w:r>
      <w:r w:rsidR="00AE1233">
        <w:rPr>
          <w:rFonts w:ascii="Garamond" w:hAnsi="Garamond"/>
          <w:b/>
          <w:szCs w:val="22"/>
        </w:rPr>
        <w:t>………</w:t>
      </w:r>
      <w:proofErr w:type="gramStart"/>
      <w:r w:rsidR="00AE1233"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………………………………</w:t>
      </w:r>
    </w:p>
    <w:p w14:paraId="4B324A0D" w14:textId="77777777"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14:paraId="2F71716D" w14:textId="663715A8" w:rsidR="00EB400F" w:rsidRPr="00EB400F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prot.</w:t>
      </w:r>
      <w:r w:rsidR="007808FC" w:rsidRPr="0041712B">
        <w:rPr>
          <w:rFonts w:ascii="Garamond" w:hAnsi="Garamond"/>
          <w:szCs w:val="22"/>
        </w:rPr>
        <w:t xml:space="preserve"> n.</w:t>
      </w:r>
      <w:r w:rsidRPr="0041712B">
        <w:rPr>
          <w:rFonts w:ascii="Garamond" w:hAnsi="Garamond"/>
          <w:szCs w:val="22"/>
        </w:rPr>
        <w:t xml:space="preserve"> </w:t>
      </w:r>
      <w:r w:rsidR="0041712B" w:rsidRPr="0041712B">
        <w:rPr>
          <w:rFonts w:ascii="Garamond" w:hAnsi="Garamond"/>
          <w:szCs w:val="22"/>
        </w:rPr>
        <w:t>585649</w:t>
      </w:r>
      <w:r w:rsidR="004C66C1" w:rsidRPr="0041712B">
        <w:rPr>
          <w:rFonts w:ascii="Garamond" w:hAnsi="Garamond"/>
          <w:szCs w:val="22"/>
        </w:rPr>
        <w:t>/</w:t>
      </w:r>
      <w:r w:rsidR="000C7406" w:rsidRPr="0041712B">
        <w:rPr>
          <w:rFonts w:ascii="Garamond" w:hAnsi="Garamond"/>
          <w:szCs w:val="22"/>
        </w:rPr>
        <w:t>RU</w:t>
      </w:r>
      <w:r w:rsidR="00DF21FB" w:rsidRPr="0041712B">
        <w:rPr>
          <w:rFonts w:ascii="Garamond" w:hAnsi="Garamond"/>
          <w:szCs w:val="22"/>
        </w:rPr>
        <w:t xml:space="preserve"> del </w:t>
      </w:r>
      <w:r w:rsidR="0041712B" w:rsidRPr="0041712B">
        <w:rPr>
          <w:rFonts w:ascii="Garamond" w:hAnsi="Garamond"/>
          <w:szCs w:val="22"/>
        </w:rPr>
        <w:t>26 settembre</w:t>
      </w:r>
      <w:r w:rsidR="0041712B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</w:t>
      </w:r>
      <w:r w:rsidR="005745CB">
        <w:rPr>
          <w:rFonts w:ascii="Garamond" w:hAnsi="Garamond"/>
          <w:szCs w:val="22"/>
        </w:rPr>
        <w:t xml:space="preserve">non </w:t>
      </w:r>
      <w:r w:rsidR="009117D4">
        <w:rPr>
          <w:rFonts w:ascii="Garamond" w:hAnsi="Garamond"/>
          <w:szCs w:val="22"/>
        </w:rPr>
        <w:t xml:space="preserve">generale relativo </w:t>
      </w:r>
      <w:r w:rsidR="00B028A6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 xml:space="preserve">ll’ </w:t>
      </w:r>
      <w:r w:rsidR="00192C60" w:rsidRPr="00192C60">
        <w:rPr>
          <w:rFonts w:ascii="Garamond" w:hAnsi="Garamond"/>
          <w:b/>
          <w:bCs/>
          <w:sz w:val="26"/>
          <w:szCs w:val="26"/>
        </w:rPr>
        <w:t>Ufficio delle Dogane di Genova 1</w:t>
      </w:r>
      <w:r w:rsidR="00FB78DB">
        <w:rPr>
          <w:rFonts w:ascii="Garamond" w:hAnsi="Garamond"/>
          <w:b/>
          <w:bCs/>
          <w:sz w:val="26"/>
          <w:szCs w:val="26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2D01F3E2" w:rsidR="0058684C" w:rsidRDefault="00DB4504" w:rsidP="00192C60">
      <w:pPr>
        <w:pStyle w:val="Corpotesto1"/>
        <w:spacing w:after="60" w:line="276" w:lineRule="auto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lastRenderedPageBreak/>
              <w:t>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77777777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C9B5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4815B72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1C31CBC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A8D6D07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B1C3B39" w14:textId="77777777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D57E" w14:textId="77777777" w:rsidR="00400690" w:rsidRDefault="00400690">
      <w:r>
        <w:separator/>
      </w:r>
    </w:p>
  </w:endnote>
  <w:endnote w:type="continuationSeparator" w:id="0">
    <w:p w14:paraId="44060405" w14:textId="77777777" w:rsidR="00400690" w:rsidRDefault="004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8C4C7C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50AE" w14:textId="77777777" w:rsidR="00400690" w:rsidRDefault="00400690">
      <w:r>
        <w:separator/>
      </w:r>
    </w:p>
  </w:footnote>
  <w:footnote w:type="continuationSeparator" w:id="0">
    <w:p w14:paraId="788B7E01" w14:textId="77777777" w:rsidR="00400690" w:rsidRDefault="00400690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7C0CE572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41712B" w:rsidRPr="0041712B">
      <w:rPr>
        <w:rFonts w:ascii="Garamond" w:hAnsi="Garamond"/>
        <w:b/>
        <w:sz w:val="22"/>
        <w:szCs w:val="22"/>
      </w:rPr>
      <w:t>58564</w:t>
    </w:r>
    <w:r w:rsidR="0041712B">
      <w:rPr>
        <w:rFonts w:ascii="Garamond" w:hAnsi="Garamond"/>
        <w:b/>
        <w:sz w:val="22"/>
        <w:szCs w:val="22"/>
      </w:rPr>
      <w:t>9</w:t>
    </w:r>
    <w:r w:rsidR="000C7406" w:rsidRPr="0041712B">
      <w:rPr>
        <w:rFonts w:ascii="Garamond" w:hAnsi="Garamond" w:cs="Arial"/>
        <w:b/>
        <w:sz w:val="22"/>
        <w:szCs w:val="22"/>
      </w:rPr>
      <w:t>/</w:t>
    </w:r>
    <w:r w:rsidR="004E2152" w:rsidRPr="0041712B">
      <w:rPr>
        <w:rFonts w:ascii="Garamond" w:hAnsi="Garamond" w:cs="Arial"/>
        <w:b/>
        <w:sz w:val="22"/>
        <w:szCs w:val="22"/>
      </w:rPr>
      <w:t xml:space="preserve"> </w:t>
    </w:r>
    <w:r w:rsidR="000C7406" w:rsidRPr="0041712B">
      <w:rPr>
        <w:rFonts w:ascii="Garamond" w:hAnsi="Garamond" w:cs="Arial"/>
        <w:b/>
        <w:sz w:val="22"/>
        <w:szCs w:val="22"/>
      </w:rPr>
      <w:t>RU</w:t>
    </w:r>
    <w:r w:rsidR="00D00263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 xml:space="preserve">del </w:t>
    </w:r>
    <w:r w:rsidR="0041712B" w:rsidRPr="0041712B">
      <w:rPr>
        <w:rFonts w:ascii="Garamond" w:hAnsi="Garamond" w:cs="Arial"/>
        <w:b/>
        <w:sz w:val="22"/>
        <w:szCs w:val="22"/>
      </w:rPr>
      <w:t>26 settembre</w:t>
    </w:r>
    <w:r w:rsidR="006E7DA7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E7DA7"/>
    <w:rsid w:val="006F0151"/>
    <w:rsid w:val="00702569"/>
    <w:rsid w:val="0071180D"/>
    <w:rsid w:val="0071612A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B028A6"/>
    <w:rsid w:val="00B26390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3</Pages>
  <Words>559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4703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FONZO RITA</cp:lastModifiedBy>
  <cp:revision>2</cp:revision>
  <cp:lastPrinted>2023-09-26T08:19:00Z</cp:lastPrinted>
  <dcterms:created xsi:type="dcterms:W3CDTF">2023-09-26T08:28:00Z</dcterms:created>
  <dcterms:modified xsi:type="dcterms:W3CDTF">2023-09-26T08:28:00Z</dcterms:modified>
</cp:coreProperties>
</file>