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1EA5EB12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1F905978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5EA8B4BA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12369F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12369F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GENERALE</w:t>
      </w:r>
      <w:r w:rsidR="00895226">
        <w:rPr>
          <w:rFonts w:ascii="Garamond" w:hAnsi="Garamond"/>
          <w:b/>
          <w:szCs w:val="22"/>
        </w:rPr>
        <w:t xml:space="preserve"> </w:t>
      </w:r>
      <w:r w:rsidR="009117D4">
        <w:rPr>
          <w:rFonts w:ascii="Garamond" w:hAnsi="Garamond"/>
          <w:b/>
          <w:szCs w:val="22"/>
        </w:rPr>
        <w:t xml:space="preserve">IN AMBITO </w:t>
      </w:r>
      <w:r w:rsidR="0012369F">
        <w:rPr>
          <w:rFonts w:ascii="Garamond" w:hAnsi="Garamond"/>
          <w:b/>
          <w:szCs w:val="22"/>
        </w:rPr>
        <w:t>TERRITORIALE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7B329771" w14:textId="77777777" w:rsidR="00881D00" w:rsidRPr="000D7E96" w:rsidRDefault="00881D00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5EE8C1DC" w14:textId="77777777" w:rsidR="00A90225" w:rsidRDefault="006C53BB" w:rsidP="00881D00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prima</w:t>
      </w:r>
      <w:r w:rsidR="00A90225" w:rsidRPr="00881D00">
        <w:rPr>
          <w:rFonts w:ascii="Garamond" w:hAnsi="Garamond"/>
          <w:b/>
          <w:szCs w:val="22"/>
        </w:rPr>
        <w:t xml:space="preserve"> fascia appartenente al ruolo dell’Agenzia</w:t>
      </w:r>
      <w:r w:rsidR="00881D00">
        <w:rPr>
          <w:rFonts w:ascii="Garamond" w:hAnsi="Garamond"/>
          <w:b/>
          <w:szCs w:val="22"/>
        </w:rPr>
        <w:t xml:space="preserve"> </w:t>
      </w:r>
      <w:r w:rsidR="00A90225"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Direttore</w:t>
      </w:r>
      <w:r w:rsidR="00881D00" w:rsidRPr="00881D00">
        <w:rPr>
          <w:rFonts w:ascii="Garamond" w:hAnsi="Garamond"/>
          <w:b/>
          <w:szCs w:val="22"/>
        </w:rPr>
        <w:t>……………</w:t>
      </w:r>
      <w:proofErr w:type="gramStart"/>
      <w:r w:rsidR="00881D00" w:rsidRPr="00881D00">
        <w:rPr>
          <w:rFonts w:ascii="Garamond" w:hAnsi="Garamond"/>
          <w:b/>
          <w:szCs w:val="22"/>
        </w:rPr>
        <w:t>…….</w:t>
      </w:r>
      <w:proofErr w:type="gramEnd"/>
      <w:r w:rsidR="00881D00" w:rsidRPr="00881D00">
        <w:rPr>
          <w:rFonts w:ascii="Garamond" w:hAnsi="Garamond"/>
          <w:b/>
          <w:szCs w:val="22"/>
        </w:rPr>
        <w:t>…………...</w:t>
      </w:r>
      <w:r>
        <w:rPr>
          <w:rFonts w:ascii="Garamond" w:hAnsi="Garamond"/>
          <w:b/>
          <w:szCs w:val="22"/>
        </w:rPr>
        <w:t>……………..</w:t>
      </w:r>
      <w:r w:rsidR="00A90225" w:rsidRPr="00881D00">
        <w:rPr>
          <w:rFonts w:ascii="Garamond" w:hAnsi="Garamond"/>
          <w:b/>
          <w:szCs w:val="22"/>
        </w:rPr>
        <w:t>………………………………………</w:t>
      </w:r>
      <w:r>
        <w:rPr>
          <w:rFonts w:ascii="Garamond" w:hAnsi="Garamond"/>
          <w:b/>
          <w:szCs w:val="22"/>
        </w:rPr>
        <w:t>……………………………………………………………………………….</w:t>
      </w:r>
    </w:p>
    <w:p w14:paraId="2261FFD9" w14:textId="77777777" w:rsidR="006C53BB" w:rsidRDefault="006C53BB" w:rsidP="00881D00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seconda fascia appartenente al ruolo dirigenziale dell’Agenzia con incarico di livello dirigenziale generale attualmente Direttore……………………………………………………………………………………………………………………………………………………………………</w:t>
      </w:r>
    </w:p>
    <w:p w14:paraId="24A0E307" w14:textId="77777777" w:rsidR="006C53BB" w:rsidRDefault="006C53BB" w:rsidP="006C53BB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seconda fascia appartenente al ruolo dirigenziale dell’Agenzia attualmente titolare dell’incarico……………………………………</w:t>
      </w:r>
    </w:p>
    <w:p w14:paraId="4B324A0D" w14:textId="77777777" w:rsidR="006C53BB" w:rsidRPr="006C53BB" w:rsidRDefault="006C53BB" w:rsidP="006C53BB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……………………………………………………………………………………….</w:t>
      </w:r>
    </w:p>
    <w:p w14:paraId="4B398B67" w14:textId="03DCC246" w:rsidR="00875993" w:rsidRDefault="006C53BB" w:rsidP="0012369F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presa visione </w:t>
      </w:r>
      <w:r w:rsidRPr="00CE27E4">
        <w:rPr>
          <w:rFonts w:ascii="Garamond" w:hAnsi="Garamond"/>
          <w:szCs w:val="22"/>
        </w:rPr>
        <w:t>dell’avviso prot.</w:t>
      </w:r>
      <w:r w:rsidR="007808FC" w:rsidRPr="00CE27E4">
        <w:rPr>
          <w:rFonts w:ascii="Garamond" w:hAnsi="Garamond"/>
          <w:szCs w:val="22"/>
        </w:rPr>
        <w:t xml:space="preserve"> n.</w:t>
      </w:r>
      <w:r w:rsidRPr="00CE27E4">
        <w:rPr>
          <w:rFonts w:ascii="Garamond" w:hAnsi="Garamond"/>
          <w:szCs w:val="22"/>
        </w:rPr>
        <w:t xml:space="preserve"> </w:t>
      </w:r>
      <w:r w:rsidR="00C056C4">
        <w:rPr>
          <w:rFonts w:ascii="Garamond" w:hAnsi="Garamond"/>
          <w:szCs w:val="22"/>
        </w:rPr>
        <w:t>526950</w:t>
      </w:r>
      <w:r w:rsidR="00085079" w:rsidRPr="00CE27E4">
        <w:rPr>
          <w:rFonts w:ascii="Garamond" w:hAnsi="Garamond"/>
          <w:szCs w:val="22"/>
        </w:rPr>
        <w:t>/</w:t>
      </w:r>
      <w:r w:rsidR="000C7406" w:rsidRPr="00CE27E4">
        <w:rPr>
          <w:rFonts w:ascii="Garamond" w:hAnsi="Garamond"/>
          <w:szCs w:val="22"/>
        </w:rPr>
        <w:t>RU</w:t>
      </w:r>
      <w:r w:rsidR="00DF21FB" w:rsidRPr="00CE27E4">
        <w:rPr>
          <w:rFonts w:ascii="Garamond" w:hAnsi="Garamond"/>
          <w:szCs w:val="22"/>
        </w:rPr>
        <w:t xml:space="preserve"> del </w:t>
      </w:r>
      <w:r w:rsidR="00C056C4">
        <w:rPr>
          <w:rFonts w:ascii="Garamond" w:hAnsi="Garamond"/>
          <w:szCs w:val="22"/>
        </w:rPr>
        <w:t xml:space="preserve">30 agosto </w:t>
      </w:r>
      <w:r w:rsidR="00DF21FB" w:rsidRPr="00CE27E4">
        <w:rPr>
          <w:rFonts w:ascii="Garamond" w:hAnsi="Garamond"/>
          <w:szCs w:val="22"/>
        </w:rPr>
        <w:t>2023</w:t>
      </w:r>
      <w:r w:rsidR="00D62471" w:rsidRPr="00CE27E4">
        <w:rPr>
          <w:rFonts w:ascii="Garamond" w:hAnsi="Garamond"/>
          <w:szCs w:val="22"/>
        </w:rPr>
        <w:t xml:space="preserve">, </w:t>
      </w:r>
      <w:r w:rsidR="007D2436" w:rsidRPr="00CE27E4">
        <w:rPr>
          <w:rFonts w:ascii="Garamond" w:hAnsi="Garamond"/>
          <w:szCs w:val="22"/>
        </w:rPr>
        <w:t>consapevole</w:t>
      </w:r>
      <w:r w:rsidR="007D2436" w:rsidRPr="000D7E96">
        <w:rPr>
          <w:rFonts w:ascii="Garamond" w:hAnsi="Garamond"/>
          <w:szCs w:val="22"/>
        </w:rPr>
        <w:t xml:space="preserve">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</w:t>
      </w:r>
      <w:r w:rsidR="009117D4">
        <w:rPr>
          <w:rFonts w:ascii="Garamond" w:hAnsi="Garamond"/>
          <w:szCs w:val="22"/>
        </w:rPr>
        <w:t xml:space="preserve"> l’incarico di livello dirigenziale generale relativo </w:t>
      </w:r>
      <w:r w:rsidR="00B028A6">
        <w:rPr>
          <w:rFonts w:ascii="Garamond" w:hAnsi="Garamond"/>
          <w:szCs w:val="22"/>
        </w:rPr>
        <w:t>a</w:t>
      </w:r>
      <w:r w:rsidR="0012369F">
        <w:rPr>
          <w:rFonts w:ascii="Garamond" w:hAnsi="Garamond"/>
          <w:szCs w:val="22"/>
        </w:rPr>
        <w:t xml:space="preserve">lla </w:t>
      </w:r>
    </w:p>
    <w:p w14:paraId="63FACA33" w14:textId="58D70076" w:rsidR="009F0DFD" w:rsidRDefault="0012369F" w:rsidP="0012369F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  <w:sz w:val="28"/>
          <w:szCs w:val="28"/>
        </w:rPr>
      </w:pPr>
      <w:r w:rsidRPr="0012369F">
        <w:rPr>
          <w:rFonts w:ascii="Garamond" w:hAnsi="Garamond"/>
          <w:b/>
          <w:bCs/>
          <w:sz w:val="28"/>
          <w:szCs w:val="28"/>
        </w:rPr>
        <w:t>DT VII – Direzione regionale per la Sicilia</w:t>
      </w:r>
    </w:p>
    <w:p w14:paraId="332D67DB" w14:textId="77777777" w:rsidR="00875993" w:rsidRDefault="00875993" w:rsidP="0012369F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272BEC82" w14:textId="77777777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412DFA0F" w:rsidR="0058684C" w:rsidRDefault="00DB4504" w:rsidP="004E642D">
      <w:pPr>
        <w:pStyle w:val="Corpotesto1"/>
        <w:spacing w:after="60" w:line="340" w:lineRule="exact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 xml:space="preserve">Ai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leggi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Pr="000B048C" w:rsidRDefault="00274353" w:rsidP="00B028A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35986ECB" w14:textId="77777777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B1C3B39" w14:textId="77777777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A76250C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9DE5" w14:textId="77777777" w:rsidR="000B258C" w:rsidRDefault="000B258C">
      <w:r>
        <w:separator/>
      </w:r>
    </w:p>
  </w:endnote>
  <w:endnote w:type="continuationSeparator" w:id="0">
    <w:p w14:paraId="31F39BCB" w14:textId="77777777"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C056C4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1C9C" w14:textId="77777777" w:rsidR="000B258C" w:rsidRDefault="000B258C">
      <w:r>
        <w:separator/>
      </w:r>
    </w:p>
  </w:footnote>
  <w:footnote w:type="continuationSeparator" w:id="0">
    <w:p w14:paraId="1D8D7B0E" w14:textId="77777777" w:rsidR="000B258C" w:rsidRDefault="000B258C">
      <w:r>
        <w:continuationSeparator/>
      </w:r>
    </w:p>
  </w:footnote>
  <w:footnote w:id="1">
    <w:p w14:paraId="38632D09" w14:textId="77777777" w:rsidR="008C08BA" w:rsidRPr="00840C30" w:rsidRDefault="008C08BA" w:rsidP="00840C30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4E30AD81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25917B43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1</w:t>
    </w:r>
    <w:r w:rsidR="00A67738" w:rsidRPr="000D7E96">
      <w:rPr>
        <w:rFonts w:ascii="Garamond" w:hAnsi="Garamond" w:cs="Arial"/>
        <w:b/>
        <w:sz w:val="22"/>
        <w:szCs w:val="22"/>
      </w:rPr>
      <w:t xml:space="preserve"> – Prot.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D47469">
      <w:rPr>
        <w:rFonts w:ascii="Garamond" w:hAnsi="Garamond" w:cs="Arial"/>
        <w:b/>
        <w:sz w:val="22"/>
        <w:szCs w:val="22"/>
      </w:rPr>
      <w:t xml:space="preserve"> </w:t>
    </w:r>
    <w:r w:rsidR="00C056C4">
      <w:rPr>
        <w:rFonts w:ascii="Garamond" w:hAnsi="Garamond" w:cs="Arial"/>
        <w:b/>
        <w:sz w:val="22"/>
        <w:szCs w:val="22"/>
      </w:rPr>
      <w:t>526950</w:t>
    </w:r>
    <w:r w:rsidR="000C7406">
      <w:rPr>
        <w:rFonts w:ascii="Garamond" w:hAnsi="Garamond" w:cs="Arial"/>
        <w:b/>
        <w:sz w:val="22"/>
        <w:szCs w:val="22"/>
      </w:rPr>
      <w:t>/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0C7406">
      <w:rPr>
        <w:rFonts w:ascii="Garamond" w:hAnsi="Garamond" w:cs="Arial"/>
        <w:b/>
        <w:sz w:val="22"/>
        <w:szCs w:val="22"/>
      </w:rPr>
      <w:t>RU</w:t>
    </w:r>
    <w:r w:rsidR="00D00263">
      <w:rPr>
        <w:rFonts w:ascii="Garamond" w:hAnsi="Garamond" w:cs="Arial"/>
        <w:b/>
        <w:sz w:val="22"/>
        <w:szCs w:val="22"/>
      </w:rPr>
      <w:t xml:space="preserve"> </w:t>
    </w:r>
    <w:r w:rsidR="00DF21FB">
      <w:rPr>
        <w:rFonts w:ascii="Garamond" w:hAnsi="Garamond" w:cs="Arial"/>
        <w:b/>
        <w:sz w:val="22"/>
        <w:szCs w:val="22"/>
      </w:rPr>
      <w:t xml:space="preserve">del </w:t>
    </w:r>
    <w:r w:rsidR="00C056C4">
      <w:rPr>
        <w:rFonts w:ascii="Garamond" w:hAnsi="Garamond" w:cs="Arial"/>
        <w:b/>
        <w:sz w:val="22"/>
        <w:szCs w:val="22"/>
      </w:rPr>
      <w:t xml:space="preserve">30 agosto </w:t>
    </w:r>
    <w:r w:rsidR="00DF21FB">
      <w:rPr>
        <w:rFonts w:ascii="Garamond" w:hAnsi="Garamond" w:cs="Arial"/>
        <w:b/>
        <w:sz w:val="22"/>
        <w:szCs w:val="22"/>
      </w:rPr>
      <w:t>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07133"/>
    <w:rsid w:val="0011166C"/>
    <w:rsid w:val="0011231D"/>
    <w:rsid w:val="00117320"/>
    <w:rsid w:val="0012369F"/>
    <w:rsid w:val="00154317"/>
    <w:rsid w:val="00156F59"/>
    <w:rsid w:val="001601D1"/>
    <w:rsid w:val="00171F54"/>
    <w:rsid w:val="00177EFE"/>
    <w:rsid w:val="001A2412"/>
    <w:rsid w:val="001A3C40"/>
    <w:rsid w:val="001B276E"/>
    <w:rsid w:val="001D5420"/>
    <w:rsid w:val="001D7192"/>
    <w:rsid w:val="001E1499"/>
    <w:rsid w:val="001E17FA"/>
    <w:rsid w:val="001E2F7A"/>
    <w:rsid w:val="001F3D50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A2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542D"/>
    <w:rsid w:val="0045175B"/>
    <w:rsid w:val="004525EA"/>
    <w:rsid w:val="00452BE6"/>
    <w:rsid w:val="00465BA4"/>
    <w:rsid w:val="004705D8"/>
    <w:rsid w:val="0047241A"/>
    <w:rsid w:val="004A2D5F"/>
    <w:rsid w:val="004A38B8"/>
    <w:rsid w:val="004A4A98"/>
    <w:rsid w:val="004A5C14"/>
    <w:rsid w:val="004C598E"/>
    <w:rsid w:val="004D5EFE"/>
    <w:rsid w:val="004E2152"/>
    <w:rsid w:val="004E24B6"/>
    <w:rsid w:val="004E642D"/>
    <w:rsid w:val="005220F9"/>
    <w:rsid w:val="00542527"/>
    <w:rsid w:val="00555B1F"/>
    <w:rsid w:val="0057058F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C53BB"/>
    <w:rsid w:val="006C6D2B"/>
    <w:rsid w:val="006D579B"/>
    <w:rsid w:val="006E472C"/>
    <w:rsid w:val="006E7A9A"/>
    <w:rsid w:val="006F0151"/>
    <w:rsid w:val="006F0D4F"/>
    <w:rsid w:val="00702569"/>
    <w:rsid w:val="0071180D"/>
    <w:rsid w:val="0071612A"/>
    <w:rsid w:val="007474BC"/>
    <w:rsid w:val="00751E85"/>
    <w:rsid w:val="00753B7E"/>
    <w:rsid w:val="00756F8C"/>
    <w:rsid w:val="0076078D"/>
    <w:rsid w:val="00771AF5"/>
    <w:rsid w:val="007808FC"/>
    <w:rsid w:val="00782E9F"/>
    <w:rsid w:val="00790A3F"/>
    <w:rsid w:val="00790E0C"/>
    <w:rsid w:val="007B51FE"/>
    <w:rsid w:val="007C54FC"/>
    <w:rsid w:val="007D2436"/>
    <w:rsid w:val="007D3975"/>
    <w:rsid w:val="007E5FE2"/>
    <w:rsid w:val="007F07B9"/>
    <w:rsid w:val="007F523B"/>
    <w:rsid w:val="007F6B2D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75993"/>
    <w:rsid w:val="00881D00"/>
    <w:rsid w:val="0088642C"/>
    <w:rsid w:val="00887873"/>
    <w:rsid w:val="00895226"/>
    <w:rsid w:val="008A2DA9"/>
    <w:rsid w:val="008A69B2"/>
    <w:rsid w:val="008A6A61"/>
    <w:rsid w:val="008C08BA"/>
    <w:rsid w:val="008C7823"/>
    <w:rsid w:val="008F4F88"/>
    <w:rsid w:val="009117D4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A0932"/>
    <w:rsid w:val="00AB216B"/>
    <w:rsid w:val="00AB5913"/>
    <w:rsid w:val="00AC0926"/>
    <w:rsid w:val="00AD0FE9"/>
    <w:rsid w:val="00AD26FF"/>
    <w:rsid w:val="00AF4CC8"/>
    <w:rsid w:val="00B028A6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33E7"/>
    <w:rsid w:val="00BC5B57"/>
    <w:rsid w:val="00BE5F81"/>
    <w:rsid w:val="00C031A2"/>
    <w:rsid w:val="00C056C4"/>
    <w:rsid w:val="00C059B6"/>
    <w:rsid w:val="00C222FF"/>
    <w:rsid w:val="00C304D5"/>
    <w:rsid w:val="00C430A6"/>
    <w:rsid w:val="00C66642"/>
    <w:rsid w:val="00C70D57"/>
    <w:rsid w:val="00C74200"/>
    <w:rsid w:val="00C975F0"/>
    <w:rsid w:val="00C97F12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B35E3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D2C08"/>
    <w:rsid w:val="00FD58A4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2</TotalTime>
  <Pages>3</Pages>
  <Words>585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5046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URBINI BRUNO</cp:lastModifiedBy>
  <cp:revision>5</cp:revision>
  <cp:lastPrinted>2023-08-30T05:46:00Z</cp:lastPrinted>
  <dcterms:created xsi:type="dcterms:W3CDTF">2023-08-28T11:10:00Z</dcterms:created>
  <dcterms:modified xsi:type="dcterms:W3CDTF">2023-08-30T05:46:00Z</dcterms:modified>
</cp:coreProperties>
</file>