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114EC17F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B028A6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B028A6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>IN AMBITO CENTRALE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7B329771" w14:textId="77777777" w:rsidR="00881D00" w:rsidRPr="000D7E96" w:rsidRDefault="00881D00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5EE8C1DC" w14:textId="77777777" w:rsidR="00A90225" w:rsidRDefault="006C53BB" w:rsidP="00881D00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prima</w:t>
      </w:r>
      <w:r w:rsidR="00A90225" w:rsidRPr="00881D00">
        <w:rPr>
          <w:rFonts w:ascii="Garamond" w:hAnsi="Garamond"/>
          <w:b/>
          <w:szCs w:val="22"/>
        </w:rPr>
        <w:t xml:space="preserve"> fascia appartenente al ruolo dell’Agenzia</w:t>
      </w:r>
      <w:r w:rsidR="00881D00">
        <w:rPr>
          <w:rFonts w:ascii="Garamond" w:hAnsi="Garamond"/>
          <w:b/>
          <w:szCs w:val="22"/>
        </w:rPr>
        <w:t xml:space="preserve"> </w:t>
      </w:r>
      <w:r w:rsidR="00A90225"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Direttore</w:t>
      </w:r>
      <w:r w:rsidR="00881D00" w:rsidRPr="00881D00">
        <w:rPr>
          <w:rFonts w:ascii="Garamond" w:hAnsi="Garamond"/>
          <w:b/>
          <w:szCs w:val="22"/>
        </w:rPr>
        <w:t>……………</w:t>
      </w:r>
      <w:proofErr w:type="gramStart"/>
      <w:r w:rsidR="00881D00" w:rsidRPr="00881D00">
        <w:rPr>
          <w:rFonts w:ascii="Garamond" w:hAnsi="Garamond"/>
          <w:b/>
          <w:szCs w:val="22"/>
        </w:rPr>
        <w:t>…….</w:t>
      </w:r>
      <w:proofErr w:type="gramEnd"/>
      <w:r w:rsidR="00881D00" w:rsidRPr="00881D00">
        <w:rPr>
          <w:rFonts w:ascii="Garamond" w:hAnsi="Garamond"/>
          <w:b/>
          <w:szCs w:val="22"/>
        </w:rPr>
        <w:t>…………...</w:t>
      </w:r>
      <w:r>
        <w:rPr>
          <w:rFonts w:ascii="Garamond" w:hAnsi="Garamond"/>
          <w:b/>
          <w:szCs w:val="22"/>
        </w:rPr>
        <w:t>……………..</w:t>
      </w:r>
      <w:r w:rsidR="00A90225" w:rsidRPr="00881D00">
        <w:rPr>
          <w:rFonts w:ascii="Garamond" w:hAnsi="Garamond"/>
          <w:b/>
          <w:szCs w:val="22"/>
        </w:rPr>
        <w:t>………………………………………</w:t>
      </w:r>
      <w:r>
        <w:rPr>
          <w:rFonts w:ascii="Garamond" w:hAnsi="Garamond"/>
          <w:b/>
          <w:szCs w:val="22"/>
        </w:rPr>
        <w:t>……………………………………………………………………………….</w:t>
      </w:r>
    </w:p>
    <w:p w14:paraId="2261FFD9" w14:textId="77777777" w:rsidR="006C53BB" w:rsidRDefault="006C53BB" w:rsidP="00881D00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con incarico di livello dirigenziale generale attualmente Direttore……………………………………………………………………………………………………………………………………………………………………</w:t>
      </w:r>
    </w:p>
    <w:p w14:paraId="24A0E307" w14:textId="77777777" w:rsidR="006C53BB" w:rsidRDefault="006C53BB" w:rsidP="006C53B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attualmente titolare dell’incarico……………………………………</w:t>
      </w:r>
    </w:p>
    <w:p w14:paraId="4B324A0D" w14:textId="77777777" w:rsidR="006C53BB" w:rsidRPr="006C53BB" w:rsidRDefault="006C53BB" w:rsidP="006C53B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……………………………………………………………………………………….</w:t>
      </w:r>
    </w:p>
    <w:p w14:paraId="490312C0" w14:textId="375914C5" w:rsidR="00CE27E4" w:rsidRDefault="006C53BB" w:rsidP="00594DB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>dell’avviso prot.</w:t>
      </w:r>
      <w:r w:rsidR="007808FC" w:rsidRPr="00CE27E4">
        <w:rPr>
          <w:rFonts w:ascii="Garamond" w:hAnsi="Garamond"/>
          <w:szCs w:val="22"/>
        </w:rPr>
        <w:t xml:space="preserve"> n.</w:t>
      </w:r>
      <w:r w:rsidRPr="00CE27E4">
        <w:rPr>
          <w:rFonts w:ascii="Garamond" w:hAnsi="Garamond"/>
          <w:szCs w:val="22"/>
        </w:rPr>
        <w:t xml:space="preserve"> </w:t>
      </w:r>
      <w:r w:rsidR="006E472C">
        <w:rPr>
          <w:rFonts w:ascii="Garamond" w:hAnsi="Garamond"/>
          <w:szCs w:val="22"/>
        </w:rPr>
        <w:t>403339</w:t>
      </w:r>
      <w:r w:rsidR="00085079" w:rsidRPr="00CE27E4">
        <w:rPr>
          <w:rFonts w:ascii="Garamond" w:hAnsi="Garamond"/>
          <w:szCs w:val="22"/>
        </w:rPr>
        <w:t>/</w:t>
      </w:r>
      <w:r w:rsidR="000C7406" w:rsidRPr="00CE27E4">
        <w:rPr>
          <w:rFonts w:ascii="Garamond" w:hAnsi="Garamond"/>
          <w:szCs w:val="22"/>
        </w:rPr>
        <w:t>RU</w:t>
      </w:r>
      <w:r w:rsidR="00DF21FB" w:rsidRPr="00CE27E4">
        <w:rPr>
          <w:rFonts w:ascii="Garamond" w:hAnsi="Garamond"/>
          <w:szCs w:val="22"/>
        </w:rPr>
        <w:t xml:space="preserve"> del </w:t>
      </w:r>
      <w:r w:rsidR="006E472C">
        <w:rPr>
          <w:rFonts w:ascii="Garamond" w:hAnsi="Garamond"/>
          <w:szCs w:val="22"/>
        </w:rPr>
        <w:t>6 luglio</w:t>
      </w:r>
      <w:r w:rsidR="00DF21FB" w:rsidRPr="00CE27E4">
        <w:rPr>
          <w:rFonts w:ascii="Garamond" w:hAnsi="Garamond"/>
          <w:szCs w:val="22"/>
        </w:rPr>
        <w:t xml:space="preserve"> 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generale relativo </w:t>
      </w:r>
      <w:r w:rsidR="00B028A6">
        <w:rPr>
          <w:rFonts w:ascii="Garamond" w:hAnsi="Garamond"/>
          <w:szCs w:val="22"/>
        </w:rPr>
        <w:t>a:</w:t>
      </w:r>
    </w:p>
    <w:p w14:paraId="63A29CB7" w14:textId="77777777" w:rsidR="00CE27E4" w:rsidRDefault="00CE27E4" w:rsidP="00CE27E4">
      <w:pPr>
        <w:pStyle w:val="Corpotesto"/>
        <w:spacing w:after="60" w:line="320" w:lineRule="exact"/>
        <w:ind w:right="-1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B028A6" w:rsidRPr="00B028A6">
        <w:rPr>
          <w:rFonts w:ascii="Garamond" w:hAnsi="Garamond"/>
          <w:b/>
          <w:bCs/>
          <w:sz w:val="26"/>
          <w:szCs w:val="26"/>
        </w:rPr>
        <w:t xml:space="preserve">Ufficio </w:t>
      </w:r>
      <w:r w:rsidR="004525EA">
        <w:rPr>
          <w:rFonts w:ascii="Garamond" w:hAnsi="Garamond"/>
          <w:b/>
          <w:bCs/>
          <w:sz w:val="26"/>
          <w:szCs w:val="26"/>
        </w:rPr>
        <w:t xml:space="preserve">Affari giuridici e rapporti istituzionali della Direzione </w:t>
      </w:r>
    </w:p>
    <w:p w14:paraId="09E1089D" w14:textId="75BC75CE" w:rsidR="00B028A6" w:rsidRPr="00B028A6" w:rsidRDefault="00CE27E4" w:rsidP="00CE27E4">
      <w:pPr>
        <w:pStyle w:val="Corpotesto"/>
        <w:spacing w:after="60" w:line="320" w:lineRule="exact"/>
        <w:ind w:right="-1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 w:val="26"/>
          <w:szCs w:val="26"/>
        </w:rPr>
        <w:t xml:space="preserve">      </w:t>
      </w:r>
      <w:r w:rsidR="004525EA">
        <w:rPr>
          <w:rFonts w:ascii="Garamond" w:hAnsi="Garamond"/>
          <w:b/>
          <w:bCs/>
          <w:sz w:val="26"/>
          <w:szCs w:val="26"/>
        </w:rPr>
        <w:t>Generale</w:t>
      </w:r>
      <w:r w:rsidR="00B028A6" w:rsidRPr="00B028A6">
        <w:rPr>
          <w:rFonts w:ascii="Garamond" w:hAnsi="Garamond"/>
          <w:b/>
          <w:bCs/>
          <w:sz w:val="26"/>
          <w:szCs w:val="26"/>
        </w:rPr>
        <w:t xml:space="preserve"> </w:t>
      </w:r>
    </w:p>
    <w:p w14:paraId="63FACA33" w14:textId="34140E47" w:rsidR="009F0DFD" w:rsidRDefault="00B028A6" w:rsidP="00CE27E4">
      <w:pPr>
        <w:pStyle w:val="Corpotesto"/>
        <w:spacing w:after="60" w:line="320" w:lineRule="exact"/>
        <w:ind w:right="-1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7808FC" w:rsidRPr="00B028A6">
        <w:rPr>
          <w:rFonts w:ascii="Garamond" w:hAnsi="Garamond"/>
          <w:b/>
          <w:bCs/>
          <w:sz w:val="26"/>
          <w:szCs w:val="26"/>
        </w:rPr>
        <w:t>Direzione Accise</w:t>
      </w:r>
    </w:p>
    <w:p w14:paraId="272BEC82" w14:textId="77777777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412DFA0F" w:rsidR="0058684C" w:rsidRDefault="00DB4504" w:rsidP="004E642D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1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1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B1C3B39" w14:textId="77777777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8E6CE" w14:textId="77777777" w:rsidR="00CC3873" w:rsidRDefault="00CC3873">
      <w:r>
        <w:separator/>
      </w:r>
    </w:p>
  </w:endnote>
  <w:endnote w:type="continuationSeparator" w:id="0">
    <w:p w14:paraId="2C3F17D4" w14:textId="77777777" w:rsidR="00CC3873" w:rsidRDefault="00C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2F34" w14:textId="6CFF2C4E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082198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CC3873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6460" w14:textId="77777777" w:rsidR="00CC3873" w:rsidRDefault="00CC3873">
      <w:r>
        <w:separator/>
      </w:r>
    </w:p>
  </w:footnote>
  <w:footnote w:type="continuationSeparator" w:id="0">
    <w:p w14:paraId="3BA0F9FA" w14:textId="77777777" w:rsidR="00CC3873" w:rsidRDefault="00CC3873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21DE" w14:textId="5B208A8E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1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6E472C">
      <w:rPr>
        <w:rFonts w:ascii="Garamond" w:hAnsi="Garamond" w:cs="Arial"/>
        <w:b/>
        <w:sz w:val="22"/>
        <w:szCs w:val="22"/>
      </w:rPr>
      <w:t>403339</w:t>
    </w:r>
    <w:r w:rsidR="000C7406">
      <w:rPr>
        <w:rFonts w:ascii="Garamond" w:hAnsi="Garamond" w:cs="Arial"/>
        <w:b/>
        <w:sz w:val="22"/>
        <w:szCs w:val="22"/>
      </w:rPr>
      <w:t>/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RU</w:t>
    </w:r>
    <w:r w:rsidR="00D00263">
      <w:rPr>
        <w:rFonts w:ascii="Garamond" w:hAnsi="Garamond" w:cs="Arial"/>
        <w:b/>
        <w:sz w:val="22"/>
        <w:szCs w:val="22"/>
      </w:rPr>
      <w:t xml:space="preserve"> </w:t>
    </w:r>
    <w:r w:rsidR="00DF21FB">
      <w:rPr>
        <w:rFonts w:ascii="Garamond" w:hAnsi="Garamond" w:cs="Arial"/>
        <w:b/>
        <w:sz w:val="22"/>
        <w:szCs w:val="22"/>
      </w:rPr>
      <w:t xml:space="preserve">del </w:t>
    </w:r>
    <w:r w:rsidR="006E472C">
      <w:rPr>
        <w:rFonts w:ascii="Garamond" w:hAnsi="Garamond" w:cs="Arial"/>
        <w:b/>
        <w:sz w:val="22"/>
        <w:szCs w:val="22"/>
      </w:rPr>
      <w:t>6 luglio</w:t>
    </w:r>
    <w:r w:rsidR="00DF21FB">
      <w:rPr>
        <w:rFonts w:ascii="Garamond" w:hAnsi="Garamond" w:cs="Arial"/>
        <w:b/>
        <w:sz w:val="22"/>
        <w:szCs w:val="22"/>
      </w:rPr>
      <w:t xml:space="preserve"> 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198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D5420"/>
    <w:rsid w:val="001D7192"/>
    <w:rsid w:val="001E1499"/>
    <w:rsid w:val="001E17FA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542D"/>
    <w:rsid w:val="0045175B"/>
    <w:rsid w:val="004525EA"/>
    <w:rsid w:val="00452BE6"/>
    <w:rsid w:val="00465BA4"/>
    <w:rsid w:val="004705D8"/>
    <w:rsid w:val="0047241A"/>
    <w:rsid w:val="004A2D5F"/>
    <w:rsid w:val="004A38B8"/>
    <w:rsid w:val="004A4A98"/>
    <w:rsid w:val="004A5C14"/>
    <w:rsid w:val="004C598E"/>
    <w:rsid w:val="004D5EFE"/>
    <w:rsid w:val="004E2152"/>
    <w:rsid w:val="004E24B6"/>
    <w:rsid w:val="004E642D"/>
    <w:rsid w:val="005220F9"/>
    <w:rsid w:val="00542527"/>
    <w:rsid w:val="00555B1F"/>
    <w:rsid w:val="0057058F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F0151"/>
    <w:rsid w:val="00702569"/>
    <w:rsid w:val="0071180D"/>
    <w:rsid w:val="0071612A"/>
    <w:rsid w:val="007474BC"/>
    <w:rsid w:val="00751E85"/>
    <w:rsid w:val="00753B7E"/>
    <w:rsid w:val="00756F8C"/>
    <w:rsid w:val="0076078D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D0FE9"/>
    <w:rsid w:val="00AD26FF"/>
    <w:rsid w:val="00AF4CC8"/>
    <w:rsid w:val="00B028A6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C3873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7F85-FD66-4F8A-8C16-FE34409E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5098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CAJANI ALESSANDRO</cp:lastModifiedBy>
  <cp:revision>2</cp:revision>
  <cp:lastPrinted>2023-05-10T07:02:00Z</cp:lastPrinted>
  <dcterms:created xsi:type="dcterms:W3CDTF">2023-07-06T10:37:00Z</dcterms:created>
  <dcterms:modified xsi:type="dcterms:W3CDTF">2023-07-06T10:37:00Z</dcterms:modified>
</cp:coreProperties>
</file>